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65" w:rsidRPr="00937EE4" w:rsidRDefault="00393D26" w:rsidP="00DA3365">
      <w:pPr>
        <w:pStyle w:val="BodyText"/>
        <w:spacing w:before="240" w:after="0" w:line="240" w:lineRule="auto"/>
        <w:jc w:val="both"/>
        <w:rPr>
          <w:rFonts w:eastAsia="Calibri"/>
        </w:rPr>
      </w:pPr>
      <w:r>
        <w:rPr>
          <w:rFonts w:eastAsia="Calibri"/>
        </w:rPr>
        <w:t>Please complete this matrix</w:t>
      </w:r>
      <w:r w:rsidR="00DA3365">
        <w:rPr>
          <w:rFonts w:eastAsia="Calibri"/>
        </w:rPr>
        <w:t xml:space="preserve"> by working group members by</w:t>
      </w:r>
      <w:r w:rsidR="005D64C8">
        <w:rPr>
          <w:rFonts w:eastAsia="Calibri"/>
        </w:rPr>
        <w:t xml:space="preserve"> August </w:t>
      </w:r>
      <w:r w:rsidR="005D64C8" w:rsidRPr="008E1876">
        <w:rPr>
          <w:rFonts w:eastAsia="Calibri"/>
        </w:rPr>
        <w:t>24</w:t>
      </w:r>
      <w:r w:rsidR="00DA3365" w:rsidRPr="008E1876">
        <w:rPr>
          <w:rFonts w:eastAsia="Calibri"/>
          <w:b/>
        </w:rPr>
        <w:t>.</w:t>
      </w:r>
      <w:r w:rsidR="00DA3365">
        <w:rPr>
          <w:rFonts w:eastAsia="Calibri"/>
        </w:rPr>
        <w:t xml:space="preserve"> </w:t>
      </w:r>
    </w:p>
    <w:p w:rsidR="00DA3365" w:rsidRPr="00B465A9" w:rsidRDefault="00DA3365" w:rsidP="00DA3365">
      <w:pPr>
        <w:pStyle w:val="BodyText"/>
        <w:spacing w:before="240" w:after="0" w:line="240" w:lineRule="auto"/>
        <w:jc w:val="both"/>
        <w:rPr>
          <w:rFonts w:eastAsia="Calibri"/>
        </w:rPr>
      </w:pPr>
      <w:r>
        <w:rPr>
          <w:rFonts w:eastAsia="Calibri"/>
        </w:rPr>
        <w:t>A</w:t>
      </w:r>
      <w:r w:rsidRPr="00B465A9">
        <w:rPr>
          <w:rFonts w:eastAsia="Calibri"/>
        </w:rPr>
        <w:t xml:space="preserve">ll </w:t>
      </w:r>
      <w:r>
        <w:rPr>
          <w:rFonts w:eastAsia="Calibri"/>
        </w:rPr>
        <w:t>comment matrices and any other feedback</w:t>
      </w:r>
      <w:r w:rsidRPr="00B465A9">
        <w:rPr>
          <w:rFonts w:eastAsia="Calibri"/>
        </w:rPr>
        <w:t xml:space="preserve"> </w:t>
      </w:r>
      <w:r>
        <w:rPr>
          <w:rFonts w:eastAsia="Calibri"/>
        </w:rPr>
        <w:t xml:space="preserve">received from working group members will be posted on </w:t>
      </w:r>
      <w:hyperlink r:id="rId13" w:history="1">
        <w:r w:rsidRPr="00EF4E23">
          <w:rPr>
            <w:rStyle w:val="Hyperlink"/>
            <w:rFonts w:eastAsia="Calibri"/>
          </w:rPr>
          <w:t>www.aeso.ca</w:t>
        </w:r>
      </w:hyperlink>
      <w:r>
        <w:rPr>
          <w:rFonts w:eastAsia="Calibri"/>
        </w:rPr>
        <w:t xml:space="preserve"> and on the Capacity Market SharePoint site.</w:t>
      </w:r>
      <w:r w:rsidRPr="00B465A9">
        <w:rPr>
          <w:rFonts w:eastAsia="Calibri"/>
        </w:rPr>
        <w:t xml:space="preserve"> </w:t>
      </w:r>
      <w:r w:rsidRPr="006B1163">
        <w:rPr>
          <w:rFonts w:eastAsia="Calibri"/>
          <w:b/>
        </w:rPr>
        <w:t xml:space="preserve">Please note that the names of the parties submitting each completed comment </w:t>
      </w:r>
      <w:r>
        <w:rPr>
          <w:rFonts w:eastAsia="Calibri"/>
          <w:b/>
        </w:rPr>
        <w:t xml:space="preserve">matrix will be included in these </w:t>
      </w:r>
      <w:r w:rsidRPr="006B1163">
        <w:rPr>
          <w:rFonts w:eastAsia="Calibri"/>
          <w:b/>
        </w:rPr>
        <w:t>posting</w:t>
      </w:r>
      <w:r>
        <w:rPr>
          <w:rFonts w:eastAsia="Calibri"/>
          <w:b/>
        </w:rPr>
        <w:t>s</w:t>
      </w:r>
      <w:r w:rsidRPr="006B1163">
        <w:rPr>
          <w:rFonts w:eastAsia="Calibri"/>
          <w:b/>
        </w:rPr>
        <w:t xml:space="preserve">. </w:t>
      </w:r>
      <w:r>
        <w:rPr>
          <w:rFonts w:eastAsia="Calibri"/>
        </w:rPr>
        <w:t>T</w:t>
      </w:r>
      <w:r w:rsidRPr="00B465A9">
        <w:rPr>
          <w:rFonts w:eastAsia="Calibri"/>
        </w:rPr>
        <w:t>he AESO</w:t>
      </w:r>
      <w:r>
        <w:rPr>
          <w:rFonts w:eastAsia="Calibri"/>
        </w:rPr>
        <w:t xml:space="preserve"> does not intend to</w:t>
      </w:r>
      <w:r w:rsidRPr="00B465A9">
        <w:rPr>
          <w:rFonts w:eastAsia="Calibri"/>
        </w:rPr>
        <w:t xml:space="preserve"> respond to individual submissions.  </w:t>
      </w:r>
    </w:p>
    <w:p w:rsidR="00DA3365" w:rsidRPr="00783A4A" w:rsidRDefault="00DA3365" w:rsidP="00DA3365">
      <w:pPr>
        <w:pStyle w:val="BodyText"/>
        <w:spacing w:before="240" w:after="0" w:line="240" w:lineRule="auto"/>
        <w:jc w:val="both"/>
        <w:rPr>
          <w:rStyle w:val="Hyperlink"/>
          <w:rFonts w:eastAsia="Calibri"/>
        </w:rPr>
      </w:pPr>
      <w:r w:rsidRPr="00B465A9">
        <w:rPr>
          <w:rFonts w:eastAsia="Calibri"/>
        </w:rPr>
        <w:t>If you have any questions about this comment matrix, plea</w:t>
      </w:r>
      <w:r>
        <w:rPr>
          <w:rFonts w:eastAsia="Calibri"/>
        </w:rPr>
        <w:t xml:space="preserve">se email </w:t>
      </w:r>
      <w:hyperlink r:id="rId14" w:history="1">
        <w:r w:rsidRPr="00617F7F">
          <w:rPr>
            <w:rStyle w:val="Hyperlink"/>
            <w:rFonts w:eastAsia="Calibri"/>
          </w:rPr>
          <w:t>capacitymarket@aeso.ca</w:t>
        </w:r>
      </w:hyperlink>
      <w:r>
        <w:rPr>
          <w:rStyle w:val="Hyperlink"/>
          <w:rFonts w:eastAsia="Calibri"/>
        </w:rPr>
        <w:t xml:space="preserve"> </w:t>
      </w:r>
    </w:p>
    <w:p w:rsidR="00B465A9" w:rsidRPr="000D0540" w:rsidRDefault="00B465A9" w:rsidP="000D0540">
      <w:pPr>
        <w:tabs>
          <w:tab w:val="clear" w:pos="720"/>
        </w:tabs>
        <w:spacing w:before="0" w:after="0" w:line="240" w:lineRule="auto"/>
        <w:jc w:val="left"/>
        <w:rPr>
          <w:rFonts w:eastAsia="Calibri" w:cs="Arial"/>
        </w:rPr>
        <w:sectPr w:rsidR="00B465A9" w:rsidRPr="000D0540" w:rsidSect="005533CD">
          <w:headerReference w:type="default" r:id="rId15"/>
          <w:footerReference w:type="default" r:id="rId16"/>
          <w:footerReference w:type="first" r:id="rId17"/>
          <w:pgSz w:w="20160" w:h="12240" w:orient="landscape" w:code="5"/>
          <w:pgMar w:top="3150" w:right="1296" w:bottom="1440" w:left="1800" w:header="576" w:footer="432" w:gutter="0"/>
          <w:cols w:space="708"/>
          <w:docGrid w:linePitch="360"/>
        </w:sectPr>
      </w:pPr>
    </w:p>
    <w:p w:rsidR="00CF501C" w:rsidRDefault="004E6B37" w:rsidP="00A814CD">
      <w:pPr>
        <w:spacing w:line="276" w:lineRule="auto"/>
        <w:jc w:val="left"/>
      </w:pPr>
      <w:r w:rsidRPr="00B06664">
        <w:rPr>
          <w:rFonts w:cs="Arial"/>
          <w:b/>
          <w:szCs w:val="20"/>
        </w:rPr>
        <w:lastRenderedPageBreak/>
        <w:t xml:space="preserve">Name: </w:t>
      </w:r>
      <w:sdt>
        <w:sdtPr>
          <w:rPr>
            <w:rFonts w:cs="Arial"/>
            <w:b/>
            <w:szCs w:val="20"/>
          </w:rPr>
          <w:id w:val="-343009711"/>
          <w:placeholder>
            <w:docPart w:val="FBF976EAE5E44AA4B5E017ABC2BEE65C"/>
          </w:placeholder>
          <w:showingPlcHdr/>
        </w:sdtPr>
        <w:sdtEndPr/>
        <w:sdtContent>
          <w:r w:rsidRPr="00B06664">
            <w:rPr>
              <w:rStyle w:val="PlaceholderText"/>
              <w:rFonts w:eastAsia="Calibri"/>
            </w:rPr>
            <w:t>Click or tap here to enter text.</w:t>
          </w:r>
        </w:sdtContent>
      </w:sdt>
      <w:r w:rsidRPr="00B06664">
        <w:rPr>
          <w:rFonts w:cs="Arial"/>
          <w:b/>
          <w:szCs w:val="20"/>
        </w:rPr>
        <w:t xml:space="preserve"> Organization: </w:t>
      </w:r>
      <w:sdt>
        <w:sdtPr>
          <w:rPr>
            <w:rFonts w:cs="Arial"/>
            <w:b/>
            <w:szCs w:val="20"/>
          </w:rPr>
          <w:id w:val="2144455141"/>
          <w:placeholder>
            <w:docPart w:val="FBF976EAE5E44AA4B5E017ABC2BEE65C"/>
          </w:placeholder>
          <w:showingPlcHdr/>
        </w:sdtPr>
        <w:sdtEndPr/>
        <w:sdtContent>
          <w:r w:rsidRPr="00B06664">
            <w:rPr>
              <w:rStyle w:val="PlaceholderText"/>
              <w:rFonts w:eastAsia="Calibri"/>
            </w:rPr>
            <w:t>Click or tap here to enter text.</w:t>
          </w:r>
        </w:sdtContent>
      </w:sdt>
      <w:r>
        <w:t xml:space="preserve"> </w:t>
      </w:r>
    </w:p>
    <w:p w:rsidR="00A814CD" w:rsidRPr="00B06664" w:rsidRDefault="004E6B37" w:rsidP="00A814CD">
      <w:pPr>
        <w:spacing w:line="276" w:lineRule="auto"/>
        <w:jc w:val="left"/>
      </w:pPr>
      <w:r>
        <w:rPr>
          <w:rFonts w:cs="Arial"/>
          <w:b/>
          <w:szCs w:val="20"/>
        </w:rPr>
        <w:t>Date</w:t>
      </w:r>
      <w:r w:rsidRPr="00B06664">
        <w:rPr>
          <w:rFonts w:cs="Arial"/>
          <w:b/>
          <w:szCs w:val="20"/>
        </w:rPr>
        <w:t xml:space="preserve">: </w:t>
      </w:r>
      <w:sdt>
        <w:sdtPr>
          <w:rPr>
            <w:rFonts w:cs="Arial"/>
            <w:b/>
            <w:szCs w:val="20"/>
          </w:rPr>
          <w:id w:val="1941410230"/>
          <w:placeholder>
            <w:docPart w:val="66323EC9C1D642CA9162B972D4D061A5"/>
          </w:placeholder>
          <w:showingPlcHdr/>
        </w:sdtPr>
        <w:sdtEndPr/>
        <w:sdtContent>
          <w:r w:rsidRPr="00B06664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7501" w:type="dxa"/>
        <w:tblLook w:val="04A0" w:firstRow="1" w:lastRow="0" w:firstColumn="1" w:lastColumn="0" w:noHBand="0" w:noVBand="1"/>
      </w:tblPr>
      <w:tblGrid>
        <w:gridCol w:w="5778"/>
        <w:gridCol w:w="11723"/>
      </w:tblGrid>
      <w:tr w:rsidR="004005EB" w:rsidTr="004A57BF">
        <w:trPr>
          <w:trHeight w:val="581"/>
          <w:tblHeader/>
        </w:trPr>
        <w:tc>
          <w:tcPr>
            <w:tcW w:w="5778" w:type="dxa"/>
            <w:shd w:val="clear" w:color="auto" w:fill="1F497D" w:themeFill="text2"/>
          </w:tcPr>
          <w:p w:rsidR="004005EB" w:rsidRPr="004E6B37" w:rsidRDefault="004005EB" w:rsidP="004E6B37">
            <w:pPr>
              <w:spacing w:line="276" w:lineRule="auto"/>
              <w:jc w:val="left"/>
              <w:rPr>
                <w:b/>
                <w:color w:val="FFFFFF" w:themeColor="background1"/>
                <w:sz w:val="24"/>
              </w:rPr>
            </w:pPr>
            <w:r w:rsidRPr="004E6B37">
              <w:rPr>
                <w:b/>
                <w:color w:val="FFFFFF" w:themeColor="background1"/>
                <w:sz w:val="24"/>
              </w:rPr>
              <w:t>CMD Key Design Questions</w:t>
            </w:r>
          </w:p>
        </w:tc>
        <w:tc>
          <w:tcPr>
            <w:tcW w:w="11723" w:type="dxa"/>
            <w:shd w:val="clear" w:color="auto" w:fill="1F497D" w:themeFill="text2"/>
          </w:tcPr>
          <w:p w:rsidR="004005EB" w:rsidRPr="004E6B37" w:rsidRDefault="004005EB" w:rsidP="004E6B37">
            <w:pPr>
              <w:spacing w:line="276" w:lineRule="auto"/>
              <w:jc w:val="left"/>
              <w:rPr>
                <w:b/>
                <w:sz w:val="24"/>
              </w:rPr>
            </w:pPr>
            <w:r w:rsidRPr="004E6B37">
              <w:rPr>
                <w:b/>
                <w:color w:val="FFFFFF" w:themeColor="background1"/>
                <w:sz w:val="24"/>
              </w:rPr>
              <w:t>Comments and / or Recommendations</w:t>
            </w:r>
          </w:p>
        </w:tc>
      </w:tr>
      <w:tr w:rsidR="004005EB" w:rsidTr="004A57BF">
        <w:trPr>
          <w:trHeight w:val="581"/>
        </w:trPr>
        <w:tc>
          <w:tcPr>
            <w:tcW w:w="5778" w:type="dxa"/>
          </w:tcPr>
          <w:p w:rsidR="004A57BF" w:rsidRPr="004A57BF" w:rsidRDefault="004A57BF" w:rsidP="004A57BF">
            <w:pPr>
              <w:pStyle w:val="ListParagraph"/>
              <w:tabs>
                <w:tab w:val="clear" w:pos="720"/>
                <w:tab w:val="left" w:pos="360"/>
              </w:tabs>
              <w:spacing w:line="276" w:lineRule="auto"/>
              <w:ind w:left="360"/>
              <w:jc w:val="left"/>
              <w:rPr>
                <w:b/>
                <w:lang w:val="en-CA"/>
              </w:rPr>
            </w:pPr>
            <w:r w:rsidRPr="004A57BF">
              <w:rPr>
                <w:b/>
                <w:lang w:val="en-CA"/>
              </w:rPr>
              <w:t>CONE</w:t>
            </w:r>
          </w:p>
          <w:p w:rsidR="009A778F" w:rsidRPr="003736E3" w:rsidRDefault="005D64C8" w:rsidP="005D64C8">
            <w:pPr>
              <w:pStyle w:val="ListParagraph"/>
              <w:numPr>
                <w:ilvl w:val="0"/>
                <w:numId w:val="40"/>
              </w:numPr>
              <w:tabs>
                <w:tab w:val="clear" w:pos="720"/>
                <w:tab w:val="left" w:pos="360"/>
              </w:tabs>
              <w:spacing w:line="276" w:lineRule="auto"/>
              <w:jc w:val="left"/>
              <w:rPr>
                <w:lang w:val="en-CA"/>
              </w:rPr>
            </w:pPr>
            <w:r w:rsidRPr="005D64C8">
              <w:rPr>
                <w:lang w:val="en-CA"/>
              </w:rPr>
              <w:t xml:space="preserve">Is there </w:t>
            </w:r>
            <w:r>
              <w:rPr>
                <w:lang w:val="en-CA"/>
              </w:rPr>
              <w:t xml:space="preserve">any </w:t>
            </w:r>
            <w:r w:rsidRPr="005D64C8">
              <w:rPr>
                <w:lang w:val="en-CA"/>
              </w:rPr>
              <w:t xml:space="preserve">additional feedback to the update to the </w:t>
            </w:r>
            <w:r>
              <w:rPr>
                <w:lang w:val="en-CA"/>
              </w:rPr>
              <w:t xml:space="preserve">CONE </w:t>
            </w:r>
            <w:r w:rsidRPr="005D64C8">
              <w:rPr>
                <w:lang w:val="en-CA"/>
              </w:rPr>
              <w:t>estimates</w:t>
            </w:r>
            <w:r>
              <w:rPr>
                <w:lang w:val="en-CA"/>
              </w:rPr>
              <w:t xml:space="preserve"> presented</w:t>
            </w:r>
            <w:r w:rsidRPr="005D64C8">
              <w:rPr>
                <w:lang w:val="en-CA"/>
              </w:rPr>
              <w:t>?</w:t>
            </w:r>
          </w:p>
        </w:tc>
        <w:tc>
          <w:tcPr>
            <w:tcW w:w="11723" w:type="dxa"/>
          </w:tcPr>
          <w:p w:rsidR="004005EB" w:rsidRDefault="004005EB" w:rsidP="004E6B37">
            <w:pPr>
              <w:spacing w:line="276" w:lineRule="auto"/>
              <w:jc w:val="left"/>
            </w:pPr>
          </w:p>
        </w:tc>
      </w:tr>
      <w:tr w:rsidR="00FD1663" w:rsidTr="004A57BF">
        <w:trPr>
          <w:trHeight w:val="581"/>
        </w:trPr>
        <w:tc>
          <w:tcPr>
            <w:tcW w:w="5778" w:type="dxa"/>
          </w:tcPr>
          <w:p w:rsidR="004A57BF" w:rsidRPr="004A57BF" w:rsidRDefault="004A57BF" w:rsidP="004A57BF">
            <w:pPr>
              <w:pStyle w:val="ListParagraph"/>
              <w:tabs>
                <w:tab w:val="clear" w:pos="720"/>
                <w:tab w:val="left" w:pos="360"/>
              </w:tabs>
              <w:spacing w:line="276" w:lineRule="auto"/>
              <w:ind w:left="360"/>
              <w:jc w:val="left"/>
              <w:rPr>
                <w:rFonts w:cs="Arial"/>
                <w:b/>
                <w:szCs w:val="20"/>
              </w:rPr>
            </w:pPr>
            <w:r w:rsidRPr="004A57BF">
              <w:rPr>
                <w:rFonts w:cs="Arial"/>
                <w:b/>
                <w:szCs w:val="20"/>
              </w:rPr>
              <w:t>Energy and Ancillary Services Update</w:t>
            </w:r>
          </w:p>
          <w:p w:rsidR="005D64C8" w:rsidRPr="005D64C8" w:rsidRDefault="005D64C8" w:rsidP="005D64C8">
            <w:pPr>
              <w:pStyle w:val="ListParagraph"/>
              <w:numPr>
                <w:ilvl w:val="0"/>
                <w:numId w:val="40"/>
              </w:numPr>
              <w:tabs>
                <w:tab w:val="clear" w:pos="720"/>
                <w:tab w:val="left" w:pos="360"/>
              </w:tabs>
              <w:spacing w:line="276" w:lineRule="auto"/>
              <w:jc w:val="left"/>
              <w:rPr>
                <w:rFonts w:cs="Arial"/>
                <w:szCs w:val="20"/>
              </w:rPr>
            </w:pPr>
            <w:r>
              <w:t>Can you suggest any improvements to the detailed Forward Market methodology presented in the excel file?</w:t>
            </w:r>
          </w:p>
        </w:tc>
        <w:tc>
          <w:tcPr>
            <w:tcW w:w="11723" w:type="dxa"/>
          </w:tcPr>
          <w:p w:rsidR="00FD1663" w:rsidRDefault="00FD1663" w:rsidP="004E6B37">
            <w:pPr>
              <w:spacing w:line="276" w:lineRule="auto"/>
              <w:jc w:val="left"/>
            </w:pPr>
          </w:p>
        </w:tc>
      </w:tr>
      <w:tr w:rsidR="005D64C8" w:rsidTr="004A57BF">
        <w:trPr>
          <w:trHeight w:val="581"/>
        </w:trPr>
        <w:tc>
          <w:tcPr>
            <w:tcW w:w="5778" w:type="dxa"/>
          </w:tcPr>
          <w:p w:rsidR="005D64C8" w:rsidRPr="005D64C8" w:rsidRDefault="005D64C8" w:rsidP="005D64C8">
            <w:pPr>
              <w:pStyle w:val="ListParagraph"/>
              <w:numPr>
                <w:ilvl w:val="0"/>
                <w:numId w:val="40"/>
              </w:numPr>
              <w:tabs>
                <w:tab w:val="clear" w:pos="720"/>
                <w:tab w:val="left" w:pos="360"/>
              </w:tabs>
              <w:spacing w:line="276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Reference Technology </w:t>
            </w:r>
            <w:r w:rsidRPr="005D64C8">
              <w:rPr>
                <w:rFonts w:cs="Arial"/>
                <w:b/>
                <w:szCs w:val="20"/>
              </w:rPr>
              <w:t>Selection</w:t>
            </w:r>
          </w:p>
          <w:p w:rsidR="005D64C8" w:rsidRPr="004A57BF" w:rsidRDefault="005D64C8" w:rsidP="005D64C8">
            <w:pPr>
              <w:pStyle w:val="ListParagraph"/>
              <w:tabs>
                <w:tab w:val="clear" w:pos="720"/>
                <w:tab w:val="left" w:pos="360"/>
              </w:tabs>
              <w:spacing w:line="276" w:lineRule="auto"/>
              <w:ind w:left="360"/>
              <w:jc w:val="left"/>
              <w:rPr>
                <w:rFonts w:cs="Arial"/>
                <w:b/>
                <w:szCs w:val="20"/>
              </w:rPr>
            </w:pPr>
            <w:r>
              <w:t xml:space="preserve">Can you support the </w:t>
            </w:r>
            <w:proofErr w:type="spellStart"/>
            <w:r>
              <w:t>Aeroderivative</w:t>
            </w:r>
            <w:proofErr w:type="spellEnd"/>
            <w:r>
              <w:t xml:space="preserve"> as the reference technology given the unique nature of the Alberta market?</w:t>
            </w:r>
          </w:p>
        </w:tc>
        <w:tc>
          <w:tcPr>
            <w:tcW w:w="11723" w:type="dxa"/>
          </w:tcPr>
          <w:p w:rsidR="005D64C8" w:rsidRDefault="005D64C8" w:rsidP="004E6B37">
            <w:pPr>
              <w:spacing w:line="276" w:lineRule="auto"/>
              <w:jc w:val="left"/>
            </w:pPr>
          </w:p>
        </w:tc>
      </w:tr>
      <w:tr w:rsidR="004A57BF" w:rsidTr="004A57BF">
        <w:trPr>
          <w:trHeight w:val="581"/>
        </w:trPr>
        <w:tc>
          <w:tcPr>
            <w:tcW w:w="5778" w:type="dxa"/>
          </w:tcPr>
          <w:p w:rsidR="004A57BF" w:rsidRPr="004A57BF" w:rsidRDefault="004A57BF" w:rsidP="004A57BF">
            <w:pPr>
              <w:pStyle w:val="ListParagraph"/>
              <w:tabs>
                <w:tab w:val="clear" w:pos="720"/>
                <w:tab w:val="left" w:pos="360"/>
              </w:tabs>
              <w:spacing w:line="276" w:lineRule="auto"/>
              <w:ind w:left="360"/>
              <w:jc w:val="left"/>
              <w:rPr>
                <w:rFonts w:cs="Arial"/>
                <w:b/>
                <w:szCs w:val="20"/>
              </w:rPr>
            </w:pPr>
            <w:r w:rsidRPr="004A57BF">
              <w:rPr>
                <w:rFonts w:cs="Arial"/>
                <w:b/>
                <w:szCs w:val="20"/>
              </w:rPr>
              <w:t>Resource Adequacy Modeling &amp; Procurement Volume</w:t>
            </w:r>
          </w:p>
          <w:p w:rsidR="004A57BF" w:rsidRPr="004A57BF" w:rsidRDefault="004A57BF" w:rsidP="004A57BF">
            <w:pPr>
              <w:pStyle w:val="ListParagraph"/>
              <w:numPr>
                <w:ilvl w:val="0"/>
                <w:numId w:val="40"/>
              </w:numPr>
              <w:tabs>
                <w:tab w:val="clear" w:pos="720"/>
                <w:tab w:val="left" w:pos="360"/>
              </w:tabs>
              <w:spacing w:line="276" w:lineRule="auto"/>
              <w:jc w:val="left"/>
              <w:rPr>
                <w:rFonts w:cs="Arial"/>
                <w:szCs w:val="20"/>
              </w:rPr>
            </w:pPr>
            <w:r w:rsidRPr="004A57BF">
              <w:rPr>
                <w:rFonts w:cs="Arial"/>
                <w:szCs w:val="20"/>
              </w:rPr>
              <w:t>Are there any outstanding concerns</w:t>
            </w:r>
            <w:r w:rsidR="00FB269D">
              <w:rPr>
                <w:rFonts w:cs="Arial"/>
                <w:szCs w:val="20"/>
              </w:rPr>
              <w:t xml:space="preserve"> or comments</w:t>
            </w:r>
            <w:r w:rsidRPr="004A57BF">
              <w:rPr>
                <w:rFonts w:cs="Arial"/>
                <w:szCs w:val="20"/>
              </w:rPr>
              <w:t xml:space="preserve"> to the resource adequacy modeling?</w:t>
            </w:r>
          </w:p>
        </w:tc>
        <w:tc>
          <w:tcPr>
            <w:tcW w:w="11723" w:type="dxa"/>
          </w:tcPr>
          <w:p w:rsidR="004A57BF" w:rsidRDefault="004A57BF" w:rsidP="004E6B37">
            <w:pPr>
              <w:spacing w:line="276" w:lineRule="auto"/>
              <w:jc w:val="left"/>
            </w:pPr>
          </w:p>
        </w:tc>
      </w:tr>
    </w:tbl>
    <w:p w:rsidR="00B465A9" w:rsidRDefault="00B465A9" w:rsidP="004E6B37">
      <w:pPr>
        <w:tabs>
          <w:tab w:val="clear" w:pos="720"/>
        </w:tabs>
        <w:spacing w:before="0" w:after="0" w:line="240" w:lineRule="auto"/>
        <w:jc w:val="left"/>
      </w:pPr>
    </w:p>
    <w:p w:rsidR="000D5811" w:rsidRPr="00B06664" w:rsidRDefault="000D5811" w:rsidP="004E6B37">
      <w:pPr>
        <w:tabs>
          <w:tab w:val="clear" w:pos="720"/>
        </w:tabs>
        <w:spacing w:before="0" w:after="0" w:line="240" w:lineRule="auto"/>
        <w:jc w:val="left"/>
      </w:pPr>
      <w:bookmarkStart w:id="0" w:name="_GoBack"/>
      <w:bookmarkEnd w:id="0"/>
    </w:p>
    <w:sectPr w:rsidR="000D5811" w:rsidRPr="00B06664" w:rsidSect="005533CD">
      <w:headerReference w:type="default" r:id="rId18"/>
      <w:pgSz w:w="20160" w:h="12240" w:orient="landscape" w:code="5"/>
      <w:pgMar w:top="1443" w:right="1296" w:bottom="1440" w:left="180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73" w:rsidRDefault="00A54C73" w:rsidP="00477A36">
      <w:pPr>
        <w:spacing w:after="0" w:line="240" w:lineRule="auto"/>
      </w:pPr>
      <w:r>
        <w:separator/>
      </w:r>
    </w:p>
    <w:p w:rsidR="00A54C73" w:rsidRDefault="00A54C73"/>
  </w:endnote>
  <w:endnote w:type="continuationSeparator" w:id="0">
    <w:p w:rsidR="00A54C73" w:rsidRDefault="00A54C73" w:rsidP="00477A36">
      <w:pPr>
        <w:spacing w:after="0" w:line="240" w:lineRule="auto"/>
      </w:pPr>
      <w:r>
        <w:continuationSeparator/>
      </w:r>
    </w:p>
    <w:p w:rsidR="00A54C73" w:rsidRDefault="00A54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174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A57BF" w:rsidRDefault="004A57BF" w:rsidP="004A57B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828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828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B13816" w:rsidRPr="00896EC8" w:rsidRDefault="00B13816" w:rsidP="00896EC8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28" w:type="dxa"/>
      <w:tblInd w:w="-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" w:type="dxa"/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10036"/>
      <w:gridCol w:w="1455"/>
      <w:gridCol w:w="10037"/>
    </w:tblGrid>
    <w:tr w:rsidR="00B13816" w:rsidRPr="0074440B" w:rsidTr="006054DC">
      <w:trPr>
        <w:trHeight w:val="576"/>
      </w:trPr>
      <w:sdt>
        <w:sdtPr>
          <w:rPr>
            <w:rStyle w:val="FooterChar"/>
            <w:sz w:val="16"/>
            <w:szCs w:val="16"/>
          </w:rPr>
          <w:alias w:val="Footer"/>
          <w:tag w:val="Footer"/>
          <w:id w:val="-1552223840"/>
          <w:showingPlcHdr/>
          <w:dataBinding w:xpath="/ns0:CC_Map_Root[1]/ns0:Footer[1]" w:storeItemID="{320D493F-7BDF-4716-B21A-1C97993CF725}"/>
          <w:text/>
        </w:sdtPr>
        <w:sdtEndPr>
          <w:rPr>
            <w:rStyle w:val="FooterChar"/>
          </w:rPr>
        </w:sdtEndPr>
        <w:sdtContent>
          <w:tc>
            <w:tcPr>
              <w:tcW w:w="9936" w:type="dxa"/>
              <w:shd w:val="clear" w:color="auto" w:fill="auto"/>
            </w:tcPr>
            <w:p w:rsidR="00B13816" w:rsidRPr="00EA167B" w:rsidRDefault="00B13816" w:rsidP="006054DC">
              <w:pPr>
                <w:pStyle w:val="Footer"/>
                <w:jc w:val="left"/>
                <w:rPr>
                  <w:rStyle w:val="FooterChar"/>
                  <w:sz w:val="16"/>
                  <w:szCs w:val="16"/>
                </w:rPr>
              </w:pPr>
              <w:r>
                <w:rPr>
                  <w:rStyle w:val="FooterChar"/>
                  <w:sz w:val="16"/>
                  <w:szCs w:val="16"/>
                </w:rPr>
                <w:t xml:space="preserve">     </w:t>
              </w:r>
            </w:p>
          </w:tc>
        </w:sdtContent>
      </w:sdt>
      <w:tc>
        <w:tcPr>
          <w:tcW w:w="1440" w:type="dxa"/>
          <w:shd w:val="clear" w:color="auto" w:fill="auto"/>
        </w:tcPr>
        <w:p w:rsidR="00B13816" w:rsidRPr="00EA167B" w:rsidRDefault="00B13816" w:rsidP="006054DC">
          <w:pPr>
            <w:pStyle w:val="Footer"/>
            <w:jc w:val="center"/>
            <w:rPr>
              <w:noProof/>
              <w:sz w:val="16"/>
              <w:szCs w:val="16"/>
            </w:rPr>
          </w:pPr>
          <w:r w:rsidRPr="00EA167B">
            <w:rPr>
              <w:rStyle w:val="FooterChar"/>
              <w:sz w:val="16"/>
              <w:szCs w:val="16"/>
            </w:rPr>
            <w:t xml:space="preserve">Page </w:t>
          </w:r>
          <w:r w:rsidRPr="00EA167B">
            <w:rPr>
              <w:rStyle w:val="FooterChar"/>
              <w:sz w:val="16"/>
              <w:szCs w:val="16"/>
            </w:rPr>
            <w:fldChar w:fldCharType="begin"/>
          </w:r>
          <w:r w:rsidRPr="00EA167B">
            <w:rPr>
              <w:rStyle w:val="FooterChar"/>
              <w:sz w:val="16"/>
              <w:szCs w:val="16"/>
            </w:rPr>
            <w:instrText xml:space="preserve"> PAGE   \* MERGEFORMAT </w:instrText>
          </w:r>
          <w:r w:rsidRPr="00EA167B">
            <w:rPr>
              <w:rStyle w:val="FooterChar"/>
              <w:sz w:val="16"/>
              <w:szCs w:val="16"/>
            </w:rPr>
            <w:fldChar w:fldCharType="separate"/>
          </w:r>
          <w:r>
            <w:rPr>
              <w:rStyle w:val="FooterChar"/>
              <w:noProof/>
              <w:sz w:val="16"/>
              <w:szCs w:val="16"/>
            </w:rPr>
            <w:t>1</w:t>
          </w:r>
          <w:r w:rsidRPr="00EA167B">
            <w:rPr>
              <w:rStyle w:val="FooterChar"/>
              <w:sz w:val="16"/>
              <w:szCs w:val="16"/>
            </w:rPr>
            <w:fldChar w:fldCharType="end"/>
          </w:r>
        </w:p>
      </w:tc>
      <w:tc>
        <w:tcPr>
          <w:tcW w:w="9936" w:type="dxa"/>
          <w:shd w:val="clear" w:color="auto" w:fill="auto"/>
        </w:tcPr>
        <w:p w:rsidR="00B13816" w:rsidRPr="0074440B" w:rsidRDefault="0058283E" w:rsidP="006054DC">
          <w:pPr>
            <w:pStyle w:val="Footer"/>
            <w:jc w:val="right"/>
            <w:rPr>
              <w:color w:val="FFFFFF"/>
              <w:sz w:val="12"/>
              <w:szCs w:val="12"/>
              <w:lang w:eastAsia="en-CA"/>
            </w:rPr>
          </w:pPr>
          <w:sdt>
            <w:sdtPr>
              <w:rPr>
                <w:color w:val="808080" w:themeColor="background1" w:themeShade="80"/>
                <w:sz w:val="16"/>
              </w:rPr>
              <w:alias w:val="AESO Confidentiality Classifications"/>
              <w:tag w:val="AESO_Confidentiality_Classifications"/>
              <w:id w:val="94213378"/>
              <w:dataBinding w:xpath="/ns0:CC_Map_Root[1]/ns0:AESO_Confidentiality_Classifications[1]" w:storeItemID="{320D493F-7BDF-4716-B21A-1C97993CF725}"/>
              <w:dropDownList w:lastValue="Public">
                <w:listItem w:displayText="Public" w:value="Public"/>
                <w:listItem w:displayText="AESO Internal" w:value="AESO Internal"/>
                <w:listItem w:displayText="AESO Protected" w:value="AESO Protected"/>
              </w:dropDownList>
            </w:sdtPr>
            <w:sdtEndPr>
              <w:rPr>
                <w:b/>
                <w:color w:val="FFFFFF" w:themeColor="background1"/>
                <w:sz w:val="20"/>
              </w:rPr>
            </w:sdtEndPr>
            <w:sdtContent>
              <w:r w:rsidR="00783A4A">
                <w:rPr>
                  <w:color w:val="808080" w:themeColor="background1" w:themeShade="80"/>
                  <w:sz w:val="16"/>
                </w:rPr>
                <w:t>Public</w:t>
              </w:r>
            </w:sdtContent>
          </w:sdt>
        </w:p>
      </w:tc>
    </w:tr>
  </w:tbl>
  <w:p w:rsidR="00B13816" w:rsidRPr="0074440B" w:rsidRDefault="00B13816" w:rsidP="00EA167B">
    <w:pPr>
      <w:tabs>
        <w:tab w:val="clear" w:pos="720"/>
        <w:tab w:val="center" w:pos="4680"/>
        <w:tab w:val="right" w:pos="9360"/>
      </w:tabs>
      <w:spacing w:before="0" w:after="0" w:line="240" w:lineRule="auto"/>
      <w:rPr>
        <w:color w:val="FFFFFF"/>
        <w:sz w:val="12"/>
        <w:szCs w:val="12"/>
        <w:lang w:eastAsia="en-CA"/>
      </w:rPr>
    </w:pPr>
    <w:r w:rsidRPr="00D63932">
      <w:rPr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42FE1C31" wp14:editId="298C5553">
          <wp:simplePos x="0" y="0"/>
          <wp:positionH relativeFrom="page">
            <wp:align>center</wp:align>
          </wp:positionH>
          <wp:positionV relativeFrom="page">
            <wp:posOffset>9509760</wp:posOffset>
          </wp:positionV>
          <wp:extent cx="5323356" cy="356616"/>
          <wp:effectExtent l="0" t="0" r="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AddressBlock_Templa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3356" cy="356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73" w:rsidRDefault="00A54C73" w:rsidP="00477A36">
      <w:pPr>
        <w:spacing w:after="0" w:line="240" w:lineRule="auto"/>
      </w:pPr>
      <w:r>
        <w:separator/>
      </w:r>
    </w:p>
    <w:p w:rsidR="00A54C73" w:rsidRDefault="00A54C73"/>
  </w:footnote>
  <w:footnote w:type="continuationSeparator" w:id="0">
    <w:p w:rsidR="00A54C73" w:rsidRDefault="00A54C73" w:rsidP="00477A36">
      <w:pPr>
        <w:spacing w:after="0" w:line="240" w:lineRule="auto"/>
      </w:pPr>
      <w:r>
        <w:continuationSeparator/>
      </w:r>
    </w:p>
    <w:p w:rsidR="00A54C73" w:rsidRDefault="00A54C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16" w:rsidRPr="00104EDB" w:rsidRDefault="00B13816" w:rsidP="003C4465">
    <w:pPr>
      <w:pStyle w:val="Heading1"/>
      <w:spacing w:after="120"/>
      <w:rPr>
        <w:b w:val="0"/>
        <w:noProof/>
        <w:color w:val="FFFFFF" w:themeColor="background1"/>
        <w:sz w:val="44"/>
        <w:szCs w:val="44"/>
      </w:rPr>
    </w:pPr>
    <w:r w:rsidRPr="00104EDB">
      <w:rPr>
        <w:b w:val="0"/>
        <w:noProof/>
        <w:color w:val="FFFFFF" w:themeColor="background1"/>
        <w:sz w:val="44"/>
        <w:szCs w:val="44"/>
      </w:rPr>
      <w:drawing>
        <wp:anchor distT="0" distB="0" distL="114300" distR="114300" simplePos="0" relativeHeight="251657216" behindDoc="1" locked="1" layoutInCell="0" allowOverlap="1" wp14:anchorId="0A17345E" wp14:editId="3740BBC9">
          <wp:simplePos x="0" y="0"/>
          <wp:positionH relativeFrom="page">
            <wp:posOffset>10160</wp:posOffset>
          </wp:positionH>
          <wp:positionV relativeFrom="page">
            <wp:posOffset>10160</wp:posOffset>
          </wp:positionV>
          <wp:extent cx="12801600" cy="2568575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17-inch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0" cy="256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EDB">
      <w:rPr>
        <w:b w:val="0"/>
        <w:noProof/>
        <w:color w:val="FFFFFF" w:themeColor="background1"/>
        <w:sz w:val="44"/>
        <w:szCs w:val="44"/>
      </w:rPr>
      <w:t xml:space="preserve">Comprehensive Market Design </w:t>
    </w:r>
    <w:r w:rsidR="00104EDB">
      <w:rPr>
        <w:b w:val="0"/>
        <w:noProof/>
        <w:color w:val="FFFFFF" w:themeColor="background1"/>
        <w:sz w:val="44"/>
        <w:szCs w:val="44"/>
      </w:rPr>
      <w:t>Working Group member</w:t>
    </w:r>
    <w:r w:rsidRPr="00104EDB">
      <w:rPr>
        <w:b w:val="0"/>
        <w:noProof/>
        <w:color w:val="FFFFFF" w:themeColor="background1"/>
        <w:sz w:val="44"/>
        <w:szCs w:val="44"/>
      </w:rPr>
      <w:t xml:space="preserve"> Comment Matrix</w:t>
    </w:r>
  </w:p>
  <w:p w:rsidR="00035945" w:rsidRPr="00104EDB" w:rsidRDefault="003D2160" w:rsidP="00035945">
    <w:pPr>
      <w:rPr>
        <w:rFonts w:cs="Arial"/>
        <w:bCs/>
        <w:noProof/>
        <w:color w:val="FFFFFF" w:themeColor="background1"/>
        <w:sz w:val="44"/>
        <w:szCs w:val="44"/>
      </w:rPr>
    </w:pPr>
    <w:r w:rsidRPr="003D2160">
      <w:rPr>
        <w:rFonts w:cs="Arial"/>
        <w:bCs/>
        <w:noProof/>
        <w:color w:val="FFFFFF" w:themeColor="background1"/>
        <w:sz w:val="44"/>
        <w:szCs w:val="44"/>
      </w:rPr>
      <w:t>Demand Curve</w:t>
    </w:r>
    <w:r w:rsidR="00C80E21">
      <w:rPr>
        <w:rFonts w:cs="Arial"/>
        <w:bCs/>
        <w:noProof/>
        <w:color w:val="FFFFFF" w:themeColor="background1"/>
        <w:sz w:val="44"/>
        <w:szCs w:val="44"/>
      </w:rPr>
      <w:t xml:space="preserve"> </w:t>
    </w:r>
    <w:r w:rsidR="00E03391" w:rsidRPr="00104EDB">
      <w:rPr>
        <w:rFonts w:cs="Arial"/>
        <w:bCs/>
        <w:noProof/>
        <w:color w:val="FFFFFF" w:themeColor="background1"/>
        <w:sz w:val="44"/>
        <w:szCs w:val="44"/>
      </w:rPr>
      <w:t xml:space="preserve"> Working Group</w:t>
    </w:r>
    <w:r w:rsidR="00783A4A" w:rsidRPr="00104EDB">
      <w:rPr>
        <w:rFonts w:cs="Arial"/>
        <w:bCs/>
        <w:noProof/>
        <w:color w:val="FFFFFF" w:themeColor="background1"/>
        <w:sz w:val="44"/>
        <w:szCs w:val="44"/>
      </w:rPr>
      <w:t xml:space="preserve"> </w:t>
    </w:r>
    <w:r w:rsidR="00393D26">
      <w:rPr>
        <w:rFonts w:cs="Arial"/>
        <w:bCs/>
        <w:i/>
        <w:noProof/>
        <w:color w:val="FFFFFF" w:themeColor="background1"/>
        <w:sz w:val="44"/>
        <w:szCs w:val="44"/>
      </w:rPr>
      <w:t>FINAL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16" w:rsidRPr="0074440B" w:rsidRDefault="00B13816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8240" behindDoc="1" locked="1" layoutInCell="0" allowOverlap="1" wp14:anchorId="5CA88327" wp14:editId="47BC609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82589" cy="1197864"/>
          <wp:effectExtent l="0" t="0" r="0" b="2540"/>
          <wp:wrapNone/>
          <wp:docPr id="9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589" cy="11978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52D7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AAD0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20A2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3E3F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20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0BC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2ADB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56AB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A02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1CFC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11CC1"/>
    <w:multiLevelType w:val="hybridMultilevel"/>
    <w:tmpl w:val="960E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8139DB"/>
    <w:multiLevelType w:val="hybridMultilevel"/>
    <w:tmpl w:val="A622E8DC"/>
    <w:lvl w:ilvl="0" w:tplc="BE50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AD6D2">
      <w:start w:val="1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427F0">
      <w:start w:val="12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4E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40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42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25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909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6A6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1343A97"/>
    <w:multiLevelType w:val="hybridMultilevel"/>
    <w:tmpl w:val="F9EEC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3A7E4C"/>
    <w:multiLevelType w:val="hybridMultilevel"/>
    <w:tmpl w:val="D57C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23164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52FE9"/>
    <w:multiLevelType w:val="multilevel"/>
    <w:tmpl w:val="79540A0E"/>
    <w:lvl w:ilvl="0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4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ind w:left="2494" w:hanging="180"/>
      </w:pPr>
    </w:lvl>
    <w:lvl w:ilvl="3">
      <w:start w:val="1"/>
      <w:numFmt w:val="decimal"/>
      <w:lvlText w:val="%4."/>
      <w:lvlJc w:val="left"/>
      <w:pPr>
        <w:ind w:left="3214" w:hanging="360"/>
      </w:pPr>
    </w:lvl>
    <w:lvl w:ilvl="4">
      <w:start w:val="1"/>
      <w:numFmt w:val="lowerLetter"/>
      <w:lvlText w:val="%5."/>
      <w:lvlJc w:val="left"/>
      <w:pPr>
        <w:ind w:left="3934" w:hanging="360"/>
      </w:pPr>
    </w:lvl>
    <w:lvl w:ilvl="5">
      <w:start w:val="1"/>
      <w:numFmt w:val="lowerRoman"/>
      <w:lvlText w:val="%6."/>
      <w:lvlJc w:val="right"/>
      <w:pPr>
        <w:ind w:left="4654" w:hanging="180"/>
      </w:pPr>
    </w:lvl>
    <w:lvl w:ilvl="6">
      <w:start w:val="1"/>
      <w:numFmt w:val="decimal"/>
      <w:lvlText w:val="%7."/>
      <w:lvlJc w:val="left"/>
      <w:pPr>
        <w:ind w:left="5374" w:hanging="360"/>
      </w:pPr>
    </w:lvl>
    <w:lvl w:ilvl="7">
      <w:start w:val="1"/>
      <w:numFmt w:val="lowerLetter"/>
      <w:lvlText w:val="%8."/>
      <w:lvlJc w:val="left"/>
      <w:pPr>
        <w:ind w:left="6094" w:hanging="360"/>
      </w:pPr>
    </w:lvl>
    <w:lvl w:ilvl="8">
      <w:start w:val="1"/>
      <w:numFmt w:val="lowerRoman"/>
      <w:lvlText w:val="%9."/>
      <w:lvlJc w:val="right"/>
      <w:pPr>
        <w:ind w:left="6814" w:hanging="180"/>
      </w:pPr>
    </w:lvl>
  </w:abstractNum>
  <w:abstractNum w:abstractNumId="15">
    <w:nsid w:val="1FB7579D"/>
    <w:multiLevelType w:val="hybridMultilevel"/>
    <w:tmpl w:val="F4B0ACF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>
    <w:nsid w:val="223D3EB3"/>
    <w:multiLevelType w:val="multilevel"/>
    <w:tmpl w:val="A3D25D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463265F"/>
    <w:multiLevelType w:val="hybridMultilevel"/>
    <w:tmpl w:val="664E3F46"/>
    <w:lvl w:ilvl="0" w:tplc="C5A24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69AC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14B96"/>
    <w:multiLevelType w:val="hybridMultilevel"/>
    <w:tmpl w:val="F82AF122"/>
    <w:lvl w:ilvl="0" w:tplc="C9C4D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2779A"/>
    <w:multiLevelType w:val="hybridMultilevel"/>
    <w:tmpl w:val="6730F6A6"/>
    <w:lvl w:ilvl="0" w:tplc="04090017">
      <w:start w:val="1"/>
      <w:numFmt w:val="lowerLetter"/>
      <w:lvlText w:val="%1)"/>
      <w:lvlJc w:val="left"/>
      <w:pPr>
        <w:ind w:left="694" w:hanging="360"/>
      </w:p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0">
    <w:nsid w:val="319A2183"/>
    <w:multiLevelType w:val="hybridMultilevel"/>
    <w:tmpl w:val="073CDC56"/>
    <w:lvl w:ilvl="0" w:tplc="8AAC8C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CA549B"/>
    <w:multiLevelType w:val="hybridMultilevel"/>
    <w:tmpl w:val="2F32F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0954FB"/>
    <w:multiLevelType w:val="hybridMultilevel"/>
    <w:tmpl w:val="AA1200BC"/>
    <w:lvl w:ilvl="0" w:tplc="0409000F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BD3C5534">
      <w:start w:val="1"/>
      <w:numFmt w:val="decimal"/>
      <w:lvlText w:val="%2."/>
      <w:lvlJc w:val="left"/>
      <w:pPr>
        <w:ind w:left="14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3">
    <w:nsid w:val="43C34DD6"/>
    <w:multiLevelType w:val="hybridMultilevel"/>
    <w:tmpl w:val="34A63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51DC5"/>
    <w:multiLevelType w:val="hybridMultilevel"/>
    <w:tmpl w:val="7876E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B90E8F"/>
    <w:multiLevelType w:val="hybridMultilevel"/>
    <w:tmpl w:val="68DC5182"/>
    <w:lvl w:ilvl="0" w:tplc="04090017">
      <w:start w:val="1"/>
      <w:numFmt w:val="lowerLetter"/>
      <w:lvlText w:val="%1)"/>
      <w:lvlJc w:val="left"/>
      <w:pPr>
        <w:ind w:left="694" w:hanging="360"/>
      </w:p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6">
    <w:nsid w:val="4EF30A44"/>
    <w:multiLevelType w:val="multilevel"/>
    <w:tmpl w:val="8B583CAE"/>
    <w:lvl w:ilvl="0">
      <w:start w:val="1"/>
      <w:numFmt w:val="bullet"/>
      <w:pStyle w:val="Bullet1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2"/>
        <w:vertAlign w:val="baseline"/>
      </w:rPr>
    </w:lvl>
    <w:lvl w:ilvl="1">
      <w:start w:val="1"/>
      <w:numFmt w:val="bullet"/>
      <w:pStyle w:val="Bullet2"/>
      <w:lvlText w:val="-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254A05"/>
    <w:multiLevelType w:val="hybridMultilevel"/>
    <w:tmpl w:val="AF469276"/>
    <w:lvl w:ilvl="0" w:tplc="0409000F">
      <w:start w:val="1"/>
      <w:numFmt w:val="decimal"/>
      <w:lvlText w:val="%1."/>
      <w:lvlJc w:val="left"/>
      <w:pPr>
        <w:ind w:left="694" w:hanging="360"/>
      </w:p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8">
    <w:nsid w:val="527776D2"/>
    <w:multiLevelType w:val="hybridMultilevel"/>
    <w:tmpl w:val="D96A6D54"/>
    <w:lvl w:ilvl="0" w:tplc="F4DA1708">
      <w:start w:val="1"/>
      <w:numFmt w:val="lowerLetter"/>
      <w:lvlText w:val="%1)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9">
    <w:nsid w:val="5D490366"/>
    <w:multiLevelType w:val="hybridMultilevel"/>
    <w:tmpl w:val="098E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1295B"/>
    <w:multiLevelType w:val="hybridMultilevel"/>
    <w:tmpl w:val="2C96F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C73497"/>
    <w:multiLevelType w:val="hybridMultilevel"/>
    <w:tmpl w:val="BAFCD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8D0A71"/>
    <w:multiLevelType w:val="hybridMultilevel"/>
    <w:tmpl w:val="896A1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7C4C21"/>
    <w:multiLevelType w:val="hybridMultilevel"/>
    <w:tmpl w:val="E4D43100"/>
    <w:lvl w:ilvl="0" w:tplc="9992F0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36A2A"/>
    <w:multiLevelType w:val="hybridMultilevel"/>
    <w:tmpl w:val="22F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F4021"/>
    <w:multiLevelType w:val="hybridMultilevel"/>
    <w:tmpl w:val="FC609AB6"/>
    <w:lvl w:ilvl="0" w:tplc="04090011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4" w:hanging="360"/>
      </w:pPr>
    </w:lvl>
    <w:lvl w:ilvl="2" w:tplc="0409001B" w:tentative="1">
      <w:start w:val="1"/>
      <w:numFmt w:val="lowerRoman"/>
      <w:lvlText w:val="%3."/>
      <w:lvlJc w:val="right"/>
      <w:pPr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6">
    <w:nsid w:val="7FDC7BE5"/>
    <w:multiLevelType w:val="hybridMultilevel"/>
    <w:tmpl w:val="CBE4A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12F1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36"/>
  </w:num>
  <w:num w:numId="14">
    <w:abstractNumId w:val="17"/>
  </w:num>
  <w:num w:numId="15">
    <w:abstractNumId w:val="15"/>
  </w:num>
  <w:num w:numId="16">
    <w:abstractNumId w:val="34"/>
  </w:num>
  <w:num w:numId="17">
    <w:abstractNumId w:val="10"/>
  </w:num>
  <w:num w:numId="18">
    <w:abstractNumId w:val="24"/>
  </w:num>
  <w:num w:numId="19">
    <w:abstractNumId w:val="12"/>
  </w:num>
  <w:num w:numId="20">
    <w:abstractNumId w:val="30"/>
  </w:num>
  <w:num w:numId="21">
    <w:abstractNumId w:val="31"/>
  </w:num>
  <w:num w:numId="22">
    <w:abstractNumId w:val="21"/>
  </w:num>
  <w:num w:numId="23">
    <w:abstractNumId w:val="32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35"/>
  </w:num>
  <w:num w:numId="29">
    <w:abstractNumId w:val="22"/>
  </w:num>
  <w:num w:numId="30">
    <w:abstractNumId w:val="14"/>
  </w:num>
  <w:num w:numId="31">
    <w:abstractNumId w:val="19"/>
  </w:num>
  <w:num w:numId="32">
    <w:abstractNumId w:val="28"/>
  </w:num>
  <w:num w:numId="33">
    <w:abstractNumId w:val="27"/>
  </w:num>
  <w:num w:numId="34">
    <w:abstractNumId w:val="25"/>
  </w:num>
  <w:num w:numId="35">
    <w:abstractNumId w:val="26"/>
  </w:num>
  <w:num w:numId="36">
    <w:abstractNumId w:val="29"/>
  </w:num>
  <w:num w:numId="37">
    <w:abstractNumId w:val="13"/>
  </w:num>
  <w:num w:numId="38">
    <w:abstractNumId w:val="11"/>
  </w:num>
  <w:num w:numId="39">
    <w:abstractNumId w:val="23"/>
  </w:num>
  <w:num w:numId="40">
    <w:abstractNumId w:val="20"/>
  </w:num>
  <w:num w:numId="41">
    <w:abstractNumId w:val="33"/>
  </w:num>
  <w:num w:numId="42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5F"/>
    <w:rsid w:val="0000047F"/>
    <w:rsid w:val="00000C14"/>
    <w:rsid w:val="000011FE"/>
    <w:rsid w:val="00003D5B"/>
    <w:rsid w:val="00003E3A"/>
    <w:rsid w:val="00004290"/>
    <w:rsid w:val="00006340"/>
    <w:rsid w:val="00006414"/>
    <w:rsid w:val="000075C2"/>
    <w:rsid w:val="0000797B"/>
    <w:rsid w:val="000108BC"/>
    <w:rsid w:val="000112B8"/>
    <w:rsid w:val="00011AF7"/>
    <w:rsid w:val="000124BD"/>
    <w:rsid w:val="00012EA8"/>
    <w:rsid w:val="000132BF"/>
    <w:rsid w:val="00015286"/>
    <w:rsid w:val="000159A9"/>
    <w:rsid w:val="0002116A"/>
    <w:rsid w:val="00023282"/>
    <w:rsid w:val="00023AAF"/>
    <w:rsid w:val="000241C3"/>
    <w:rsid w:val="00024DBC"/>
    <w:rsid w:val="00025139"/>
    <w:rsid w:val="000274DE"/>
    <w:rsid w:val="00032436"/>
    <w:rsid w:val="000329E2"/>
    <w:rsid w:val="00035175"/>
    <w:rsid w:val="00035945"/>
    <w:rsid w:val="00037A84"/>
    <w:rsid w:val="00040D6A"/>
    <w:rsid w:val="000433AE"/>
    <w:rsid w:val="00055C42"/>
    <w:rsid w:val="000569D3"/>
    <w:rsid w:val="00057D22"/>
    <w:rsid w:val="000617C7"/>
    <w:rsid w:val="000626AF"/>
    <w:rsid w:val="00064807"/>
    <w:rsid w:val="00065C56"/>
    <w:rsid w:val="0007175B"/>
    <w:rsid w:val="00073930"/>
    <w:rsid w:val="00074BCD"/>
    <w:rsid w:val="000816EE"/>
    <w:rsid w:val="00084F2C"/>
    <w:rsid w:val="0009084D"/>
    <w:rsid w:val="000941DC"/>
    <w:rsid w:val="000A0554"/>
    <w:rsid w:val="000A0AE9"/>
    <w:rsid w:val="000A3A58"/>
    <w:rsid w:val="000A3E21"/>
    <w:rsid w:val="000A4F6C"/>
    <w:rsid w:val="000A7114"/>
    <w:rsid w:val="000A76ED"/>
    <w:rsid w:val="000B2063"/>
    <w:rsid w:val="000C360D"/>
    <w:rsid w:val="000C636C"/>
    <w:rsid w:val="000D0540"/>
    <w:rsid w:val="000D122F"/>
    <w:rsid w:val="000D1B71"/>
    <w:rsid w:val="000D36CE"/>
    <w:rsid w:val="000D3FD9"/>
    <w:rsid w:val="000D44D0"/>
    <w:rsid w:val="000D57FA"/>
    <w:rsid w:val="000D5811"/>
    <w:rsid w:val="000D5AE1"/>
    <w:rsid w:val="000D6A60"/>
    <w:rsid w:val="000E55A2"/>
    <w:rsid w:val="000E5FF0"/>
    <w:rsid w:val="000F5A32"/>
    <w:rsid w:val="0010260C"/>
    <w:rsid w:val="00104E4E"/>
    <w:rsid w:val="00104EDB"/>
    <w:rsid w:val="00110989"/>
    <w:rsid w:val="0011343F"/>
    <w:rsid w:val="00115184"/>
    <w:rsid w:val="00120468"/>
    <w:rsid w:val="00123238"/>
    <w:rsid w:val="00123825"/>
    <w:rsid w:val="00124EDA"/>
    <w:rsid w:val="00125F61"/>
    <w:rsid w:val="00132C6F"/>
    <w:rsid w:val="00132D1C"/>
    <w:rsid w:val="00133DFC"/>
    <w:rsid w:val="00135718"/>
    <w:rsid w:val="00135CFF"/>
    <w:rsid w:val="00140849"/>
    <w:rsid w:val="00141657"/>
    <w:rsid w:val="00142336"/>
    <w:rsid w:val="00144D42"/>
    <w:rsid w:val="00151649"/>
    <w:rsid w:val="0015396D"/>
    <w:rsid w:val="00153FA0"/>
    <w:rsid w:val="001610CC"/>
    <w:rsid w:val="00165BF5"/>
    <w:rsid w:val="00166787"/>
    <w:rsid w:val="00166AAD"/>
    <w:rsid w:val="00171511"/>
    <w:rsid w:val="0017418B"/>
    <w:rsid w:val="00176801"/>
    <w:rsid w:val="00177720"/>
    <w:rsid w:val="001801B8"/>
    <w:rsid w:val="00182E51"/>
    <w:rsid w:val="00183C45"/>
    <w:rsid w:val="0018689B"/>
    <w:rsid w:val="00190635"/>
    <w:rsid w:val="00190E09"/>
    <w:rsid w:val="00191634"/>
    <w:rsid w:val="001971CF"/>
    <w:rsid w:val="00197C55"/>
    <w:rsid w:val="00197EF3"/>
    <w:rsid w:val="001A19E7"/>
    <w:rsid w:val="001A2B1C"/>
    <w:rsid w:val="001A4519"/>
    <w:rsid w:val="001A5264"/>
    <w:rsid w:val="001A5362"/>
    <w:rsid w:val="001A543E"/>
    <w:rsid w:val="001B07CA"/>
    <w:rsid w:val="001B137C"/>
    <w:rsid w:val="001B3C4A"/>
    <w:rsid w:val="001B43E8"/>
    <w:rsid w:val="001B4B35"/>
    <w:rsid w:val="001B5DCD"/>
    <w:rsid w:val="001B6F38"/>
    <w:rsid w:val="001B71EB"/>
    <w:rsid w:val="001C1A4D"/>
    <w:rsid w:val="001C3C3E"/>
    <w:rsid w:val="001C4857"/>
    <w:rsid w:val="001C4A7E"/>
    <w:rsid w:val="001C4BC6"/>
    <w:rsid w:val="001C65F9"/>
    <w:rsid w:val="001D0E1E"/>
    <w:rsid w:val="001D29F1"/>
    <w:rsid w:val="001D32B8"/>
    <w:rsid w:val="001D575F"/>
    <w:rsid w:val="001D5E84"/>
    <w:rsid w:val="001E615D"/>
    <w:rsid w:val="001E664A"/>
    <w:rsid w:val="001E78EA"/>
    <w:rsid w:val="001F703B"/>
    <w:rsid w:val="001F733A"/>
    <w:rsid w:val="00204C6C"/>
    <w:rsid w:val="002072BF"/>
    <w:rsid w:val="0020749B"/>
    <w:rsid w:val="00210421"/>
    <w:rsid w:val="00210D3E"/>
    <w:rsid w:val="00211C01"/>
    <w:rsid w:val="00213BDC"/>
    <w:rsid w:val="00216A57"/>
    <w:rsid w:val="00223F4B"/>
    <w:rsid w:val="00224099"/>
    <w:rsid w:val="002250EB"/>
    <w:rsid w:val="00230646"/>
    <w:rsid w:val="00230DDB"/>
    <w:rsid w:val="00231376"/>
    <w:rsid w:val="00231399"/>
    <w:rsid w:val="00234218"/>
    <w:rsid w:val="002354F2"/>
    <w:rsid w:val="00236261"/>
    <w:rsid w:val="00241231"/>
    <w:rsid w:val="002412FE"/>
    <w:rsid w:val="0024398F"/>
    <w:rsid w:val="00244019"/>
    <w:rsid w:val="00244C63"/>
    <w:rsid w:val="0024502E"/>
    <w:rsid w:val="0025121B"/>
    <w:rsid w:val="0025260E"/>
    <w:rsid w:val="00253EAA"/>
    <w:rsid w:val="00254512"/>
    <w:rsid w:val="00256D1D"/>
    <w:rsid w:val="00257C17"/>
    <w:rsid w:val="002600AB"/>
    <w:rsid w:val="00261BE4"/>
    <w:rsid w:val="00263D06"/>
    <w:rsid w:val="00264BB8"/>
    <w:rsid w:val="00265BD8"/>
    <w:rsid w:val="00266476"/>
    <w:rsid w:val="0027767F"/>
    <w:rsid w:val="00283200"/>
    <w:rsid w:val="002846E7"/>
    <w:rsid w:val="00290ED3"/>
    <w:rsid w:val="002926BD"/>
    <w:rsid w:val="00293657"/>
    <w:rsid w:val="00295817"/>
    <w:rsid w:val="00296287"/>
    <w:rsid w:val="002A1A39"/>
    <w:rsid w:val="002A27F8"/>
    <w:rsid w:val="002A6006"/>
    <w:rsid w:val="002A68EE"/>
    <w:rsid w:val="002B0952"/>
    <w:rsid w:val="002B1A3A"/>
    <w:rsid w:val="002B281F"/>
    <w:rsid w:val="002B28BB"/>
    <w:rsid w:val="002B699F"/>
    <w:rsid w:val="002C25D8"/>
    <w:rsid w:val="002C2B46"/>
    <w:rsid w:val="002C3460"/>
    <w:rsid w:val="002C3817"/>
    <w:rsid w:val="002C5877"/>
    <w:rsid w:val="002D0236"/>
    <w:rsid w:val="002D10E4"/>
    <w:rsid w:val="002D2F2F"/>
    <w:rsid w:val="002D3907"/>
    <w:rsid w:val="002D523A"/>
    <w:rsid w:val="002D6858"/>
    <w:rsid w:val="002D6C05"/>
    <w:rsid w:val="002D743A"/>
    <w:rsid w:val="002D75D2"/>
    <w:rsid w:val="002D7C01"/>
    <w:rsid w:val="002E14A4"/>
    <w:rsid w:val="002E264E"/>
    <w:rsid w:val="002E33E8"/>
    <w:rsid w:val="002E42F1"/>
    <w:rsid w:val="002E76F6"/>
    <w:rsid w:val="002E785E"/>
    <w:rsid w:val="002F0AB5"/>
    <w:rsid w:val="002F5DC5"/>
    <w:rsid w:val="002F6A2C"/>
    <w:rsid w:val="00302F3D"/>
    <w:rsid w:val="00305EEB"/>
    <w:rsid w:val="00306831"/>
    <w:rsid w:val="003100FF"/>
    <w:rsid w:val="00310D39"/>
    <w:rsid w:val="00310DF0"/>
    <w:rsid w:val="003130BC"/>
    <w:rsid w:val="0031765F"/>
    <w:rsid w:val="00320014"/>
    <w:rsid w:val="003224E1"/>
    <w:rsid w:val="0032520A"/>
    <w:rsid w:val="003307E4"/>
    <w:rsid w:val="00336E7E"/>
    <w:rsid w:val="00336FC5"/>
    <w:rsid w:val="003411C6"/>
    <w:rsid w:val="00343258"/>
    <w:rsid w:val="00344256"/>
    <w:rsid w:val="00353702"/>
    <w:rsid w:val="0035532D"/>
    <w:rsid w:val="003553B0"/>
    <w:rsid w:val="00361631"/>
    <w:rsid w:val="00361AF1"/>
    <w:rsid w:val="003729F9"/>
    <w:rsid w:val="003736E3"/>
    <w:rsid w:val="00374841"/>
    <w:rsid w:val="00375CF0"/>
    <w:rsid w:val="003764D0"/>
    <w:rsid w:val="003831CF"/>
    <w:rsid w:val="003851E4"/>
    <w:rsid w:val="0038560E"/>
    <w:rsid w:val="0038561D"/>
    <w:rsid w:val="00393D26"/>
    <w:rsid w:val="00397263"/>
    <w:rsid w:val="003A63C8"/>
    <w:rsid w:val="003B0564"/>
    <w:rsid w:val="003B2170"/>
    <w:rsid w:val="003B2347"/>
    <w:rsid w:val="003B3E99"/>
    <w:rsid w:val="003B50FF"/>
    <w:rsid w:val="003B5F95"/>
    <w:rsid w:val="003C0880"/>
    <w:rsid w:val="003C4465"/>
    <w:rsid w:val="003D0E4B"/>
    <w:rsid w:val="003D113D"/>
    <w:rsid w:val="003D16AD"/>
    <w:rsid w:val="003D2160"/>
    <w:rsid w:val="003D216E"/>
    <w:rsid w:val="003D2E71"/>
    <w:rsid w:val="003D31BC"/>
    <w:rsid w:val="003D3FF3"/>
    <w:rsid w:val="003D58D8"/>
    <w:rsid w:val="003D66D4"/>
    <w:rsid w:val="003E022F"/>
    <w:rsid w:val="003E701A"/>
    <w:rsid w:val="004005EB"/>
    <w:rsid w:val="00411ABF"/>
    <w:rsid w:val="004127D2"/>
    <w:rsid w:val="00413BA0"/>
    <w:rsid w:val="00421C09"/>
    <w:rsid w:val="004226DE"/>
    <w:rsid w:val="0042791B"/>
    <w:rsid w:val="004312DF"/>
    <w:rsid w:val="004320F2"/>
    <w:rsid w:val="0043524C"/>
    <w:rsid w:val="004360B0"/>
    <w:rsid w:val="004405BD"/>
    <w:rsid w:val="004473BF"/>
    <w:rsid w:val="00447855"/>
    <w:rsid w:val="00450691"/>
    <w:rsid w:val="00450D99"/>
    <w:rsid w:val="00452686"/>
    <w:rsid w:val="00453408"/>
    <w:rsid w:val="004564F0"/>
    <w:rsid w:val="00463866"/>
    <w:rsid w:val="00463AFA"/>
    <w:rsid w:val="00463F0A"/>
    <w:rsid w:val="0046543C"/>
    <w:rsid w:val="00465A54"/>
    <w:rsid w:val="004677F7"/>
    <w:rsid w:val="00467869"/>
    <w:rsid w:val="0047093B"/>
    <w:rsid w:val="00470D75"/>
    <w:rsid w:val="00473477"/>
    <w:rsid w:val="0047610C"/>
    <w:rsid w:val="00476E5D"/>
    <w:rsid w:val="0047733C"/>
    <w:rsid w:val="004779F7"/>
    <w:rsid w:val="00477A36"/>
    <w:rsid w:val="00481FFD"/>
    <w:rsid w:val="00483B13"/>
    <w:rsid w:val="00485735"/>
    <w:rsid w:val="00486E2B"/>
    <w:rsid w:val="00487A85"/>
    <w:rsid w:val="00490500"/>
    <w:rsid w:val="00492944"/>
    <w:rsid w:val="00494350"/>
    <w:rsid w:val="0049703D"/>
    <w:rsid w:val="00497865"/>
    <w:rsid w:val="00497AE7"/>
    <w:rsid w:val="00497FE0"/>
    <w:rsid w:val="004A10E6"/>
    <w:rsid w:val="004A1930"/>
    <w:rsid w:val="004A2E87"/>
    <w:rsid w:val="004A3C2D"/>
    <w:rsid w:val="004A456A"/>
    <w:rsid w:val="004A4BC5"/>
    <w:rsid w:val="004A4D5C"/>
    <w:rsid w:val="004A57BF"/>
    <w:rsid w:val="004A78C8"/>
    <w:rsid w:val="004B0639"/>
    <w:rsid w:val="004B1049"/>
    <w:rsid w:val="004B1FE4"/>
    <w:rsid w:val="004B378E"/>
    <w:rsid w:val="004B3E77"/>
    <w:rsid w:val="004B4D1E"/>
    <w:rsid w:val="004B5E68"/>
    <w:rsid w:val="004B75C7"/>
    <w:rsid w:val="004C5F39"/>
    <w:rsid w:val="004D007B"/>
    <w:rsid w:val="004D0900"/>
    <w:rsid w:val="004D0F97"/>
    <w:rsid w:val="004D43F5"/>
    <w:rsid w:val="004D4C15"/>
    <w:rsid w:val="004D7917"/>
    <w:rsid w:val="004E03F0"/>
    <w:rsid w:val="004E0920"/>
    <w:rsid w:val="004E0971"/>
    <w:rsid w:val="004E2552"/>
    <w:rsid w:val="004E279C"/>
    <w:rsid w:val="004E2F47"/>
    <w:rsid w:val="004E3F6F"/>
    <w:rsid w:val="004E690D"/>
    <w:rsid w:val="004E6B37"/>
    <w:rsid w:val="004F018E"/>
    <w:rsid w:val="004F1723"/>
    <w:rsid w:val="004F2FAF"/>
    <w:rsid w:val="005006C3"/>
    <w:rsid w:val="00500F60"/>
    <w:rsid w:val="00507217"/>
    <w:rsid w:val="0051727F"/>
    <w:rsid w:val="0052320A"/>
    <w:rsid w:val="00527108"/>
    <w:rsid w:val="0052749C"/>
    <w:rsid w:val="00527BAE"/>
    <w:rsid w:val="00530270"/>
    <w:rsid w:val="00531963"/>
    <w:rsid w:val="0053681C"/>
    <w:rsid w:val="0054047E"/>
    <w:rsid w:val="00542222"/>
    <w:rsid w:val="005439B3"/>
    <w:rsid w:val="00543F4E"/>
    <w:rsid w:val="00543FAE"/>
    <w:rsid w:val="005461B6"/>
    <w:rsid w:val="005533CD"/>
    <w:rsid w:val="0055411C"/>
    <w:rsid w:val="00555174"/>
    <w:rsid w:val="0055717E"/>
    <w:rsid w:val="00557577"/>
    <w:rsid w:val="005615A0"/>
    <w:rsid w:val="00562156"/>
    <w:rsid w:val="00562DB9"/>
    <w:rsid w:val="00570091"/>
    <w:rsid w:val="005708D0"/>
    <w:rsid w:val="00572C9F"/>
    <w:rsid w:val="005776D0"/>
    <w:rsid w:val="005801B8"/>
    <w:rsid w:val="005812D1"/>
    <w:rsid w:val="0058283E"/>
    <w:rsid w:val="005830EC"/>
    <w:rsid w:val="00583B70"/>
    <w:rsid w:val="00586485"/>
    <w:rsid w:val="005902D7"/>
    <w:rsid w:val="005A24EA"/>
    <w:rsid w:val="005A291C"/>
    <w:rsid w:val="005A2C6C"/>
    <w:rsid w:val="005A7F72"/>
    <w:rsid w:val="005B0CF1"/>
    <w:rsid w:val="005B0D96"/>
    <w:rsid w:val="005B2E32"/>
    <w:rsid w:val="005B2FAB"/>
    <w:rsid w:val="005B616A"/>
    <w:rsid w:val="005C010C"/>
    <w:rsid w:val="005C2E2D"/>
    <w:rsid w:val="005C3166"/>
    <w:rsid w:val="005D0A37"/>
    <w:rsid w:val="005D10C7"/>
    <w:rsid w:val="005D63B4"/>
    <w:rsid w:val="005D64C8"/>
    <w:rsid w:val="005D6A7C"/>
    <w:rsid w:val="005E4443"/>
    <w:rsid w:val="005E4EAB"/>
    <w:rsid w:val="005E7068"/>
    <w:rsid w:val="005F065C"/>
    <w:rsid w:val="005F54D6"/>
    <w:rsid w:val="0060290F"/>
    <w:rsid w:val="00602B1A"/>
    <w:rsid w:val="00604D94"/>
    <w:rsid w:val="006054DC"/>
    <w:rsid w:val="00605798"/>
    <w:rsid w:val="00605DC6"/>
    <w:rsid w:val="00606C50"/>
    <w:rsid w:val="00607530"/>
    <w:rsid w:val="00607A94"/>
    <w:rsid w:val="0061550C"/>
    <w:rsid w:val="00616FC4"/>
    <w:rsid w:val="00626C50"/>
    <w:rsid w:val="00633D5F"/>
    <w:rsid w:val="00634483"/>
    <w:rsid w:val="006418BA"/>
    <w:rsid w:val="006450F7"/>
    <w:rsid w:val="0065113A"/>
    <w:rsid w:val="006534C4"/>
    <w:rsid w:val="00654E22"/>
    <w:rsid w:val="00655A71"/>
    <w:rsid w:val="00657392"/>
    <w:rsid w:val="006607C0"/>
    <w:rsid w:val="006640C7"/>
    <w:rsid w:val="00666EDB"/>
    <w:rsid w:val="00672722"/>
    <w:rsid w:val="006731A1"/>
    <w:rsid w:val="006756A0"/>
    <w:rsid w:val="0068048B"/>
    <w:rsid w:val="00681F60"/>
    <w:rsid w:val="00683F07"/>
    <w:rsid w:val="00684184"/>
    <w:rsid w:val="00684232"/>
    <w:rsid w:val="006858FF"/>
    <w:rsid w:val="006864BB"/>
    <w:rsid w:val="00686779"/>
    <w:rsid w:val="00687F15"/>
    <w:rsid w:val="0069016E"/>
    <w:rsid w:val="00690D83"/>
    <w:rsid w:val="00696036"/>
    <w:rsid w:val="00696193"/>
    <w:rsid w:val="006A2842"/>
    <w:rsid w:val="006A2D2E"/>
    <w:rsid w:val="006A3B4C"/>
    <w:rsid w:val="006A6CA4"/>
    <w:rsid w:val="006B1724"/>
    <w:rsid w:val="006B327F"/>
    <w:rsid w:val="006B4000"/>
    <w:rsid w:val="006B4943"/>
    <w:rsid w:val="006B71BF"/>
    <w:rsid w:val="006C365F"/>
    <w:rsid w:val="006C44A2"/>
    <w:rsid w:val="006C49CD"/>
    <w:rsid w:val="006C7AB9"/>
    <w:rsid w:val="006C7BC5"/>
    <w:rsid w:val="006D2910"/>
    <w:rsid w:val="006D2B82"/>
    <w:rsid w:val="006D5E0B"/>
    <w:rsid w:val="006D6EA6"/>
    <w:rsid w:val="006E084E"/>
    <w:rsid w:val="006E1005"/>
    <w:rsid w:val="006E1AB5"/>
    <w:rsid w:val="006E2FC3"/>
    <w:rsid w:val="006E44B3"/>
    <w:rsid w:val="006E4DED"/>
    <w:rsid w:val="006E69B3"/>
    <w:rsid w:val="006E7377"/>
    <w:rsid w:val="006F0105"/>
    <w:rsid w:val="006F7CCD"/>
    <w:rsid w:val="00703CDE"/>
    <w:rsid w:val="0070632D"/>
    <w:rsid w:val="007169B4"/>
    <w:rsid w:val="00720563"/>
    <w:rsid w:val="00722C26"/>
    <w:rsid w:val="00723F5B"/>
    <w:rsid w:val="007241B4"/>
    <w:rsid w:val="0072491E"/>
    <w:rsid w:val="00727CF2"/>
    <w:rsid w:val="007317CC"/>
    <w:rsid w:val="00735E72"/>
    <w:rsid w:val="00736261"/>
    <w:rsid w:val="00736DDE"/>
    <w:rsid w:val="00740ACB"/>
    <w:rsid w:val="00741425"/>
    <w:rsid w:val="00742005"/>
    <w:rsid w:val="00742BE4"/>
    <w:rsid w:val="0074440B"/>
    <w:rsid w:val="00744B55"/>
    <w:rsid w:val="007470D5"/>
    <w:rsid w:val="00747BBB"/>
    <w:rsid w:val="00751434"/>
    <w:rsid w:val="00752049"/>
    <w:rsid w:val="00752794"/>
    <w:rsid w:val="007554B7"/>
    <w:rsid w:val="00762B8C"/>
    <w:rsid w:val="00773C01"/>
    <w:rsid w:val="007758D7"/>
    <w:rsid w:val="0077723B"/>
    <w:rsid w:val="0078018D"/>
    <w:rsid w:val="00781AA1"/>
    <w:rsid w:val="00783A4A"/>
    <w:rsid w:val="00784370"/>
    <w:rsid w:val="00786563"/>
    <w:rsid w:val="00786FD4"/>
    <w:rsid w:val="00791C93"/>
    <w:rsid w:val="00792481"/>
    <w:rsid w:val="007925AA"/>
    <w:rsid w:val="00792915"/>
    <w:rsid w:val="00797E64"/>
    <w:rsid w:val="007A0CCD"/>
    <w:rsid w:val="007A2900"/>
    <w:rsid w:val="007A5FA5"/>
    <w:rsid w:val="007A7848"/>
    <w:rsid w:val="007B0E97"/>
    <w:rsid w:val="007B114C"/>
    <w:rsid w:val="007B123E"/>
    <w:rsid w:val="007B38A8"/>
    <w:rsid w:val="007B765A"/>
    <w:rsid w:val="007C04C9"/>
    <w:rsid w:val="007C2858"/>
    <w:rsid w:val="007C28C0"/>
    <w:rsid w:val="007C56BD"/>
    <w:rsid w:val="007D40E8"/>
    <w:rsid w:val="007D415B"/>
    <w:rsid w:val="007D5070"/>
    <w:rsid w:val="007E0F84"/>
    <w:rsid w:val="007E2BE5"/>
    <w:rsid w:val="007E2E91"/>
    <w:rsid w:val="007E3442"/>
    <w:rsid w:val="007E7E55"/>
    <w:rsid w:val="007E7F16"/>
    <w:rsid w:val="007F1576"/>
    <w:rsid w:val="007F40F1"/>
    <w:rsid w:val="007F547A"/>
    <w:rsid w:val="007F5E5E"/>
    <w:rsid w:val="007F6B51"/>
    <w:rsid w:val="007F79D7"/>
    <w:rsid w:val="008001A1"/>
    <w:rsid w:val="008008DF"/>
    <w:rsid w:val="008027A6"/>
    <w:rsid w:val="00803397"/>
    <w:rsid w:val="00805EA2"/>
    <w:rsid w:val="0081224F"/>
    <w:rsid w:val="00812641"/>
    <w:rsid w:val="00813E63"/>
    <w:rsid w:val="00817E76"/>
    <w:rsid w:val="00823908"/>
    <w:rsid w:val="00827E48"/>
    <w:rsid w:val="008304B4"/>
    <w:rsid w:val="00831525"/>
    <w:rsid w:val="0083301B"/>
    <w:rsid w:val="0083411F"/>
    <w:rsid w:val="008344A2"/>
    <w:rsid w:val="0083454E"/>
    <w:rsid w:val="00841894"/>
    <w:rsid w:val="008425FE"/>
    <w:rsid w:val="00847101"/>
    <w:rsid w:val="00847242"/>
    <w:rsid w:val="0085319D"/>
    <w:rsid w:val="00854B5D"/>
    <w:rsid w:val="00855FC5"/>
    <w:rsid w:val="00856AF7"/>
    <w:rsid w:val="00860DA0"/>
    <w:rsid w:val="00863E87"/>
    <w:rsid w:val="008677F8"/>
    <w:rsid w:val="00867BF2"/>
    <w:rsid w:val="00872A30"/>
    <w:rsid w:val="00873751"/>
    <w:rsid w:val="00873F56"/>
    <w:rsid w:val="00875B84"/>
    <w:rsid w:val="008834D9"/>
    <w:rsid w:val="00887774"/>
    <w:rsid w:val="00891F3C"/>
    <w:rsid w:val="00891FC0"/>
    <w:rsid w:val="00893130"/>
    <w:rsid w:val="00895B5E"/>
    <w:rsid w:val="008964A9"/>
    <w:rsid w:val="00896EC8"/>
    <w:rsid w:val="008978D9"/>
    <w:rsid w:val="00897F34"/>
    <w:rsid w:val="008A11C9"/>
    <w:rsid w:val="008A4C46"/>
    <w:rsid w:val="008A5DEE"/>
    <w:rsid w:val="008A7B95"/>
    <w:rsid w:val="008B02A9"/>
    <w:rsid w:val="008B06B6"/>
    <w:rsid w:val="008B26E8"/>
    <w:rsid w:val="008B5705"/>
    <w:rsid w:val="008B60D0"/>
    <w:rsid w:val="008B6937"/>
    <w:rsid w:val="008B6A05"/>
    <w:rsid w:val="008C07C3"/>
    <w:rsid w:val="008C1108"/>
    <w:rsid w:val="008C140B"/>
    <w:rsid w:val="008C6BFD"/>
    <w:rsid w:val="008C7F6B"/>
    <w:rsid w:val="008D5C35"/>
    <w:rsid w:val="008E1876"/>
    <w:rsid w:val="008E27B3"/>
    <w:rsid w:val="008E2FE8"/>
    <w:rsid w:val="008E3697"/>
    <w:rsid w:val="008E4380"/>
    <w:rsid w:val="008E5C57"/>
    <w:rsid w:val="008E7690"/>
    <w:rsid w:val="008F3F23"/>
    <w:rsid w:val="008F49E0"/>
    <w:rsid w:val="00900838"/>
    <w:rsid w:val="00903E22"/>
    <w:rsid w:val="00911519"/>
    <w:rsid w:val="009148B0"/>
    <w:rsid w:val="00914AA9"/>
    <w:rsid w:val="00914C6F"/>
    <w:rsid w:val="00916CAB"/>
    <w:rsid w:val="009218E0"/>
    <w:rsid w:val="00925EE6"/>
    <w:rsid w:val="00931CE5"/>
    <w:rsid w:val="00932361"/>
    <w:rsid w:val="0093316F"/>
    <w:rsid w:val="0093696E"/>
    <w:rsid w:val="00936DA9"/>
    <w:rsid w:val="00937E72"/>
    <w:rsid w:val="00937EE4"/>
    <w:rsid w:val="00940D3F"/>
    <w:rsid w:val="00943349"/>
    <w:rsid w:val="009433C1"/>
    <w:rsid w:val="0094358B"/>
    <w:rsid w:val="009449C3"/>
    <w:rsid w:val="0094684C"/>
    <w:rsid w:val="00947039"/>
    <w:rsid w:val="00950FE0"/>
    <w:rsid w:val="00952657"/>
    <w:rsid w:val="0095287A"/>
    <w:rsid w:val="00953DC6"/>
    <w:rsid w:val="0095436E"/>
    <w:rsid w:val="00956103"/>
    <w:rsid w:val="00956DA4"/>
    <w:rsid w:val="0096237F"/>
    <w:rsid w:val="009624DE"/>
    <w:rsid w:val="00963A55"/>
    <w:rsid w:val="009644E5"/>
    <w:rsid w:val="00971015"/>
    <w:rsid w:val="009719EB"/>
    <w:rsid w:val="00972D81"/>
    <w:rsid w:val="00975336"/>
    <w:rsid w:val="00975811"/>
    <w:rsid w:val="00975B75"/>
    <w:rsid w:val="00976C2A"/>
    <w:rsid w:val="00977C1C"/>
    <w:rsid w:val="009807FF"/>
    <w:rsid w:val="00983039"/>
    <w:rsid w:val="00983B4D"/>
    <w:rsid w:val="00983DE3"/>
    <w:rsid w:val="0098686D"/>
    <w:rsid w:val="00987832"/>
    <w:rsid w:val="0099087D"/>
    <w:rsid w:val="00990D06"/>
    <w:rsid w:val="00990E93"/>
    <w:rsid w:val="0099178D"/>
    <w:rsid w:val="009942C3"/>
    <w:rsid w:val="00997EF5"/>
    <w:rsid w:val="009A19D2"/>
    <w:rsid w:val="009A5A5A"/>
    <w:rsid w:val="009A778F"/>
    <w:rsid w:val="009A7FF6"/>
    <w:rsid w:val="009B1B96"/>
    <w:rsid w:val="009B2ACB"/>
    <w:rsid w:val="009B5671"/>
    <w:rsid w:val="009B5A30"/>
    <w:rsid w:val="009B686B"/>
    <w:rsid w:val="009B6D6E"/>
    <w:rsid w:val="009B77E5"/>
    <w:rsid w:val="009B7EC6"/>
    <w:rsid w:val="009C300A"/>
    <w:rsid w:val="009C3D22"/>
    <w:rsid w:val="009C43E6"/>
    <w:rsid w:val="009C5275"/>
    <w:rsid w:val="009D20B7"/>
    <w:rsid w:val="009D2B7A"/>
    <w:rsid w:val="009D2E7D"/>
    <w:rsid w:val="009E24E2"/>
    <w:rsid w:val="009E3537"/>
    <w:rsid w:val="009E625D"/>
    <w:rsid w:val="009E6591"/>
    <w:rsid w:val="009E67AA"/>
    <w:rsid w:val="009E6CF9"/>
    <w:rsid w:val="009E79CB"/>
    <w:rsid w:val="009E7CBC"/>
    <w:rsid w:val="009F24ED"/>
    <w:rsid w:val="009F2837"/>
    <w:rsid w:val="009F3374"/>
    <w:rsid w:val="009F4C14"/>
    <w:rsid w:val="00A006EB"/>
    <w:rsid w:val="00A0606F"/>
    <w:rsid w:val="00A122C2"/>
    <w:rsid w:val="00A12F9D"/>
    <w:rsid w:val="00A1343F"/>
    <w:rsid w:val="00A17233"/>
    <w:rsid w:val="00A20B3E"/>
    <w:rsid w:val="00A2264E"/>
    <w:rsid w:val="00A234FE"/>
    <w:rsid w:val="00A240DA"/>
    <w:rsid w:val="00A33416"/>
    <w:rsid w:val="00A365A7"/>
    <w:rsid w:val="00A37012"/>
    <w:rsid w:val="00A408C6"/>
    <w:rsid w:val="00A423CF"/>
    <w:rsid w:val="00A4394E"/>
    <w:rsid w:val="00A439C4"/>
    <w:rsid w:val="00A47B94"/>
    <w:rsid w:val="00A509CA"/>
    <w:rsid w:val="00A524EB"/>
    <w:rsid w:val="00A54C73"/>
    <w:rsid w:val="00A557D7"/>
    <w:rsid w:val="00A55862"/>
    <w:rsid w:val="00A55F87"/>
    <w:rsid w:val="00A561EE"/>
    <w:rsid w:val="00A57EB6"/>
    <w:rsid w:val="00A633F7"/>
    <w:rsid w:val="00A65EEB"/>
    <w:rsid w:val="00A66759"/>
    <w:rsid w:val="00A7587A"/>
    <w:rsid w:val="00A814CD"/>
    <w:rsid w:val="00A8248C"/>
    <w:rsid w:val="00A84765"/>
    <w:rsid w:val="00A84B1A"/>
    <w:rsid w:val="00A871A2"/>
    <w:rsid w:val="00A90DD6"/>
    <w:rsid w:val="00A9141A"/>
    <w:rsid w:val="00AA513C"/>
    <w:rsid w:val="00AB1825"/>
    <w:rsid w:val="00AB36FF"/>
    <w:rsid w:val="00AB3D95"/>
    <w:rsid w:val="00AC2A41"/>
    <w:rsid w:val="00AC46B2"/>
    <w:rsid w:val="00AC64A2"/>
    <w:rsid w:val="00AD2A7C"/>
    <w:rsid w:val="00AD42A6"/>
    <w:rsid w:val="00AD73BE"/>
    <w:rsid w:val="00AE17F3"/>
    <w:rsid w:val="00AE333A"/>
    <w:rsid w:val="00AE4367"/>
    <w:rsid w:val="00AE6174"/>
    <w:rsid w:val="00AE73DA"/>
    <w:rsid w:val="00AF0B44"/>
    <w:rsid w:val="00AF1654"/>
    <w:rsid w:val="00AF1EC4"/>
    <w:rsid w:val="00AF5651"/>
    <w:rsid w:val="00B00A95"/>
    <w:rsid w:val="00B020D7"/>
    <w:rsid w:val="00B03870"/>
    <w:rsid w:val="00B0624F"/>
    <w:rsid w:val="00B06664"/>
    <w:rsid w:val="00B07BB7"/>
    <w:rsid w:val="00B108FB"/>
    <w:rsid w:val="00B13026"/>
    <w:rsid w:val="00B13816"/>
    <w:rsid w:val="00B14734"/>
    <w:rsid w:val="00B21F06"/>
    <w:rsid w:val="00B23488"/>
    <w:rsid w:val="00B23617"/>
    <w:rsid w:val="00B2525E"/>
    <w:rsid w:val="00B3015E"/>
    <w:rsid w:val="00B30D5B"/>
    <w:rsid w:val="00B31B55"/>
    <w:rsid w:val="00B31C91"/>
    <w:rsid w:val="00B33288"/>
    <w:rsid w:val="00B33490"/>
    <w:rsid w:val="00B343AD"/>
    <w:rsid w:val="00B376B2"/>
    <w:rsid w:val="00B4421E"/>
    <w:rsid w:val="00B44713"/>
    <w:rsid w:val="00B458E5"/>
    <w:rsid w:val="00B465A9"/>
    <w:rsid w:val="00B46A90"/>
    <w:rsid w:val="00B50261"/>
    <w:rsid w:val="00B50E91"/>
    <w:rsid w:val="00B5156A"/>
    <w:rsid w:val="00B530BD"/>
    <w:rsid w:val="00B5331E"/>
    <w:rsid w:val="00B62841"/>
    <w:rsid w:val="00B63AF0"/>
    <w:rsid w:val="00B6445E"/>
    <w:rsid w:val="00B6590C"/>
    <w:rsid w:val="00B708A0"/>
    <w:rsid w:val="00B71722"/>
    <w:rsid w:val="00B71D15"/>
    <w:rsid w:val="00B73EB4"/>
    <w:rsid w:val="00B7595F"/>
    <w:rsid w:val="00B76C5A"/>
    <w:rsid w:val="00B8530D"/>
    <w:rsid w:val="00B87CEA"/>
    <w:rsid w:val="00B91B7F"/>
    <w:rsid w:val="00B931F5"/>
    <w:rsid w:val="00B932DF"/>
    <w:rsid w:val="00B95468"/>
    <w:rsid w:val="00B9664B"/>
    <w:rsid w:val="00B978F4"/>
    <w:rsid w:val="00BA3789"/>
    <w:rsid w:val="00BA4B8A"/>
    <w:rsid w:val="00BA550C"/>
    <w:rsid w:val="00BA56C9"/>
    <w:rsid w:val="00BA5939"/>
    <w:rsid w:val="00BA6BBB"/>
    <w:rsid w:val="00BC6755"/>
    <w:rsid w:val="00BC74A8"/>
    <w:rsid w:val="00BC7871"/>
    <w:rsid w:val="00BD0A93"/>
    <w:rsid w:val="00BD18EE"/>
    <w:rsid w:val="00BD27D5"/>
    <w:rsid w:val="00BD3871"/>
    <w:rsid w:val="00BE0F74"/>
    <w:rsid w:val="00BE293D"/>
    <w:rsid w:val="00BE368A"/>
    <w:rsid w:val="00BE38D4"/>
    <w:rsid w:val="00BE488B"/>
    <w:rsid w:val="00BE4FE9"/>
    <w:rsid w:val="00BE56EF"/>
    <w:rsid w:val="00BF3273"/>
    <w:rsid w:val="00BF5D54"/>
    <w:rsid w:val="00C00BFA"/>
    <w:rsid w:val="00C017DC"/>
    <w:rsid w:val="00C02115"/>
    <w:rsid w:val="00C03108"/>
    <w:rsid w:val="00C053D2"/>
    <w:rsid w:val="00C073B7"/>
    <w:rsid w:val="00C10050"/>
    <w:rsid w:val="00C107B6"/>
    <w:rsid w:val="00C14C0B"/>
    <w:rsid w:val="00C2477B"/>
    <w:rsid w:val="00C262DD"/>
    <w:rsid w:val="00C26934"/>
    <w:rsid w:val="00C33393"/>
    <w:rsid w:val="00C347A8"/>
    <w:rsid w:val="00C34FAC"/>
    <w:rsid w:val="00C35909"/>
    <w:rsid w:val="00C42CD9"/>
    <w:rsid w:val="00C43FFE"/>
    <w:rsid w:val="00C441E5"/>
    <w:rsid w:val="00C462E5"/>
    <w:rsid w:val="00C4753E"/>
    <w:rsid w:val="00C565A3"/>
    <w:rsid w:val="00C57110"/>
    <w:rsid w:val="00C612DC"/>
    <w:rsid w:val="00C67BB0"/>
    <w:rsid w:val="00C7198C"/>
    <w:rsid w:val="00C72003"/>
    <w:rsid w:val="00C76190"/>
    <w:rsid w:val="00C80453"/>
    <w:rsid w:val="00C80E21"/>
    <w:rsid w:val="00C81AF2"/>
    <w:rsid w:val="00C83BBA"/>
    <w:rsid w:val="00C8636B"/>
    <w:rsid w:val="00C922DB"/>
    <w:rsid w:val="00C95D75"/>
    <w:rsid w:val="00CA2290"/>
    <w:rsid w:val="00CB19B9"/>
    <w:rsid w:val="00CB7C7D"/>
    <w:rsid w:val="00CC02B5"/>
    <w:rsid w:val="00CC630E"/>
    <w:rsid w:val="00CC7F48"/>
    <w:rsid w:val="00CD39CF"/>
    <w:rsid w:val="00CD3FC0"/>
    <w:rsid w:val="00CE041C"/>
    <w:rsid w:val="00CE7494"/>
    <w:rsid w:val="00CF1E47"/>
    <w:rsid w:val="00CF501C"/>
    <w:rsid w:val="00CF5217"/>
    <w:rsid w:val="00CF616B"/>
    <w:rsid w:val="00CF76C5"/>
    <w:rsid w:val="00D02C6B"/>
    <w:rsid w:val="00D03D16"/>
    <w:rsid w:val="00D10B0B"/>
    <w:rsid w:val="00D131D1"/>
    <w:rsid w:val="00D16B21"/>
    <w:rsid w:val="00D262B8"/>
    <w:rsid w:val="00D26C42"/>
    <w:rsid w:val="00D271A4"/>
    <w:rsid w:val="00D27478"/>
    <w:rsid w:val="00D30002"/>
    <w:rsid w:val="00D31C53"/>
    <w:rsid w:val="00D333CC"/>
    <w:rsid w:val="00D33B54"/>
    <w:rsid w:val="00D37273"/>
    <w:rsid w:val="00D4064A"/>
    <w:rsid w:val="00D40ACB"/>
    <w:rsid w:val="00D41FBC"/>
    <w:rsid w:val="00D42CC6"/>
    <w:rsid w:val="00D46140"/>
    <w:rsid w:val="00D5108D"/>
    <w:rsid w:val="00D51A5A"/>
    <w:rsid w:val="00D53120"/>
    <w:rsid w:val="00D5684E"/>
    <w:rsid w:val="00D620CA"/>
    <w:rsid w:val="00D65426"/>
    <w:rsid w:val="00D655FD"/>
    <w:rsid w:val="00D734E1"/>
    <w:rsid w:val="00D74366"/>
    <w:rsid w:val="00D7542D"/>
    <w:rsid w:val="00D76244"/>
    <w:rsid w:val="00D76372"/>
    <w:rsid w:val="00D76BD8"/>
    <w:rsid w:val="00D81858"/>
    <w:rsid w:val="00D85EC0"/>
    <w:rsid w:val="00D878C6"/>
    <w:rsid w:val="00D929CB"/>
    <w:rsid w:val="00D92E8E"/>
    <w:rsid w:val="00D95F10"/>
    <w:rsid w:val="00D960D8"/>
    <w:rsid w:val="00D966C5"/>
    <w:rsid w:val="00D96BB0"/>
    <w:rsid w:val="00DA2A55"/>
    <w:rsid w:val="00DA3365"/>
    <w:rsid w:val="00DA3C61"/>
    <w:rsid w:val="00DA48C5"/>
    <w:rsid w:val="00DA5749"/>
    <w:rsid w:val="00DB000E"/>
    <w:rsid w:val="00DB12AC"/>
    <w:rsid w:val="00DB52CD"/>
    <w:rsid w:val="00DB581C"/>
    <w:rsid w:val="00DB6698"/>
    <w:rsid w:val="00DB71A9"/>
    <w:rsid w:val="00DB7930"/>
    <w:rsid w:val="00DC083A"/>
    <w:rsid w:val="00DC1FE5"/>
    <w:rsid w:val="00DC62C3"/>
    <w:rsid w:val="00DC6A8C"/>
    <w:rsid w:val="00DC737B"/>
    <w:rsid w:val="00DD404D"/>
    <w:rsid w:val="00DE12B1"/>
    <w:rsid w:val="00DE13C0"/>
    <w:rsid w:val="00DE30D4"/>
    <w:rsid w:val="00DE5390"/>
    <w:rsid w:val="00DE5955"/>
    <w:rsid w:val="00DE65B0"/>
    <w:rsid w:val="00DE67FA"/>
    <w:rsid w:val="00DE7E1E"/>
    <w:rsid w:val="00DF3105"/>
    <w:rsid w:val="00DF6B8D"/>
    <w:rsid w:val="00E03391"/>
    <w:rsid w:val="00E03542"/>
    <w:rsid w:val="00E04E83"/>
    <w:rsid w:val="00E146B3"/>
    <w:rsid w:val="00E1701D"/>
    <w:rsid w:val="00E23B14"/>
    <w:rsid w:val="00E26115"/>
    <w:rsid w:val="00E32235"/>
    <w:rsid w:val="00E3444C"/>
    <w:rsid w:val="00E4475A"/>
    <w:rsid w:val="00E51105"/>
    <w:rsid w:val="00E526F6"/>
    <w:rsid w:val="00E52929"/>
    <w:rsid w:val="00E55588"/>
    <w:rsid w:val="00E63C5E"/>
    <w:rsid w:val="00E65990"/>
    <w:rsid w:val="00E66465"/>
    <w:rsid w:val="00E67458"/>
    <w:rsid w:val="00E674CA"/>
    <w:rsid w:val="00E678E7"/>
    <w:rsid w:val="00E70430"/>
    <w:rsid w:val="00E7176F"/>
    <w:rsid w:val="00E71D2B"/>
    <w:rsid w:val="00E7217E"/>
    <w:rsid w:val="00E741E2"/>
    <w:rsid w:val="00E74679"/>
    <w:rsid w:val="00E75356"/>
    <w:rsid w:val="00E76136"/>
    <w:rsid w:val="00E868C0"/>
    <w:rsid w:val="00E86FEB"/>
    <w:rsid w:val="00E870B9"/>
    <w:rsid w:val="00E8715D"/>
    <w:rsid w:val="00E875A5"/>
    <w:rsid w:val="00E87DB9"/>
    <w:rsid w:val="00E9034D"/>
    <w:rsid w:val="00E91C61"/>
    <w:rsid w:val="00E92A12"/>
    <w:rsid w:val="00E92DBA"/>
    <w:rsid w:val="00E9382C"/>
    <w:rsid w:val="00E93B6B"/>
    <w:rsid w:val="00EA167B"/>
    <w:rsid w:val="00EA3270"/>
    <w:rsid w:val="00EA5486"/>
    <w:rsid w:val="00EA77CF"/>
    <w:rsid w:val="00EB03D3"/>
    <w:rsid w:val="00EB3BC3"/>
    <w:rsid w:val="00EB5AD9"/>
    <w:rsid w:val="00EC179E"/>
    <w:rsid w:val="00EC6521"/>
    <w:rsid w:val="00ED149D"/>
    <w:rsid w:val="00ED456B"/>
    <w:rsid w:val="00ED6A64"/>
    <w:rsid w:val="00ED7100"/>
    <w:rsid w:val="00EE1820"/>
    <w:rsid w:val="00EE30CB"/>
    <w:rsid w:val="00EE7161"/>
    <w:rsid w:val="00EF1F0B"/>
    <w:rsid w:val="00F00766"/>
    <w:rsid w:val="00F009AA"/>
    <w:rsid w:val="00F05E5A"/>
    <w:rsid w:val="00F071CA"/>
    <w:rsid w:val="00F110C9"/>
    <w:rsid w:val="00F1352C"/>
    <w:rsid w:val="00F146B2"/>
    <w:rsid w:val="00F1535E"/>
    <w:rsid w:val="00F16231"/>
    <w:rsid w:val="00F20EEF"/>
    <w:rsid w:val="00F240F4"/>
    <w:rsid w:val="00F2439B"/>
    <w:rsid w:val="00F246C5"/>
    <w:rsid w:val="00F2672D"/>
    <w:rsid w:val="00F26CBD"/>
    <w:rsid w:val="00F338DA"/>
    <w:rsid w:val="00F37677"/>
    <w:rsid w:val="00F45DC9"/>
    <w:rsid w:val="00F55CCF"/>
    <w:rsid w:val="00F62702"/>
    <w:rsid w:val="00F71504"/>
    <w:rsid w:val="00F72DC0"/>
    <w:rsid w:val="00F73C9D"/>
    <w:rsid w:val="00F8127D"/>
    <w:rsid w:val="00F815D6"/>
    <w:rsid w:val="00F82FCF"/>
    <w:rsid w:val="00F8324F"/>
    <w:rsid w:val="00F85F19"/>
    <w:rsid w:val="00F93F04"/>
    <w:rsid w:val="00F961FC"/>
    <w:rsid w:val="00F970AC"/>
    <w:rsid w:val="00FA2C79"/>
    <w:rsid w:val="00FA31A1"/>
    <w:rsid w:val="00FA4400"/>
    <w:rsid w:val="00FB074E"/>
    <w:rsid w:val="00FB269D"/>
    <w:rsid w:val="00FB2FE3"/>
    <w:rsid w:val="00FB4093"/>
    <w:rsid w:val="00FC2004"/>
    <w:rsid w:val="00FC42C8"/>
    <w:rsid w:val="00FC42F4"/>
    <w:rsid w:val="00FC4722"/>
    <w:rsid w:val="00FC4AEB"/>
    <w:rsid w:val="00FC5414"/>
    <w:rsid w:val="00FC639C"/>
    <w:rsid w:val="00FC6946"/>
    <w:rsid w:val="00FD1663"/>
    <w:rsid w:val="00FD3425"/>
    <w:rsid w:val="00FD3C75"/>
    <w:rsid w:val="00FD3D5E"/>
    <w:rsid w:val="00FD4BAF"/>
    <w:rsid w:val="00FD62A2"/>
    <w:rsid w:val="00FD799D"/>
    <w:rsid w:val="00FE0F25"/>
    <w:rsid w:val="00FE56A0"/>
    <w:rsid w:val="00FE598E"/>
    <w:rsid w:val="00FF0BE0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/>
    <w:lsdException w:name="table of figures" w:uiPriority="0"/>
    <w:lsdException w:name="footnote reference" w:uiPriority="0"/>
    <w:lsdException w:name="page number" w:uiPriority="0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/>
    <w:lsdException w:name="Default Paragraph Font" w:uiPriority="0"/>
    <w:lsdException w:name="Body Text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List 6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rsid w:val="00D30002"/>
    <w:pPr>
      <w:tabs>
        <w:tab w:val="left" w:pos="720"/>
      </w:tabs>
      <w:spacing w:before="120" w:after="120" w:line="288" w:lineRule="auto"/>
      <w:jc w:val="both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176F"/>
    <w:pPr>
      <w:tabs>
        <w:tab w:val="clear" w:pos="720"/>
        <w:tab w:val="left" w:pos="0"/>
      </w:tabs>
      <w:autoSpaceDE w:val="0"/>
      <w:autoSpaceDN w:val="0"/>
      <w:adjustRightInd w:val="0"/>
      <w:spacing w:after="200" w:line="240" w:lineRule="auto"/>
      <w:jc w:val="left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176F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line="240" w:lineRule="auto"/>
      <w:jc w:val="left"/>
      <w:textAlignment w:val="center"/>
      <w:outlineLvl w:val="1"/>
    </w:pPr>
    <w:rPr>
      <w:rFonts w:cs="Arial"/>
      <w:b/>
      <w:color w:val="00407A"/>
      <w:sz w:val="24"/>
      <w:szCs w:val="48"/>
    </w:rPr>
  </w:style>
  <w:style w:type="paragraph" w:styleId="Heading3">
    <w:name w:val="heading 3"/>
    <w:basedOn w:val="Normal"/>
    <w:next w:val="Normal"/>
    <w:link w:val="Heading3Char"/>
    <w:qFormat/>
    <w:rsid w:val="00E7176F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after="60" w:line="240" w:lineRule="auto"/>
      <w:jc w:val="left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527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533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33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33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33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533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3907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2D3907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sid w:val="002D3907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752794"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rsid w:val="00752794"/>
    <w:pPr>
      <w:spacing w:line="240" w:lineRule="auto"/>
      <w:ind w:left="720"/>
    </w:pPr>
  </w:style>
  <w:style w:type="paragraph" w:customStyle="1" w:styleId="2ndBody">
    <w:name w:val="2nd Body"/>
    <w:basedOn w:val="Normal"/>
    <w:semiHidden/>
    <w:rsid w:val="009C5275"/>
    <w:pPr>
      <w:tabs>
        <w:tab w:val="clear" w:pos="720"/>
        <w:tab w:val="left" w:pos="1440"/>
      </w:tabs>
      <w:spacing w:line="240" w:lineRule="exact"/>
      <w:ind w:left="1440"/>
      <w:jc w:val="left"/>
    </w:pPr>
  </w:style>
  <w:style w:type="paragraph" w:customStyle="1" w:styleId="LetterBody">
    <w:name w:val="Letter Body"/>
    <w:basedOn w:val="Normal"/>
    <w:semiHidden/>
    <w:rsid w:val="007B765A"/>
    <w:pPr>
      <w:tabs>
        <w:tab w:val="clear" w:pos="720"/>
      </w:tabs>
      <w:spacing w:line="240" w:lineRule="exact"/>
      <w:ind w:left="360"/>
      <w:jc w:val="left"/>
    </w:pPr>
  </w:style>
  <w:style w:type="paragraph" w:customStyle="1" w:styleId="3rdBody">
    <w:name w:val="3rd Body"/>
    <w:basedOn w:val="2ndBody"/>
    <w:semiHidden/>
    <w:rsid w:val="00752794"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sid w:val="0075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79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rsid w:val="00752794"/>
    <w:pPr>
      <w:autoSpaceDE w:val="0"/>
      <w:autoSpaceDN w:val="0"/>
      <w:adjustRightInd w:val="0"/>
      <w:spacing w:after="0"/>
      <w:textAlignment w:val="center"/>
    </w:pPr>
    <w:rPr>
      <w:rFonts w:ascii="Times Regular" w:hAnsi="Times Regular" w:cs="Times Regular"/>
      <w:color w:val="000000"/>
      <w:sz w:val="24"/>
    </w:rPr>
  </w:style>
  <w:style w:type="table" w:styleId="TableList6">
    <w:name w:val="Table List 6"/>
    <w:basedOn w:val="TableNormal"/>
    <w:rsid w:val="00752794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rsid w:val="00752794"/>
    <w:pPr>
      <w:widowControl w:val="0"/>
      <w:spacing w:before="60" w:line="240" w:lineRule="auto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rsid w:val="00752794"/>
    <w:pPr>
      <w:numPr>
        <w:numId w:val="1"/>
      </w:numPr>
      <w:tabs>
        <w:tab w:val="clear" w:pos="720"/>
      </w:tabs>
      <w:spacing w:before="0" w:after="60" w:line="240" w:lineRule="auto"/>
      <w:jc w:val="left"/>
    </w:pPr>
  </w:style>
  <w:style w:type="character" w:styleId="Hyperlink">
    <w:name w:val="Hyperlink"/>
    <w:rsid w:val="007527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52794"/>
    <w:rPr>
      <w:sz w:val="12"/>
      <w:szCs w:val="20"/>
    </w:rPr>
  </w:style>
  <w:style w:type="character" w:customStyle="1" w:styleId="FootnoteTextChar">
    <w:name w:val="Footnote Text Char"/>
    <w:link w:val="FootnoteText"/>
    <w:semiHidden/>
    <w:rsid w:val="00752794"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sid w:val="00752794"/>
    <w:rPr>
      <w:vertAlign w:val="superscript"/>
    </w:rPr>
  </w:style>
  <w:style w:type="paragraph" w:styleId="Caption">
    <w:name w:val="caption"/>
    <w:basedOn w:val="Normal"/>
    <w:next w:val="Normal"/>
    <w:rsid w:val="00752794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rsid w:val="00752794"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rsid w:val="00752794"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rsid w:val="00752794"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uiPriority w:val="39"/>
    <w:rsid w:val="00D30002"/>
    <w:pPr>
      <w:tabs>
        <w:tab w:val="clear" w:pos="720"/>
        <w:tab w:val="right" w:leader="dot" w:pos="9360"/>
      </w:tabs>
      <w:spacing w:before="0" w:after="0"/>
      <w:ind w:left="1008" w:hanging="648"/>
      <w:jc w:val="left"/>
    </w:pPr>
    <w:rPr>
      <w:rFonts w:eastAsia="Calibri"/>
      <w:iCs/>
      <w:noProof/>
      <w:sz w:val="18"/>
      <w:szCs w:val="20"/>
      <w:lang w:val="en-CA"/>
    </w:rPr>
  </w:style>
  <w:style w:type="paragraph" w:styleId="TOC1">
    <w:name w:val="toc 1"/>
    <w:basedOn w:val="TOC2"/>
    <w:next w:val="Normal"/>
    <w:uiPriority w:val="39"/>
    <w:rsid w:val="009E24E2"/>
    <w:pPr>
      <w:tabs>
        <w:tab w:val="left" w:pos="360"/>
      </w:tabs>
      <w:ind w:left="0" w:firstLine="0"/>
    </w:pPr>
    <w:rPr>
      <w:b/>
      <w:color w:val="1F497D" w:themeColor="text2"/>
      <w:sz w:val="20"/>
    </w:rPr>
  </w:style>
  <w:style w:type="paragraph" w:styleId="TOC3">
    <w:name w:val="toc 3"/>
    <w:basedOn w:val="Normal"/>
    <w:next w:val="Normal"/>
    <w:autoRedefine/>
    <w:uiPriority w:val="39"/>
    <w:rsid w:val="009E24E2"/>
    <w:pPr>
      <w:tabs>
        <w:tab w:val="clear" w:pos="720"/>
        <w:tab w:val="left" w:pos="1584"/>
        <w:tab w:val="right" w:leader="dot" w:pos="9360"/>
      </w:tabs>
      <w:spacing w:before="0" w:after="0"/>
      <w:ind w:left="1584" w:hanging="594"/>
      <w:jc w:val="left"/>
    </w:pPr>
    <w:rPr>
      <w:i/>
      <w:color w:val="1F497D" w:themeColor="text2"/>
      <w:sz w:val="18"/>
      <w:szCs w:val="20"/>
    </w:rPr>
  </w:style>
  <w:style w:type="character" w:styleId="PageNumber">
    <w:name w:val="page number"/>
    <w:rsid w:val="00752794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uiPriority w:val="39"/>
    <w:rsid w:val="009E24E2"/>
    <w:pPr>
      <w:tabs>
        <w:tab w:val="clear" w:pos="720"/>
        <w:tab w:val="left" w:pos="360"/>
        <w:tab w:val="right" w:leader="dot" w:pos="9360"/>
      </w:tabs>
      <w:spacing w:before="0" w:after="0"/>
      <w:ind w:left="360" w:hanging="360"/>
      <w:jc w:val="left"/>
    </w:pPr>
    <w:rPr>
      <w:rFonts w:eastAsia="Calibri"/>
      <w:b/>
      <w:noProof/>
      <w:color w:val="1F497D" w:themeColor="text2"/>
      <w:szCs w:val="20"/>
      <w:lang w:val="en-CA"/>
    </w:rPr>
  </w:style>
  <w:style w:type="paragraph" w:styleId="TOC5">
    <w:name w:val="toc 5"/>
    <w:basedOn w:val="Normal"/>
    <w:next w:val="Normal"/>
    <w:autoRedefine/>
    <w:uiPriority w:val="39"/>
    <w:rsid w:val="00D30002"/>
    <w:pPr>
      <w:tabs>
        <w:tab w:val="clear" w:pos="720"/>
        <w:tab w:val="left" w:pos="900"/>
        <w:tab w:val="right" w:leader="dot" w:pos="9360"/>
      </w:tabs>
      <w:spacing w:before="0" w:after="0"/>
      <w:ind w:left="900" w:hanging="540"/>
      <w:jc w:val="left"/>
    </w:pPr>
    <w:rPr>
      <w:rFonts w:eastAsia="Calibri"/>
      <w:noProof/>
      <w:sz w:val="18"/>
      <w:szCs w:val="20"/>
      <w:lang w:val="en-CA"/>
    </w:rPr>
  </w:style>
  <w:style w:type="paragraph" w:styleId="TOC6">
    <w:name w:val="toc 6"/>
    <w:basedOn w:val="Normal"/>
    <w:next w:val="Normal"/>
    <w:autoRedefine/>
    <w:uiPriority w:val="39"/>
    <w:rsid w:val="009E24E2"/>
    <w:pPr>
      <w:tabs>
        <w:tab w:val="clear" w:pos="720"/>
        <w:tab w:val="left" w:pos="1620"/>
        <w:tab w:val="right" w:leader="dot" w:pos="9360"/>
      </w:tabs>
      <w:spacing w:before="0" w:after="0"/>
      <w:ind w:left="1627" w:hanging="720"/>
      <w:jc w:val="left"/>
    </w:pPr>
    <w:rPr>
      <w:rFonts w:eastAsia="Calibri"/>
      <w:i/>
      <w:noProof/>
      <w:color w:val="1F497D" w:themeColor="text2"/>
      <w:sz w:val="18"/>
      <w:szCs w:val="20"/>
      <w:lang w:val="en-CA"/>
    </w:rPr>
  </w:style>
  <w:style w:type="paragraph" w:styleId="TOC7">
    <w:name w:val="toc 7"/>
    <w:basedOn w:val="Normal"/>
    <w:next w:val="Normal"/>
    <w:autoRedefine/>
    <w:semiHidden/>
    <w:rsid w:val="00752794"/>
    <w:pPr>
      <w:spacing w:before="0" w:after="0"/>
      <w:ind w:left="1200"/>
      <w:jc w:val="left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semiHidden/>
    <w:rsid w:val="00752794"/>
    <w:pPr>
      <w:spacing w:before="0" w:after="0"/>
      <w:ind w:left="1400"/>
      <w:jc w:val="left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semiHidden/>
    <w:rsid w:val="00752794"/>
    <w:pPr>
      <w:spacing w:before="0" w:after="0"/>
      <w:ind w:left="1600"/>
      <w:jc w:val="left"/>
    </w:pPr>
    <w:rPr>
      <w:rFonts w:ascii="Times New Roman" w:hAnsi="Times New Roman"/>
      <w:szCs w:val="20"/>
    </w:rPr>
  </w:style>
  <w:style w:type="table" w:styleId="TableGrid">
    <w:name w:val="Table Grid"/>
    <w:basedOn w:val="TableNormal"/>
    <w:rsid w:val="00752794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rsid w:val="009C5275"/>
    <w:pPr>
      <w:tabs>
        <w:tab w:val="clear" w:pos="720"/>
      </w:tabs>
      <w:spacing w:after="480" w:line="240" w:lineRule="exact"/>
      <w:ind w:left="360"/>
      <w:jc w:val="left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rsid w:val="009C5275"/>
    <w:pPr>
      <w:tabs>
        <w:tab w:val="clear" w:pos="720"/>
        <w:tab w:val="left" w:pos="360"/>
      </w:tabs>
      <w:spacing w:before="1120" w:line="240" w:lineRule="exact"/>
      <w:ind w:left="360"/>
      <w:jc w:val="left"/>
    </w:pPr>
    <w:rPr>
      <w:szCs w:val="20"/>
    </w:rPr>
  </w:style>
  <w:style w:type="paragraph" w:customStyle="1" w:styleId="Style1">
    <w:name w:val="Style1"/>
    <w:basedOn w:val="Normal"/>
    <w:semiHidden/>
    <w:rsid w:val="00E7176F"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rsid w:val="00752794"/>
    <w:pPr>
      <w:tabs>
        <w:tab w:val="clear" w:pos="720"/>
      </w:tabs>
      <w:suppressAutoHyphens/>
      <w:autoSpaceDE w:val="0"/>
      <w:autoSpaceDN w:val="0"/>
      <w:adjustRightInd w:val="0"/>
      <w:spacing w:before="240" w:after="0"/>
      <w:ind w:left="360"/>
      <w:jc w:val="left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rsid w:val="00752794"/>
    <w:pPr>
      <w:spacing w:after="120"/>
    </w:pPr>
  </w:style>
  <w:style w:type="paragraph" w:customStyle="1" w:styleId="Style3">
    <w:name w:val="Style3"/>
    <w:basedOn w:val="Style2"/>
    <w:semiHidden/>
    <w:rsid w:val="00752794"/>
    <w:pPr>
      <w:spacing w:before="120"/>
    </w:pPr>
  </w:style>
  <w:style w:type="paragraph" w:customStyle="1" w:styleId="Style4">
    <w:name w:val="Style4"/>
    <w:basedOn w:val="Style3"/>
    <w:semiHidden/>
    <w:rsid w:val="00752794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rsid w:val="00752794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2794"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96EC8"/>
    <w:pPr>
      <w:tabs>
        <w:tab w:val="clear" w:pos="720"/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896EC8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sid w:val="007527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65EEB"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sid w:val="00D734E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  <w:rsid w:val="00B5331E"/>
  </w:style>
  <w:style w:type="paragraph" w:styleId="BlockText">
    <w:name w:val="Block Text"/>
    <w:basedOn w:val="Normal"/>
    <w:uiPriority w:val="99"/>
    <w:semiHidden/>
    <w:rsid w:val="00B5331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rsid w:val="006B4943"/>
    <w:pPr>
      <w:tabs>
        <w:tab w:val="clear" w:pos="720"/>
      </w:tabs>
      <w:spacing w:before="60" w:after="200" w:line="250" w:lineRule="exact"/>
      <w:jc w:val="lef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B4943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5331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331E"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5331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533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1E"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533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3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B5331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5331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B5331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B5331E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31E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31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31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B5331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31E"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B5331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533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331E"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rsid w:val="00B533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533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533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533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5331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B5331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rsid w:val="00B5331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rsid w:val="00B5331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rsid w:val="00B5331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rsid w:val="00B5331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rsid w:val="00B5331E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5331E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5331E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5331E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5331E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B5331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rsid w:val="00B5331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rsid w:val="00B5331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rsid w:val="00B5331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rsid w:val="00B5331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B5331E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B53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B53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31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rsid w:val="00B5331E"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B5331E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B533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5331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B5331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31E"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533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331E"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9C5275"/>
    <w:pPr>
      <w:tabs>
        <w:tab w:val="clear" w:pos="720"/>
      </w:tabs>
      <w:spacing w:before="360" w:after="200" w:line="250" w:lineRule="exact"/>
      <w:jc w:val="lef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sid w:val="009C5275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B5331E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2D3907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5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B5331E"/>
    <w:pPr>
      <w:tabs>
        <w:tab w:val="clear" w:pos="720"/>
      </w:tabs>
      <w:spacing w:after="0"/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rsid w:val="00B33490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before="0" w:line="240" w:lineRule="auto"/>
      <w:jc w:val="left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349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B5331E"/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B5331E"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rsid w:val="00190635"/>
    <w:tblPr/>
  </w:style>
  <w:style w:type="paragraph" w:customStyle="1" w:styleId="Writer">
    <w:name w:val="Writer"/>
    <w:basedOn w:val="Normal"/>
    <w:rsid w:val="009C5275"/>
    <w:pPr>
      <w:tabs>
        <w:tab w:val="clear" w:pos="720"/>
      </w:tabs>
      <w:spacing w:before="600" w:after="0" w:line="240" w:lineRule="auto"/>
      <w:jc w:val="left"/>
    </w:pPr>
    <w:rPr>
      <w:rFonts w:cs="Arial"/>
    </w:rPr>
  </w:style>
  <w:style w:type="paragraph" w:customStyle="1" w:styleId="WritersTitle">
    <w:name w:val="Writer's Title"/>
    <w:basedOn w:val="Normal"/>
    <w:rsid w:val="009C5275"/>
    <w:pPr>
      <w:tabs>
        <w:tab w:val="clear" w:pos="720"/>
      </w:tabs>
      <w:spacing w:before="0" w:after="200" w:line="250" w:lineRule="exact"/>
      <w:jc w:val="lef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rsid w:val="009C5275"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9C5275"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rsid w:val="009C5275"/>
    <w:pPr>
      <w:spacing w:before="60" w:after="200" w:line="250" w:lineRule="exact"/>
      <w:ind w:left="720" w:hanging="720"/>
      <w:jc w:val="left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rsid w:val="00E526F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E526F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526F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526F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526F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E526F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customStyle="1" w:styleId="ReportTitle">
    <w:name w:val="Report Title"/>
    <w:basedOn w:val="Normal"/>
    <w:qFormat/>
    <w:rsid w:val="00D30002"/>
    <w:pPr>
      <w:tabs>
        <w:tab w:val="clear" w:pos="720"/>
        <w:tab w:val="left" w:pos="2560"/>
        <w:tab w:val="left" w:pos="5000"/>
        <w:tab w:val="left" w:pos="5960"/>
      </w:tabs>
      <w:suppressAutoHyphens/>
      <w:autoSpaceDE w:val="0"/>
      <w:autoSpaceDN w:val="0"/>
      <w:adjustRightInd w:val="0"/>
      <w:spacing w:before="4440" w:after="2400" w:line="240" w:lineRule="auto"/>
      <w:jc w:val="left"/>
      <w:textAlignment w:val="center"/>
    </w:pPr>
    <w:rPr>
      <w:rFonts w:eastAsia="Calibri" w:cs="Arial"/>
      <w:color w:val="00407A"/>
      <w:sz w:val="48"/>
      <w:szCs w:val="48"/>
      <w:lang w:eastAsia="en-CA"/>
    </w:rPr>
  </w:style>
  <w:style w:type="paragraph" w:customStyle="1" w:styleId="NumberedHeading1">
    <w:name w:val="Numbered Heading 1"/>
    <w:basedOn w:val="Normal"/>
    <w:next w:val="Normal"/>
    <w:qFormat/>
    <w:rsid w:val="00D30002"/>
    <w:pPr>
      <w:tabs>
        <w:tab w:val="clear" w:pos="720"/>
        <w:tab w:val="left" w:pos="0"/>
      </w:tabs>
      <w:autoSpaceDE w:val="0"/>
      <w:autoSpaceDN w:val="0"/>
      <w:adjustRightInd w:val="0"/>
      <w:spacing w:after="200" w:line="240" w:lineRule="auto"/>
      <w:jc w:val="left"/>
      <w:textAlignment w:val="center"/>
    </w:pPr>
    <w:rPr>
      <w:rFonts w:cs="Arial"/>
      <w:b/>
      <w:bCs/>
      <w:color w:val="00407A"/>
      <w:sz w:val="32"/>
      <w:szCs w:val="32"/>
    </w:rPr>
  </w:style>
  <w:style w:type="paragraph" w:customStyle="1" w:styleId="NumberedHeading2">
    <w:name w:val="Numbered Heading 2"/>
    <w:basedOn w:val="Normal"/>
    <w:next w:val="Normal"/>
    <w:qFormat/>
    <w:rsid w:val="00D30002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line="240" w:lineRule="auto"/>
      <w:jc w:val="left"/>
      <w:textAlignment w:val="center"/>
    </w:pPr>
    <w:rPr>
      <w:rFonts w:cs="Arial"/>
      <w:b/>
      <w:color w:val="00407A"/>
      <w:sz w:val="24"/>
      <w:szCs w:val="48"/>
    </w:rPr>
  </w:style>
  <w:style w:type="paragraph" w:customStyle="1" w:styleId="NumberedHeading3">
    <w:name w:val="Numbered Heading 3"/>
    <w:basedOn w:val="Normal"/>
    <w:next w:val="Normal"/>
    <w:qFormat/>
    <w:rsid w:val="00D30002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after="60" w:line="240" w:lineRule="auto"/>
      <w:jc w:val="left"/>
      <w:textAlignment w:val="center"/>
    </w:pPr>
    <w:rPr>
      <w:rFonts w:cs="Arial"/>
      <w:b/>
      <w:i/>
      <w:color w:val="00407A"/>
      <w:szCs w:val="20"/>
    </w:rPr>
  </w:style>
  <w:style w:type="character" w:styleId="CommentReference">
    <w:name w:val="annotation reference"/>
    <w:basedOn w:val="DefaultParagraphFont"/>
    <w:uiPriority w:val="99"/>
    <w:semiHidden/>
    <w:rsid w:val="000A76ED"/>
    <w:rPr>
      <w:sz w:val="16"/>
      <w:szCs w:val="16"/>
    </w:rPr>
  </w:style>
  <w:style w:type="paragraph" w:styleId="Revision">
    <w:name w:val="Revision"/>
    <w:hidden/>
    <w:uiPriority w:val="99"/>
    <w:semiHidden/>
    <w:rsid w:val="009A5A5A"/>
    <w:rPr>
      <w:rFonts w:ascii="Arial" w:eastAsia="Times New Roman" w:hAnsi="Arial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A4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/>
    <w:lsdException w:name="table of figures" w:uiPriority="0"/>
    <w:lsdException w:name="footnote reference" w:uiPriority="0"/>
    <w:lsdException w:name="page number" w:uiPriority="0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/>
    <w:lsdException w:name="Default Paragraph Font" w:uiPriority="0"/>
    <w:lsdException w:name="Body Text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List 6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rsid w:val="00D30002"/>
    <w:pPr>
      <w:tabs>
        <w:tab w:val="left" w:pos="720"/>
      </w:tabs>
      <w:spacing w:before="120" w:after="120" w:line="288" w:lineRule="auto"/>
      <w:jc w:val="both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176F"/>
    <w:pPr>
      <w:tabs>
        <w:tab w:val="clear" w:pos="720"/>
        <w:tab w:val="left" w:pos="0"/>
      </w:tabs>
      <w:autoSpaceDE w:val="0"/>
      <w:autoSpaceDN w:val="0"/>
      <w:adjustRightInd w:val="0"/>
      <w:spacing w:after="200" w:line="240" w:lineRule="auto"/>
      <w:jc w:val="left"/>
      <w:textAlignment w:val="center"/>
      <w:outlineLvl w:val="0"/>
    </w:pPr>
    <w:rPr>
      <w:rFonts w:cs="Arial"/>
      <w:b/>
      <w:bCs/>
      <w:color w:val="00407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176F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line="240" w:lineRule="auto"/>
      <w:jc w:val="left"/>
      <w:textAlignment w:val="center"/>
      <w:outlineLvl w:val="1"/>
    </w:pPr>
    <w:rPr>
      <w:rFonts w:cs="Arial"/>
      <w:b/>
      <w:color w:val="00407A"/>
      <w:sz w:val="24"/>
      <w:szCs w:val="48"/>
    </w:rPr>
  </w:style>
  <w:style w:type="paragraph" w:styleId="Heading3">
    <w:name w:val="heading 3"/>
    <w:basedOn w:val="Normal"/>
    <w:next w:val="Normal"/>
    <w:link w:val="Heading3Char"/>
    <w:qFormat/>
    <w:rsid w:val="00E7176F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after="60" w:line="240" w:lineRule="auto"/>
      <w:jc w:val="left"/>
      <w:textAlignment w:val="center"/>
      <w:outlineLvl w:val="2"/>
    </w:pPr>
    <w:rPr>
      <w:rFonts w:cs="Arial"/>
      <w:b/>
      <w:i/>
      <w:color w:val="00407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527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533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33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33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33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533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3907"/>
    <w:rPr>
      <w:rFonts w:ascii="Arial" w:eastAsia="Times New Roman" w:hAnsi="Arial" w:cs="Arial"/>
      <w:b/>
      <w:bCs/>
      <w:color w:val="00407A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2D3907"/>
    <w:rPr>
      <w:rFonts w:ascii="Arial" w:eastAsia="Times New Roman" w:hAnsi="Arial" w:cs="Arial"/>
      <w:b/>
      <w:color w:val="00407A"/>
      <w:sz w:val="24"/>
      <w:szCs w:val="48"/>
      <w:lang w:val="en-US" w:eastAsia="en-US"/>
    </w:rPr>
  </w:style>
  <w:style w:type="character" w:customStyle="1" w:styleId="Heading3Char">
    <w:name w:val="Heading 3 Char"/>
    <w:link w:val="Heading3"/>
    <w:rsid w:val="002D3907"/>
    <w:rPr>
      <w:rFonts w:ascii="Arial" w:eastAsia="Times New Roman" w:hAnsi="Arial" w:cs="Arial"/>
      <w:b/>
      <w:i/>
      <w:color w:val="00407A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752794"/>
    <w:rPr>
      <w:rFonts w:eastAsia="Times New Roman"/>
      <w:b/>
      <w:bCs/>
      <w:sz w:val="28"/>
      <w:szCs w:val="28"/>
      <w:lang w:val="en-US" w:eastAsia="en-US"/>
    </w:rPr>
  </w:style>
  <w:style w:type="paragraph" w:customStyle="1" w:styleId="1stBody">
    <w:name w:val="1st Body"/>
    <w:basedOn w:val="Normal"/>
    <w:semiHidden/>
    <w:rsid w:val="00752794"/>
    <w:pPr>
      <w:spacing w:line="240" w:lineRule="auto"/>
      <w:ind w:left="720"/>
    </w:pPr>
  </w:style>
  <w:style w:type="paragraph" w:customStyle="1" w:styleId="2ndBody">
    <w:name w:val="2nd Body"/>
    <w:basedOn w:val="Normal"/>
    <w:semiHidden/>
    <w:rsid w:val="009C5275"/>
    <w:pPr>
      <w:tabs>
        <w:tab w:val="clear" w:pos="720"/>
        <w:tab w:val="left" w:pos="1440"/>
      </w:tabs>
      <w:spacing w:line="240" w:lineRule="exact"/>
      <w:ind w:left="1440"/>
      <w:jc w:val="left"/>
    </w:pPr>
  </w:style>
  <w:style w:type="paragraph" w:customStyle="1" w:styleId="LetterBody">
    <w:name w:val="Letter Body"/>
    <w:basedOn w:val="Normal"/>
    <w:semiHidden/>
    <w:rsid w:val="007B765A"/>
    <w:pPr>
      <w:tabs>
        <w:tab w:val="clear" w:pos="720"/>
      </w:tabs>
      <w:spacing w:line="240" w:lineRule="exact"/>
      <w:ind w:left="360"/>
      <w:jc w:val="left"/>
    </w:pPr>
  </w:style>
  <w:style w:type="paragraph" w:customStyle="1" w:styleId="3rdBody">
    <w:name w:val="3rd Body"/>
    <w:basedOn w:val="2ndBody"/>
    <w:semiHidden/>
    <w:rsid w:val="00752794"/>
    <w:pPr>
      <w:tabs>
        <w:tab w:val="clear" w:pos="1440"/>
        <w:tab w:val="left" w:pos="2430"/>
      </w:tabs>
      <w:ind w:left="2430"/>
    </w:pPr>
  </w:style>
  <w:style w:type="paragraph" w:styleId="BalloonText">
    <w:name w:val="Balloon Text"/>
    <w:basedOn w:val="Normal"/>
    <w:link w:val="BalloonTextChar"/>
    <w:uiPriority w:val="99"/>
    <w:semiHidden/>
    <w:rsid w:val="0075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79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semiHidden/>
    <w:rsid w:val="00752794"/>
    <w:pPr>
      <w:autoSpaceDE w:val="0"/>
      <w:autoSpaceDN w:val="0"/>
      <w:adjustRightInd w:val="0"/>
      <w:spacing w:after="0"/>
      <w:textAlignment w:val="center"/>
    </w:pPr>
    <w:rPr>
      <w:rFonts w:ascii="Times Regular" w:hAnsi="Times Regular" w:cs="Times Regular"/>
      <w:color w:val="000000"/>
      <w:sz w:val="24"/>
    </w:rPr>
  </w:style>
  <w:style w:type="table" w:styleId="TableList6">
    <w:name w:val="Table List 6"/>
    <w:basedOn w:val="TableNormal"/>
    <w:rsid w:val="00752794"/>
    <w:pPr>
      <w:spacing w:before="120" w:after="120"/>
      <w:ind w:left="720"/>
    </w:pPr>
    <w:rPr>
      <w:rFonts w:ascii="Arial" w:eastAsia="Times New Roman" w:hAnsi="Arial"/>
      <w:szCs w:val="22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shd w:val="pct15" w:color="E3F2FD" w:fill="E3F2FD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Footnote">
    <w:name w:val="Footnote"/>
    <w:basedOn w:val="Normal"/>
    <w:next w:val="Normal"/>
    <w:semiHidden/>
    <w:rsid w:val="00752794"/>
    <w:pPr>
      <w:widowControl w:val="0"/>
      <w:spacing w:before="60" w:line="240" w:lineRule="auto"/>
    </w:pPr>
    <w:rPr>
      <w:i/>
      <w:color w:val="00407A"/>
      <w:sz w:val="16"/>
      <w:szCs w:val="16"/>
    </w:rPr>
  </w:style>
  <w:style w:type="paragraph" w:customStyle="1" w:styleId="Bullet1">
    <w:name w:val="Bullet 1"/>
    <w:basedOn w:val="Normal"/>
    <w:qFormat/>
    <w:rsid w:val="00752794"/>
    <w:pPr>
      <w:numPr>
        <w:numId w:val="1"/>
      </w:numPr>
      <w:tabs>
        <w:tab w:val="clear" w:pos="720"/>
      </w:tabs>
      <w:spacing w:before="0" w:after="60" w:line="240" w:lineRule="auto"/>
      <w:jc w:val="left"/>
    </w:pPr>
  </w:style>
  <w:style w:type="character" w:styleId="Hyperlink">
    <w:name w:val="Hyperlink"/>
    <w:rsid w:val="007527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52794"/>
    <w:rPr>
      <w:sz w:val="12"/>
      <w:szCs w:val="20"/>
    </w:rPr>
  </w:style>
  <w:style w:type="character" w:customStyle="1" w:styleId="FootnoteTextChar">
    <w:name w:val="Footnote Text Char"/>
    <w:link w:val="FootnoteText"/>
    <w:semiHidden/>
    <w:rsid w:val="00752794"/>
    <w:rPr>
      <w:rFonts w:ascii="Arial" w:eastAsia="Times New Roman" w:hAnsi="Arial"/>
      <w:sz w:val="12"/>
      <w:lang w:val="en-US" w:eastAsia="en-US"/>
    </w:rPr>
  </w:style>
  <w:style w:type="character" w:styleId="FootnoteReference">
    <w:name w:val="footnote reference"/>
    <w:semiHidden/>
    <w:rsid w:val="00752794"/>
    <w:rPr>
      <w:vertAlign w:val="superscript"/>
    </w:rPr>
  </w:style>
  <w:style w:type="paragraph" w:styleId="Caption">
    <w:name w:val="caption"/>
    <w:basedOn w:val="Normal"/>
    <w:next w:val="Normal"/>
    <w:rsid w:val="00752794"/>
    <w:rPr>
      <w:b/>
      <w:bCs/>
      <w:color w:val="00407A"/>
      <w:szCs w:val="16"/>
    </w:rPr>
  </w:style>
  <w:style w:type="paragraph" w:styleId="TableofFigures">
    <w:name w:val="table of figures"/>
    <w:basedOn w:val="Normal"/>
    <w:next w:val="Normal"/>
    <w:semiHidden/>
    <w:rsid w:val="00752794"/>
    <w:pPr>
      <w:tabs>
        <w:tab w:val="right" w:leader="dot" w:pos="7920"/>
      </w:tabs>
    </w:pPr>
  </w:style>
  <w:style w:type="paragraph" w:customStyle="1" w:styleId="Bullet3">
    <w:name w:val="Bullet 3"/>
    <w:basedOn w:val="Bullet1"/>
    <w:qFormat/>
    <w:rsid w:val="00752794"/>
    <w:pPr>
      <w:numPr>
        <w:ilvl w:val="2"/>
      </w:numPr>
      <w:tabs>
        <w:tab w:val="left" w:pos="1080"/>
      </w:tabs>
    </w:pPr>
    <w:rPr>
      <w:lang w:val="fr-FR"/>
    </w:rPr>
  </w:style>
  <w:style w:type="paragraph" w:customStyle="1" w:styleId="Bullet2">
    <w:name w:val="Bullet 2"/>
    <w:basedOn w:val="Bullet1"/>
    <w:qFormat/>
    <w:rsid w:val="00752794"/>
    <w:pPr>
      <w:numPr>
        <w:ilvl w:val="1"/>
      </w:numPr>
      <w:tabs>
        <w:tab w:val="left" w:pos="720"/>
      </w:tabs>
    </w:pPr>
  </w:style>
  <w:style w:type="paragraph" w:styleId="TOC2">
    <w:name w:val="toc 2"/>
    <w:basedOn w:val="Normal"/>
    <w:next w:val="Normal"/>
    <w:autoRedefine/>
    <w:uiPriority w:val="39"/>
    <w:rsid w:val="00D30002"/>
    <w:pPr>
      <w:tabs>
        <w:tab w:val="clear" w:pos="720"/>
        <w:tab w:val="right" w:leader="dot" w:pos="9360"/>
      </w:tabs>
      <w:spacing w:before="0" w:after="0"/>
      <w:ind w:left="1008" w:hanging="648"/>
      <w:jc w:val="left"/>
    </w:pPr>
    <w:rPr>
      <w:rFonts w:eastAsia="Calibri"/>
      <w:iCs/>
      <w:noProof/>
      <w:sz w:val="18"/>
      <w:szCs w:val="20"/>
      <w:lang w:val="en-CA"/>
    </w:rPr>
  </w:style>
  <w:style w:type="paragraph" w:styleId="TOC1">
    <w:name w:val="toc 1"/>
    <w:basedOn w:val="TOC2"/>
    <w:next w:val="Normal"/>
    <w:uiPriority w:val="39"/>
    <w:rsid w:val="009E24E2"/>
    <w:pPr>
      <w:tabs>
        <w:tab w:val="left" w:pos="360"/>
      </w:tabs>
      <w:ind w:left="0" w:firstLine="0"/>
    </w:pPr>
    <w:rPr>
      <w:b/>
      <w:color w:val="1F497D" w:themeColor="text2"/>
      <w:sz w:val="20"/>
    </w:rPr>
  </w:style>
  <w:style w:type="paragraph" w:styleId="TOC3">
    <w:name w:val="toc 3"/>
    <w:basedOn w:val="Normal"/>
    <w:next w:val="Normal"/>
    <w:autoRedefine/>
    <w:uiPriority w:val="39"/>
    <w:rsid w:val="009E24E2"/>
    <w:pPr>
      <w:tabs>
        <w:tab w:val="clear" w:pos="720"/>
        <w:tab w:val="left" w:pos="1584"/>
        <w:tab w:val="right" w:leader="dot" w:pos="9360"/>
      </w:tabs>
      <w:spacing w:before="0" w:after="0"/>
      <w:ind w:left="1584" w:hanging="594"/>
      <w:jc w:val="left"/>
    </w:pPr>
    <w:rPr>
      <w:i/>
      <w:color w:val="1F497D" w:themeColor="text2"/>
      <w:sz w:val="18"/>
      <w:szCs w:val="20"/>
    </w:rPr>
  </w:style>
  <w:style w:type="character" w:styleId="PageNumber">
    <w:name w:val="page number"/>
    <w:rsid w:val="00752794"/>
    <w:rPr>
      <w:bCs/>
      <w:color w:val="000000"/>
      <w:sz w:val="16"/>
      <w:szCs w:val="16"/>
    </w:rPr>
  </w:style>
  <w:style w:type="paragraph" w:styleId="TOC4">
    <w:name w:val="toc 4"/>
    <w:basedOn w:val="Normal"/>
    <w:next w:val="Normal"/>
    <w:autoRedefine/>
    <w:uiPriority w:val="39"/>
    <w:rsid w:val="009E24E2"/>
    <w:pPr>
      <w:tabs>
        <w:tab w:val="clear" w:pos="720"/>
        <w:tab w:val="left" w:pos="360"/>
        <w:tab w:val="right" w:leader="dot" w:pos="9360"/>
      </w:tabs>
      <w:spacing w:before="0" w:after="0"/>
      <w:ind w:left="360" w:hanging="360"/>
      <w:jc w:val="left"/>
    </w:pPr>
    <w:rPr>
      <w:rFonts w:eastAsia="Calibri"/>
      <w:b/>
      <w:noProof/>
      <w:color w:val="1F497D" w:themeColor="text2"/>
      <w:szCs w:val="20"/>
      <w:lang w:val="en-CA"/>
    </w:rPr>
  </w:style>
  <w:style w:type="paragraph" w:styleId="TOC5">
    <w:name w:val="toc 5"/>
    <w:basedOn w:val="Normal"/>
    <w:next w:val="Normal"/>
    <w:autoRedefine/>
    <w:uiPriority w:val="39"/>
    <w:rsid w:val="00D30002"/>
    <w:pPr>
      <w:tabs>
        <w:tab w:val="clear" w:pos="720"/>
        <w:tab w:val="left" w:pos="900"/>
        <w:tab w:val="right" w:leader="dot" w:pos="9360"/>
      </w:tabs>
      <w:spacing w:before="0" w:after="0"/>
      <w:ind w:left="900" w:hanging="540"/>
      <w:jc w:val="left"/>
    </w:pPr>
    <w:rPr>
      <w:rFonts w:eastAsia="Calibri"/>
      <w:noProof/>
      <w:sz w:val="18"/>
      <w:szCs w:val="20"/>
      <w:lang w:val="en-CA"/>
    </w:rPr>
  </w:style>
  <w:style w:type="paragraph" w:styleId="TOC6">
    <w:name w:val="toc 6"/>
    <w:basedOn w:val="Normal"/>
    <w:next w:val="Normal"/>
    <w:autoRedefine/>
    <w:uiPriority w:val="39"/>
    <w:rsid w:val="009E24E2"/>
    <w:pPr>
      <w:tabs>
        <w:tab w:val="clear" w:pos="720"/>
        <w:tab w:val="left" w:pos="1620"/>
        <w:tab w:val="right" w:leader="dot" w:pos="9360"/>
      </w:tabs>
      <w:spacing w:before="0" w:after="0"/>
      <w:ind w:left="1627" w:hanging="720"/>
      <w:jc w:val="left"/>
    </w:pPr>
    <w:rPr>
      <w:rFonts w:eastAsia="Calibri"/>
      <w:i/>
      <w:noProof/>
      <w:color w:val="1F497D" w:themeColor="text2"/>
      <w:sz w:val="18"/>
      <w:szCs w:val="20"/>
      <w:lang w:val="en-CA"/>
    </w:rPr>
  </w:style>
  <w:style w:type="paragraph" w:styleId="TOC7">
    <w:name w:val="toc 7"/>
    <w:basedOn w:val="Normal"/>
    <w:next w:val="Normal"/>
    <w:autoRedefine/>
    <w:semiHidden/>
    <w:rsid w:val="00752794"/>
    <w:pPr>
      <w:spacing w:before="0" w:after="0"/>
      <w:ind w:left="1200"/>
      <w:jc w:val="left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semiHidden/>
    <w:rsid w:val="00752794"/>
    <w:pPr>
      <w:spacing w:before="0" w:after="0"/>
      <w:ind w:left="1400"/>
      <w:jc w:val="left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semiHidden/>
    <w:rsid w:val="00752794"/>
    <w:pPr>
      <w:spacing w:before="0" w:after="0"/>
      <w:ind w:left="1600"/>
      <w:jc w:val="left"/>
    </w:pPr>
    <w:rPr>
      <w:rFonts w:ascii="Times New Roman" w:hAnsi="Times New Roman"/>
      <w:szCs w:val="20"/>
    </w:rPr>
  </w:style>
  <w:style w:type="table" w:styleId="TableGrid">
    <w:name w:val="Table Grid"/>
    <w:basedOn w:val="TableNormal"/>
    <w:rsid w:val="00752794"/>
    <w:pPr>
      <w:tabs>
        <w:tab w:val="left" w:pos="720"/>
      </w:tabs>
      <w:spacing w:before="120" w:after="120" w:line="288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MonthDD">
    <w:name w:val="Date Month DD"/>
    <w:aliases w:val="YYYY"/>
    <w:basedOn w:val="Normal"/>
    <w:semiHidden/>
    <w:rsid w:val="009C5275"/>
    <w:pPr>
      <w:tabs>
        <w:tab w:val="clear" w:pos="720"/>
      </w:tabs>
      <w:spacing w:after="480" w:line="240" w:lineRule="exact"/>
      <w:ind w:left="360"/>
      <w:jc w:val="left"/>
    </w:pPr>
    <w:rPr>
      <w:noProof/>
      <w:szCs w:val="20"/>
      <w:lang w:eastAsia="en-CA"/>
    </w:rPr>
  </w:style>
  <w:style w:type="paragraph" w:customStyle="1" w:styleId="NameofWriter">
    <w:name w:val="Name of Writer"/>
    <w:basedOn w:val="Normal"/>
    <w:next w:val="Normal"/>
    <w:semiHidden/>
    <w:rsid w:val="009C5275"/>
    <w:pPr>
      <w:tabs>
        <w:tab w:val="clear" w:pos="720"/>
        <w:tab w:val="left" w:pos="360"/>
      </w:tabs>
      <w:spacing w:before="1120" w:line="240" w:lineRule="exact"/>
      <w:ind w:left="360"/>
      <w:jc w:val="left"/>
    </w:pPr>
    <w:rPr>
      <w:szCs w:val="20"/>
    </w:rPr>
  </w:style>
  <w:style w:type="paragraph" w:customStyle="1" w:styleId="Style1">
    <w:name w:val="Style1"/>
    <w:basedOn w:val="Normal"/>
    <w:semiHidden/>
    <w:rsid w:val="00E7176F"/>
    <w:pPr>
      <w:tabs>
        <w:tab w:val="left" w:pos="1340"/>
      </w:tabs>
      <w:suppressAutoHyphens/>
      <w:autoSpaceDE w:val="0"/>
      <w:autoSpaceDN w:val="0"/>
      <w:adjustRightInd w:val="0"/>
      <w:spacing w:after="20"/>
      <w:ind w:left="360"/>
      <w:textAlignment w:val="center"/>
    </w:pPr>
    <w:rPr>
      <w:rFonts w:cs="Arial"/>
      <w:color w:val="000000"/>
      <w:sz w:val="16"/>
      <w:szCs w:val="16"/>
    </w:rPr>
  </w:style>
  <w:style w:type="paragraph" w:customStyle="1" w:styleId="ReleaseDisclaimer">
    <w:name w:val="Release Disclaimer"/>
    <w:basedOn w:val="Normal"/>
    <w:semiHidden/>
    <w:qFormat/>
    <w:rsid w:val="00752794"/>
    <w:pPr>
      <w:tabs>
        <w:tab w:val="clear" w:pos="720"/>
      </w:tabs>
      <w:suppressAutoHyphens/>
      <w:autoSpaceDE w:val="0"/>
      <w:autoSpaceDN w:val="0"/>
      <w:adjustRightInd w:val="0"/>
      <w:spacing w:before="240" w:after="0"/>
      <w:ind w:left="360"/>
      <w:jc w:val="left"/>
      <w:textAlignment w:val="center"/>
    </w:pPr>
    <w:rPr>
      <w:rFonts w:eastAsia="Calibri" w:cs="Arial"/>
      <w:i/>
      <w:iCs/>
      <w:color w:val="000000"/>
      <w:spacing w:val="-1"/>
      <w:sz w:val="15"/>
      <w:szCs w:val="16"/>
      <w:lang w:eastAsia="en-CA"/>
    </w:rPr>
  </w:style>
  <w:style w:type="paragraph" w:customStyle="1" w:styleId="Style2">
    <w:name w:val="Style2"/>
    <w:basedOn w:val="ReleaseDisclaimer"/>
    <w:semiHidden/>
    <w:rsid w:val="00752794"/>
    <w:pPr>
      <w:spacing w:after="120"/>
    </w:pPr>
  </w:style>
  <w:style w:type="paragraph" w:customStyle="1" w:styleId="Style3">
    <w:name w:val="Style3"/>
    <w:basedOn w:val="Style2"/>
    <w:semiHidden/>
    <w:rsid w:val="00752794"/>
    <w:pPr>
      <w:spacing w:before="120"/>
    </w:pPr>
  </w:style>
  <w:style w:type="paragraph" w:customStyle="1" w:styleId="Style4">
    <w:name w:val="Style4"/>
    <w:basedOn w:val="Style3"/>
    <w:semiHidden/>
    <w:rsid w:val="00752794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rsid w:val="00752794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2794"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96EC8"/>
    <w:pPr>
      <w:tabs>
        <w:tab w:val="clear" w:pos="720"/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896EC8"/>
    <w:rPr>
      <w:rFonts w:ascii="Arial" w:eastAsia="Times New Roman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rsid w:val="007527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65EEB"/>
    <w:rPr>
      <w:color w:val="808080"/>
    </w:rPr>
  </w:style>
  <w:style w:type="character" w:customStyle="1" w:styleId="AESOClassificationLabel-Footer">
    <w:name w:val="AESO Classification Label - Footer"/>
    <w:basedOn w:val="DefaultParagraphFont"/>
    <w:uiPriority w:val="1"/>
    <w:rsid w:val="00D734E1"/>
    <w:rPr>
      <w:rFonts w:ascii="Arial" w:hAnsi="Arial"/>
      <w:color w:val="808080" w:themeColor="background1" w:themeShade="80"/>
      <w:sz w:val="16"/>
    </w:rPr>
  </w:style>
  <w:style w:type="paragraph" w:styleId="Bibliography">
    <w:name w:val="Bibliography"/>
    <w:basedOn w:val="Normal"/>
    <w:next w:val="Normal"/>
    <w:uiPriority w:val="37"/>
    <w:semiHidden/>
    <w:rsid w:val="00B5331E"/>
  </w:style>
  <w:style w:type="paragraph" w:styleId="BlockText">
    <w:name w:val="Block Text"/>
    <w:basedOn w:val="Normal"/>
    <w:uiPriority w:val="99"/>
    <w:semiHidden/>
    <w:rsid w:val="00B5331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qFormat/>
    <w:rsid w:val="006B4943"/>
    <w:pPr>
      <w:tabs>
        <w:tab w:val="clear" w:pos="720"/>
      </w:tabs>
      <w:spacing w:before="60" w:after="200" w:line="250" w:lineRule="exact"/>
      <w:jc w:val="lef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B4943"/>
    <w:rPr>
      <w:rFonts w:ascii="Arial" w:eastAsia="Times New Roman" w:hAnsi="Arial" w:cs="Arial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5331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331E"/>
    <w:rPr>
      <w:rFonts w:ascii="Arial" w:eastAsia="Times New Roman" w:hAnsi="Arial" w:cs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5331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533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1E"/>
    <w:rPr>
      <w:rFonts w:ascii="Arial" w:eastAsia="Times New Roman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533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3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B5331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5331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31E"/>
    <w:rPr>
      <w:rFonts w:ascii="Arial" w:eastAsia="Times New Roman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B5331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B5331E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31E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31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31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31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B5331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31E"/>
    <w:rPr>
      <w:rFonts w:ascii="Arial" w:eastAsia="Times New Roman" w:hAnsi="Arial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B5331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5331E"/>
    <w:pPr>
      <w:tabs>
        <w:tab w:val="clear" w:pos="720"/>
      </w:tabs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B533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533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331E"/>
    <w:rPr>
      <w:rFonts w:ascii="Arial" w:eastAsia="Times New Roman" w:hAnsi="Arial"/>
      <w:b/>
      <w:bCs/>
      <w:i/>
      <w:iCs/>
      <w:color w:val="4F81BD" w:themeColor="accent1"/>
      <w:szCs w:val="24"/>
      <w:lang w:val="en-US" w:eastAsia="en-US"/>
    </w:rPr>
  </w:style>
  <w:style w:type="paragraph" w:styleId="List">
    <w:name w:val="List"/>
    <w:basedOn w:val="Normal"/>
    <w:uiPriority w:val="99"/>
    <w:semiHidden/>
    <w:rsid w:val="00B533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533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533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533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5331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B5331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rsid w:val="00B5331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rsid w:val="00B5331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rsid w:val="00B5331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rsid w:val="00B5331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rsid w:val="00B5331E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5331E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5331E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5331E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5331E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B5331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rsid w:val="00B5331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rsid w:val="00B5331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rsid w:val="00B5331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rsid w:val="00B5331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B5331E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B53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331E"/>
    <w:rPr>
      <w:rFonts w:ascii="Consolas" w:eastAsia="Times New Roman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B53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31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semiHidden/>
    <w:qFormat/>
    <w:rsid w:val="00B5331E"/>
    <w:pPr>
      <w:tabs>
        <w:tab w:val="left" w:pos="720"/>
      </w:tabs>
      <w:jc w:val="both"/>
    </w:pPr>
    <w:rPr>
      <w:rFonts w:ascii="Arial" w:eastAsia="Times New Roman" w:hAnsi="Arial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B5331E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B533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5331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31E"/>
    <w:rPr>
      <w:rFonts w:ascii="Arial" w:eastAsia="Times New Roman" w:hAnsi="Arial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B5331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31E"/>
    <w:rPr>
      <w:rFonts w:ascii="Consolas" w:eastAsia="Times New Roman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533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331E"/>
    <w:rPr>
      <w:rFonts w:ascii="Arial" w:eastAsia="Times New Roman" w:hAnsi="Arial"/>
      <w:i/>
      <w:iCs/>
      <w:color w:val="000000" w:themeColor="tex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9C5275"/>
    <w:pPr>
      <w:tabs>
        <w:tab w:val="clear" w:pos="720"/>
      </w:tabs>
      <w:spacing w:before="360" w:after="200" w:line="250" w:lineRule="exact"/>
      <w:jc w:val="left"/>
    </w:pPr>
    <w:rPr>
      <w:rFonts w:cs="Arial"/>
    </w:rPr>
  </w:style>
  <w:style w:type="character" w:customStyle="1" w:styleId="SalutationChar">
    <w:name w:val="Salutation Char"/>
    <w:basedOn w:val="DefaultParagraphFont"/>
    <w:link w:val="Salutation"/>
    <w:uiPriority w:val="99"/>
    <w:rsid w:val="009C5275"/>
    <w:rPr>
      <w:rFonts w:ascii="Arial" w:eastAsia="Times New Roman" w:hAnsi="Arial" w:cs="Arial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B5331E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2D3907"/>
    <w:rPr>
      <w:rFonts w:ascii="Arial" w:eastAsia="Times New Roman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5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B5331E"/>
    <w:pPr>
      <w:tabs>
        <w:tab w:val="clear" w:pos="720"/>
      </w:tabs>
      <w:spacing w:after="0"/>
      <w:ind w:left="200" w:hanging="200"/>
    </w:pPr>
  </w:style>
  <w:style w:type="paragraph" w:styleId="Title">
    <w:name w:val="Title"/>
    <w:basedOn w:val="Normal"/>
    <w:next w:val="Normal"/>
    <w:link w:val="TitleChar"/>
    <w:uiPriority w:val="10"/>
    <w:rsid w:val="00B33490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before="0" w:line="240" w:lineRule="auto"/>
      <w:jc w:val="left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3490"/>
    <w:rPr>
      <w:rFonts w:ascii="Arial" w:eastAsia="Times New Roman" w:hAnsi="Arial" w:cs="Arial"/>
      <w:color w:val="FFFFFF"/>
      <w:sz w:val="48"/>
      <w:szCs w:val="48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B5331E"/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B5331E"/>
    <w:pPr>
      <w:tabs>
        <w:tab w:val="left" w:pos="720"/>
      </w:tabs>
      <w:spacing w:before="480" w:after="0" w:line="288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AesoTable">
    <w:name w:val="Aeso Table"/>
    <w:basedOn w:val="TableNormal"/>
    <w:uiPriority w:val="99"/>
    <w:rsid w:val="00190635"/>
    <w:tblPr/>
  </w:style>
  <w:style w:type="paragraph" w:customStyle="1" w:styleId="Writer">
    <w:name w:val="Writer"/>
    <w:basedOn w:val="Normal"/>
    <w:rsid w:val="009C5275"/>
    <w:pPr>
      <w:tabs>
        <w:tab w:val="clear" w:pos="720"/>
      </w:tabs>
      <w:spacing w:before="600" w:after="0" w:line="240" w:lineRule="auto"/>
      <w:jc w:val="left"/>
    </w:pPr>
    <w:rPr>
      <w:rFonts w:cs="Arial"/>
    </w:rPr>
  </w:style>
  <w:style w:type="paragraph" w:customStyle="1" w:styleId="WritersTitle">
    <w:name w:val="Writer's Title"/>
    <w:basedOn w:val="Normal"/>
    <w:rsid w:val="009C5275"/>
    <w:pPr>
      <w:tabs>
        <w:tab w:val="clear" w:pos="720"/>
      </w:tabs>
      <w:spacing w:before="0" w:after="200" w:line="250" w:lineRule="exact"/>
      <w:jc w:val="left"/>
    </w:pPr>
    <w:rPr>
      <w:rFonts w:cs="Arial"/>
    </w:rPr>
  </w:style>
  <w:style w:type="paragraph" w:styleId="Date">
    <w:name w:val="Date"/>
    <w:next w:val="Normal"/>
    <w:link w:val="DateChar"/>
    <w:uiPriority w:val="99"/>
    <w:semiHidden/>
    <w:rsid w:val="009C5275"/>
    <w:pPr>
      <w:spacing w:before="840" w:after="600"/>
    </w:pPr>
    <w:rPr>
      <w:rFonts w:ascii="Arial" w:eastAsia="Times New Roman" w:hAnsi="Arial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9C5275"/>
    <w:rPr>
      <w:rFonts w:ascii="Arial" w:eastAsia="Times New Roman" w:hAnsi="Arial"/>
      <w:szCs w:val="24"/>
      <w:lang w:val="en-US" w:eastAsia="en-US"/>
    </w:rPr>
  </w:style>
  <w:style w:type="paragraph" w:customStyle="1" w:styleId="Subject">
    <w:name w:val="Subject"/>
    <w:basedOn w:val="Normal"/>
    <w:rsid w:val="009C5275"/>
    <w:pPr>
      <w:spacing w:before="60" w:after="200" w:line="250" w:lineRule="exact"/>
      <w:ind w:left="720" w:hanging="720"/>
      <w:jc w:val="left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rsid w:val="00E526F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E526F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526F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526F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526F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26F6"/>
    <w:rPr>
      <w:rFonts w:ascii="Arial" w:eastAsia="Times New Roman" w:hAnsi="Arial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E526F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26F6"/>
    <w:rPr>
      <w:rFonts w:ascii="Arial" w:eastAsia="Times New Roman" w:hAnsi="Arial"/>
      <w:szCs w:val="24"/>
      <w:lang w:val="en-US" w:eastAsia="en-US"/>
    </w:rPr>
  </w:style>
  <w:style w:type="paragraph" w:customStyle="1" w:styleId="ReportTitle">
    <w:name w:val="Report Title"/>
    <w:basedOn w:val="Normal"/>
    <w:qFormat/>
    <w:rsid w:val="00D30002"/>
    <w:pPr>
      <w:tabs>
        <w:tab w:val="clear" w:pos="720"/>
        <w:tab w:val="left" w:pos="2560"/>
        <w:tab w:val="left" w:pos="5000"/>
        <w:tab w:val="left" w:pos="5960"/>
      </w:tabs>
      <w:suppressAutoHyphens/>
      <w:autoSpaceDE w:val="0"/>
      <w:autoSpaceDN w:val="0"/>
      <w:adjustRightInd w:val="0"/>
      <w:spacing w:before="4440" w:after="2400" w:line="240" w:lineRule="auto"/>
      <w:jc w:val="left"/>
      <w:textAlignment w:val="center"/>
    </w:pPr>
    <w:rPr>
      <w:rFonts w:eastAsia="Calibri" w:cs="Arial"/>
      <w:color w:val="00407A"/>
      <w:sz w:val="48"/>
      <w:szCs w:val="48"/>
      <w:lang w:eastAsia="en-CA"/>
    </w:rPr>
  </w:style>
  <w:style w:type="paragraph" w:customStyle="1" w:styleId="NumberedHeading1">
    <w:name w:val="Numbered Heading 1"/>
    <w:basedOn w:val="Normal"/>
    <w:next w:val="Normal"/>
    <w:qFormat/>
    <w:rsid w:val="00D30002"/>
    <w:pPr>
      <w:tabs>
        <w:tab w:val="clear" w:pos="720"/>
        <w:tab w:val="left" w:pos="0"/>
      </w:tabs>
      <w:autoSpaceDE w:val="0"/>
      <w:autoSpaceDN w:val="0"/>
      <w:adjustRightInd w:val="0"/>
      <w:spacing w:after="200" w:line="240" w:lineRule="auto"/>
      <w:jc w:val="left"/>
      <w:textAlignment w:val="center"/>
    </w:pPr>
    <w:rPr>
      <w:rFonts w:cs="Arial"/>
      <w:b/>
      <w:bCs/>
      <w:color w:val="00407A"/>
      <w:sz w:val="32"/>
      <w:szCs w:val="32"/>
    </w:rPr>
  </w:style>
  <w:style w:type="paragraph" w:customStyle="1" w:styleId="NumberedHeading2">
    <w:name w:val="Numbered Heading 2"/>
    <w:basedOn w:val="Normal"/>
    <w:next w:val="Normal"/>
    <w:qFormat/>
    <w:rsid w:val="00D30002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line="240" w:lineRule="auto"/>
      <w:jc w:val="left"/>
      <w:textAlignment w:val="center"/>
    </w:pPr>
    <w:rPr>
      <w:rFonts w:cs="Arial"/>
      <w:b/>
      <w:color w:val="00407A"/>
      <w:sz w:val="24"/>
      <w:szCs w:val="48"/>
    </w:rPr>
  </w:style>
  <w:style w:type="paragraph" w:customStyle="1" w:styleId="NumberedHeading3">
    <w:name w:val="Numbered Heading 3"/>
    <w:basedOn w:val="Normal"/>
    <w:next w:val="Normal"/>
    <w:qFormat/>
    <w:rsid w:val="00D30002"/>
    <w:pPr>
      <w:tabs>
        <w:tab w:val="clear" w:pos="720"/>
        <w:tab w:val="left" w:pos="0"/>
      </w:tabs>
      <w:suppressAutoHyphens/>
      <w:autoSpaceDE w:val="0"/>
      <w:autoSpaceDN w:val="0"/>
      <w:adjustRightInd w:val="0"/>
      <w:spacing w:after="60" w:line="240" w:lineRule="auto"/>
      <w:jc w:val="left"/>
      <w:textAlignment w:val="center"/>
    </w:pPr>
    <w:rPr>
      <w:rFonts w:cs="Arial"/>
      <w:b/>
      <w:i/>
      <w:color w:val="00407A"/>
      <w:szCs w:val="20"/>
    </w:rPr>
  </w:style>
  <w:style w:type="character" w:styleId="CommentReference">
    <w:name w:val="annotation reference"/>
    <w:basedOn w:val="DefaultParagraphFont"/>
    <w:uiPriority w:val="99"/>
    <w:semiHidden/>
    <w:rsid w:val="000A76ED"/>
    <w:rPr>
      <w:sz w:val="16"/>
      <w:szCs w:val="16"/>
    </w:rPr>
  </w:style>
  <w:style w:type="paragraph" w:styleId="Revision">
    <w:name w:val="Revision"/>
    <w:hidden/>
    <w:uiPriority w:val="99"/>
    <w:semiHidden/>
    <w:rsid w:val="009A5A5A"/>
    <w:rPr>
      <w:rFonts w:ascii="Arial" w:eastAsia="Times New Roman" w:hAnsi="Arial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A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aeso.c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apacitymarket@aeso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ESO\AESO%20Office%20Add-in\Templates\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F976EAE5E44AA4B5E017ABC2BE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6B629-F712-4B41-BFA7-7EE664451820}"/>
      </w:docPartPr>
      <w:docPartBody>
        <w:p w:rsidR="00DF1FC9" w:rsidRDefault="00D66E4D" w:rsidP="00D66E4D">
          <w:pPr>
            <w:pStyle w:val="FBF976EAE5E44AA4B5E017ABC2BEE65C"/>
          </w:pPr>
          <w:r w:rsidRPr="006E3A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23EC9C1D642CA9162B972D4D0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B5275-2318-46CE-B9B6-7D2F0ED64574}"/>
      </w:docPartPr>
      <w:docPartBody>
        <w:p w:rsidR="00DF1FC9" w:rsidRDefault="00D66E4D" w:rsidP="00D66E4D">
          <w:pPr>
            <w:pStyle w:val="66323EC9C1D642CA9162B972D4D061A5"/>
          </w:pPr>
          <w:r w:rsidRPr="006E3A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DB"/>
    <w:rsid w:val="000A34E9"/>
    <w:rsid w:val="001A33DB"/>
    <w:rsid w:val="001F1693"/>
    <w:rsid w:val="001F7932"/>
    <w:rsid w:val="003614FF"/>
    <w:rsid w:val="00376DA2"/>
    <w:rsid w:val="0046521B"/>
    <w:rsid w:val="00536E2F"/>
    <w:rsid w:val="005A37A1"/>
    <w:rsid w:val="0067457C"/>
    <w:rsid w:val="006B4AEA"/>
    <w:rsid w:val="00700052"/>
    <w:rsid w:val="007E365F"/>
    <w:rsid w:val="0087173F"/>
    <w:rsid w:val="00993E48"/>
    <w:rsid w:val="009A70E3"/>
    <w:rsid w:val="00A75689"/>
    <w:rsid w:val="00B2354B"/>
    <w:rsid w:val="00BA03AF"/>
    <w:rsid w:val="00BF2A85"/>
    <w:rsid w:val="00D04E8F"/>
    <w:rsid w:val="00D66E4D"/>
    <w:rsid w:val="00D82B8F"/>
    <w:rsid w:val="00DF1FC9"/>
    <w:rsid w:val="00E7479B"/>
    <w:rsid w:val="00F006EF"/>
    <w:rsid w:val="00F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C6D193BD5F4DB69B5AEA066940FE82">
    <w:name w:val="84C6D193BD5F4DB69B5AEA066940FE82"/>
  </w:style>
  <w:style w:type="character" w:styleId="PlaceholderText">
    <w:name w:val="Placeholder Text"/>
    <w:basedOn w:val="DefaultParagraphFont"/>
    <w:uiPriority w:val="99"/>
    <w:semiHidden/>
    <w:rsid w:val="00D66E4D"/>
    <w:rPr>
      <w:color w:val="808080"/>
    </w:rPr>
  </w:style>
  <w:style w:type="paragraph" w:customStyle="1" w:styleId="EAE5B0DFEB9A49B1AE7CE8113837054A">
    <w:name w:val="EAE5B0DFEB9A49B1AE7CE8113837054A"/>
  </w:style>
  <w:style w:type="paragraph" w:customStyle="1" w:styleId="6CF1DDD28A6F4A2399F29C0F438AD7B5">
    <w:name w:val="6CF1DDD28A6F4A2399F29C0F438AD7B5"/>
  </w:style>
  <w:style w:type="paragraph" w:customStyle="1" w:styleId="08CED373D130414BA6D14036660120AE">
    <w:name w:val="08CED373D130414BA6D14036660120AE"/>
  </w:style>
  <w:style w:type="paragraph" w:customStyle="1" w:styleId="E5E5DEAEDA584ECD91A43868901AC407">
    <w:name w:val="E5E5DEAEDA584ECD91A43868901AC407"/>
  </w:style>
  <w:style w:type="paragraph" w:customStyle="1" w:styleId="137DCC7C89F84DBDBE56E3126A42D98D">
    <w:name w:val="137DCC7C89F84DBDBE56E3126A42D98D"/>
  </w:style>
  <w:style w:type="paragraph" w:customStyle="1" w:styleId="491749A930C14E2890253AE7B1303DEC">
    <w:name w:val="491749A930C14E2890253AE7B1303DEC"/>
  </w:style>
  <w:style w:type="paragraph" w:customStyle="1" w:styleId="1D4DACFC09084F169FFC94CEDC86021D">
    <w:name w:val="1D4DACFC09084F169FFC94CEDC86021D"/>
  </w:style>
  <w:style w:type="paragraph" w:customStyle="1" w:styleId="C462305E1BB34FFD935C6058AF4DF206">
    <w:name w:val="C462305E1BB34FFD935C6058AF4DF206"/>
  </w:style>
  <w:style w:type="paragraph" w:customStyle="1" w:styleId="87D608BAD3004091AA052B8AC0C29662">
    <w:name w:val="87D608BAD3004091AA052B8AC0C29662"/>
  </w:style>
  <w:style w:type="paragraph" w:customStyle="1" w:styleId="5FB0CDFC2C284995B8E5A44CAE9C57D9">
    <w:name w:val="5FB0CDFC2C284995B8E5A44CAE9C57D9"/>
  </w:style>
  <w:style w:type="paragraph" w:customStyle="1" w:styleId="4E52C5FC4A0440388D0AA37F017A9219">
    <w:name w:val="4E52C5FC4A0440388D0AA37F017A9219"/>
    <w:rsid w:val="00BA03AF"/>
  </w:style>
  <w:style w:type="paragraph" w:customStyle="1" w:styleId="908458B6319F45659239E7C8A1EB93B9">
    <w:name w:val="908458B6319F45659239E7C8A1EB93B9"/>
    <w:rsid w:val="00BA03AF"/>
  </w:style>
  <w:style w:type="paragraph" w:customStyle="1" w:styleId="D50931E4DD1A4C9EB979B4A50BF78E3D">
    <w:name w:val="D50931E4DD1A4C9EB979B4A50BF78E3D"/>
    <w:rsid w:val="00BA03AF"/>
  </w:style>
  <w:style w:type="paragraph" w:customStyle="1" w:styleId="C6C2FEF39ECE4F4F9B40912394B7DB97">
    <w:name w:val="C6C2FEF39ECE4F4F9B40912394B7DB97"/>
    <w:rsid w:val="00BA03AF"/>
  </w:style>
  <w:style w:type="paragraph" w:customStyle="1" w:styleId="45994D8C8A0C4851831FC46D3A8B6BF3">
    <w:name w:val="45994D8C8A0C4851831FC46D3A8B6BF3"/>
    <w:rsid w:val="00BA03AF"/>
  </w:style>
  <w:style w:type="paragraph" w:customStyle="1" w:styleId="4EE08525E8BD4A1BB784B841E800B27A">
    <w:name w:val="4EE08525E8BD4A1BB784B841E800B27A"/>
    <w:rsid w:val="00BA03AF"/>
  </w:style>
  <w:style w:type="paragraph" w:customStyle="1" w:styleId="65601823141541929DA36EDBAFC8CD7B">
    <w:name w:val="65601823141541929DA36EDBAFC8CD7B"/>
    <w:rsid w:val="00BA03AF"/>
  </w:style>
  <w:style w:type="paragraph" w:customStyle="1" w:styleId="5A9665E203074BC4B973224DEC922D48">
    <w:name w:val="5A9665E203074BC4B973224DEC922D48"/>
    <w:rsid w:val="00BA03AF"/>
  </w:style>
  <w:style w:type="paragraph" w:customStyle="1" w:styleId="0337C01630904E46B337F58D7C97E36F">
    <w:name w:val="0337C01630904E46B337F58D7C97E36F"/>
    <w:rsid w:val="00BA03AF"/>
  </w:style>
  <w:style w:type="paragraph" w:customStyle="1" w:styleId="CF0A03F769F84F5BA5250C57EBB411F7">
    <w:name w:val="CF0A03F769F84F5BA5250C57EBB411F7"/>
    <w:rsid w:val="00BA03AF"/>
  </w:style>
  <w:style w:type="paragraph" w:customStyle="1" w:styleId="A3EA6A3A2C3B42DAA7E9840094407E3E">
    <w:name w:val="A3EA6A3A2C3B42DAA7E9840094407E3E"/>
    <w:rsid w:val="00BA03AF"/>
  </w:style>
  <w:style w:type="paragraph" w:customStyle="1" w:styleId="6F04706276464530A5D54FA2C02034F7">
    <w:name w:val="6F04706276464530A5D54FA2C02034F7"/>
    <w:rsid w:val="00D66E4D"/>
  </w:style>
  <w:style w:type="paragraph" w:customStyle="1" w:styleId="FBF976EAE5E44AA4B5E017ABC2BEE65C">
    <w:name w:val="FBF976EAE5E44AA4B5E017ABC2BEE65C"/>
    <w:rsid w:val="00D66E4D"/>
  </w:style>
  <w:style w:type="paragraph" w:customStyle="1" w:styleId="66323EC9C1D642CA9162B972D4D061A5">
    <w:name w:val="66323EC9C1D642CA9162B972D4D061A5"/>
    <w:rsid w:val="00D66E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C6D193BD5F4DB69B5AEA066940FE82">
    <w:name w:val="84C6D193BD5F4DB69B5AEA066940FE82"/>
  </w:style>
  <w:style w:type="character" w:styleId="PlaceholderText">
    <w:name w:val="Placeholder Text"/>
    <w:basedOn w:val="DefaultParagraphFont"/>
    <w:uiPriority w:val="99"/>
    <w:semiHidden/>
    <w:rsid w:val="00D66E4D"/>
    <w:rPr>
      <w:color w:val="808080"/>
    </w:rPr>
  </w:style>
  <w:style w:type="paragraph" w:customStyle="1" w:styleId="EAE5B0DFEB9A49B1AE7CE8113837054A">
    <w:name w:val="EAE5B0DFEB9A49B1AE7CE8113837054A"/>
  </w:style>
  <w:style w:type="paragraph" w:customStyle="1" w:styleId="6CF1DDD28A6F4A2399F29C0F438AD7B5">
    <w:name w:val="6CF1DDD28A6F4A2399F29C0F438AD7B5"/>
  </w:style>
  <w:style w:type="paragraph" w:customStyle="1" w:styleId="08CED373D130414BA6D14036660120AE">
    <w:name w:val="08CED373D130414BA6D14036660120AE"/>
  </w:style>
  <w:style w:type="paragraph" w:customStyle="1" w:styleId="E5E5DEAEDA584ECD91A43868901AC407">
    <w:name w:val="E5E5DEAEDA584ECD91A43868901AC407"/>
  </w:style>
  <w:style w:type="paragraph" w:customStyle="1" w:styleId="137DCC7C89F84DBDBE56E3126A42D98D">
    <w:name w:val="137DCC7C89F84DBDBE56E3126A42D98D"/>
  </w:style>
  <w:style w:type="paragraph" w:customStyle="1" w:styleId="491749A930C14E2890253AE7B1303DEC">
    <w:name w:val="491749A930C14E2890253AE7B1303DEC"/>
  </w:style>
  <w:style w:type="paragraph" w:customStyle="1" w:styleId="1D4DACFC09084F169FFC94CEDC86021D">
    <w:name w:val="1D4DACFC09084F169FFC94CEDC86021D"/>
  </w:style>
  <w:style w:type="paragraph" w:customStyle="1" w:styleId="C462305E1BB34FFD935C6058AF4DF206">
    <w:name w:val="C462305E1BB34FFD935C6058AF4DF206"/>
  </w:style>
  <w:style w:type="paragraph" w:customStyle="1" w:styleId="87D608BAD3004091AA052B8AC0C29662">
    <w:name w:val="87D608BAD3004091AA052B8AC0C29662"/>
  </w:style>
  <w:style w:type="paragraph" w:customStyle="1" w:styleId="5FB0CDFC2C284995B8E5A44CAE9C57D9">
    <w:name w:val="5FB0CDFC2C284995B8E5A44CAE9C57D9"/>
  </w:style>
  <w:style w:type="paragraph" w:customStyle="1" w:styleId="4E52C5FC4A0440388D0AA37F017A9219">
    <w:name w:val="4E52C5FC4A0440388D0AA37F017A9219"/>
    <w:rsid w:val="00BA03AF"/>
  </w:style>
  <w:style w:type="paragraph" w:customStyle="1" w:styleId="908458B6319F45659239E7C8A1EB93B9">
    <w:name w:val="908458B6319F45659239E7C8A1EB93B9"/>
    <w:rsid w:val="00BA03AF"/>
  </w:style>
  <w:style w:type="paragraph" w:customStyle="1" w:styleId="D50931E4DD1A4C9EB979B4A50BF78E3D">
    <w:name w:val="D50931E4DD1A4C9EB979B4A50BF78E3D"/>
    <w:rsid w:val="00BA03AF"/>
  </w:style>
  <w:style w:type="paragraph" w:customStyle="1" w:styleId="C6C2FEF39ECE4F4F9B40912394B7DB97">
    <w:name w:val="C6C2FEF39ECE4F4F9B40912394B7DB97"/>
    <w:rsid w:val="00BA03AF"/>
  </w:style>
  <w:style w:type="paragraph" w:customStyle="1" w:styleId="45994D8C8A0C4851831FC46D3A8B6BF3">
    <w:name w:val="45994D8C8A0C4851831FC46D3A8B6BF3"/>
    <w:rsid w:val="00BA03AF"/>
  </w:style>
  <w:style w:type="paragraph" w:customStyle="1" w:styleId="4EE08525E8BD4A1BB784B841E800B27A">
    <w:name w:val="4EE08525E8BD4A1BB784B841E800B27A"/>
    <w:rsid w:val="00BA03AF"/>
  </w:style>
  <w:style w:type="paragraph" w:customStyle="1" w:styleId="65601823141541929DA36EDBAFC8CD7B">
    <w:name w:val="65601823141541929DA36EDBAFC8CD7B"/>
    <w:rsid w:val="00BA03AF"/>
  </w:style>
  <w:style w:type="paragraph" w:customStyle="1" w:styleId="5A9665E203074BC4B973224DEC922D48">
    <w:name w:val="5A9665E203074BC4B973224DEC922D48"/>
    <w:rsid w:val="00BA03AF"/>
  </w:style>
  <w:style w:type="paragraph" w:customStyle="1" w:styleId="0337C01630904E46B337F58D7C97E36F">
    <w:name w:val="0337C01630904E46B337F58D7C97E36F"/>
    <w:rsid w:val="00BA03AF"/>
  </w:style>
  <w:style w:type="paragraph" w:customStyle="1" w:styleId="CF0A03F769F84F5BA5250C57EBB411F7">
    <w:name w:val="CF0A03F769F84F5BA5250C57EBB411F7"/>
    <w:rsid w:val="00BA03AF"/>
  </w:style>
  <w:style w:type="paragraph" w:customStyle="1" w:styleId="A3EA6A3A2C3B42DAA7E9840094407E3E">
    <w:name w:val="A3EA6A3A2C3B42DAA7E9840094407E3E"/>
    <w:rsid w:val="00BA03AF"/>
  </w:style>
  <w:style w:type="paragraph" w:customStyle="1" w:styleId="6F04706276464530A5D54FA2C02034F7">
    <w:name w:val="6F04706276464530A5D54FA2C02034F7"/>
    <w:rsid w:val="00D66E4D"/>
  </w:style>
  <w:style w:type="paragraph" w:customStyle="1" w:styleId="FBF976EAE5E44AA4B5E017ABC2BEE65C">
    <w:name w:val="FBF976EAE5E44AA4B5E017ABC2BEE65C"/>
    <w:rsid w:val="00D66E4D"/>
  </w:style>
  <w:style w:type="paragraph" w:customStyle="1" w:styleId="66323EC9C1D642CA9162B972D4D061A5">
    <w:name w:val="66323EC9C1D642CA9162B972D4D061A5"/>
    <w:rsid w:val="00D66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CE02064D7184C865BD05E11C74B78" ma:contentTypeVersion="" ma:contentTypeDescription="Create a new document." ma:contentTypeScope="" ma:versionID="f4fe399aefce65bb8cdf1485a78642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d46acea47c986e3e5bb6c5e8fe00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C_Map_Root xmlns="http://Greg_Maxey/CC_Mapping_Part">
  <AESO_Confidentiality_Classifications>Public</AESO_Confidentiality_Classifications>
  <Footer/>
</CC_Map_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6CFA-D3BD-4FD9-8D4A-884A2FF54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BDEC86-DEDE-4CC1-AC6B-34FBAA213194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0D493F-7BDF-4716-B21A-1C97993CF725}">
  <ds:schemaRefs>
    <ds:schemaRef ds:uri="http://Greg_Maxey/CC_Mapping_Part"/>
  </ds:schemaRefs>
</ds:datastoreItem>
</file>

<file path=customXml/itemProps4.xml><?xml version="1.0" encoding="utf-8"?>
<ds:datastoreItem xmlns:ds="http://schemas.openxmlformats.org/officeDocument/2006/customXml" ds:itemID="{29FEC124-C083-4407-8682-25B1E54D3D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F8C34F-FB9F-4956-BA15-FB94E842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Report.dotx</Template>
  <TotalTime>264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 - Alberta Electric System Operator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Gray</dc:creator>
  <cp:lastModifiedBy>Steven Everett</cp:lastModifiedBy>
  <cp:revision>5</cp:revision>
  <cp:lastPrinted>2018-03-27T14:38:00Z</cp:lastPrinted>
  <dcterms:created xsi:type="dcterms:W3CDTF">2018-08-17T13:56:00Z</dcterms:created>
  <dcterms:modified xsi:type="dcterms:W3CDTF">2018-08-17T18:26:00Z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0x0101000A7CE02064D7184C865BD05E11C74B78</vt:lpwstr>
  </property>
</Properties>
</file>