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3190E" w14:textId="77777777" w:rsidR="00654E36" w:rsidRDefault="00654E36" w:rsidP="00654E36">
      <w:pPr>
        <w:rPr>
          <w:szCs w:val="20"/>
        </w:rPr>
      </w:pPr>
      <w:bookmarkStart w:id="0" w:name="_DV_C1069"/>
      <w:bookmarkEnd w:id="0"/>
    </w:p>
    <w:p w14:paraId="7D9520B9" w14:textId="77777777" w:rsidR="00654E36" w:rsidRPr="00654E36" w:rsidRDefault="00654E36" w:rsidP="00654E36">
      <w:pPr>
        <w:rPr>
          <w:szCs w:val="20"/>
        </w:rPr>
      </w:pPr>
    </w:p>
    <w:p w14:paraId="5D15561C" w14:textId="77777777" w:rsidR="00654E36" w:rsidRPr="00654E36" w:rsidRDefault="00654E36" w:rsidP="00654E36">
      <w:pPr>
        <w:rPr>
          <w:szCs w:val="20"/>
        </w:rPr>
      </w:pPr>
    </w:p>
    <w:p w14:paraId="16956896" w14:textId="77777777" w:rsidR="00654E36" w:rsidRDefault="00654E36" w:rsidP="00654E36">
      <w:bookmarkStart w:id="1" w:name="DocsID"/>
      <w:bookmarkEnd w:id="1"/>
      <w:r>
        <w:t xml:space="preserve">This page sets out the instructions for completing the </w:t>
      </w:r>
      <w:r>
        <w:rPr>
          <w:b/>
        </w:rPr>
        <w:t xml:space="preserve">Prescribed Form – </w:t>
      </w:r>
      <w:r>
        <w:rPr>
          <w:b/>
          <w:szCs w:val="20"/>
        </w:rPr>
        <w:t>Key Development Milestones</w:t>
      </w:r>
      <w:r>
        <w:t xml:space="preserve">. </w:t>
      </w:r>
    </w:p>
    <w:p w14:paraId="7CD9F1FE" w14:textId="77777777" w:rsidR="00654E36" w:rsidRDefault="00654E36" w:rsidP="00654E36">
      <w:r>
        <w:t xml:space="preserve">All capitalized terms used in these instructions and the Prescribed Form – </w:t>
      </w:r>
      <w:r>
        <w:rPr>
          <w:szCs w:val="20"/>
        </w:rPr>
        <w:t>Key Development Milestones</w:t>
      </w:r>
      <w:r>
        <w:t xml:space="preserve">, unless otherwise stated, have the meanings ascribed to them in the REP Round </w:t>
      </w:r>
      <w:r w:rsidR="00950A43">
        <w:t>3</w:t>
      </w:r>
      <w:r>
        <w:t xml:space="preserve"> Contract.</w:t>
      </w:r>
    </w:p>
    <w:p w14:paraId="5025A39F" w14:textId="77777777" w:rsidR="00654E36" w:rsidRDefault="00654E36" w:rsidP="00654E36">
      <w:pPr>
        <w:rPr>
          <w:b/>
        </w:rPr>
      </w:pPr>
      <w:r>
        <w:rPr>
          <w:b/>
        </w:rPr>
        <w:t>INSTRUCTIONS APPLICABLE TO ALL PRESCRIBED FORMS:</w:t>
      </w:r>
    </w:p>
    <w:p w14:paraId="4F02D876" w14:textId="77777777" w:rsidR="00654E36" w:rsidRDefault="00654E36" w:rsidP="00654E36">
      <w:pPr>
        <w:pStyle w:val="ListParagraph"/>
        <w:numPr>
          <w:ilvl w:val="0"/>
          <w:numId w:val="4"/>
        </w:numPr>
        <w:spacing w:line="276" w:lineRule="auto"/>
        <w:ind w:left="1134" w:hanging="774"/>
        <w:contextualSpacing w:val="0"/>
      </w:pPr>
      <w:r>
        <w:t>This instruction page is not required to be submitted with the Prescribed Form.</w:t>
      </w:r>
    </w:p>
    <w:p w14:paraId="3B370E92" w14:textId="77777777" w:rsidR="00654E36" w:rsidRDefault="00654E36" w:rsidP="00654E36">
      <w:pPr>
        <w:pStyle w:val="ListParagraph"/>
        <w:numPr>
          <w:ilvl w:val="0"/>
          <w:numId w:val="4"/>
        </w:numPr>
        <w:spacing w:line="276" w:lineRule="auto"/>
        <w:ind w:left="1134" w:hanging="774"/>
        <w:contextualSpacing w:val="0"/>
      </w:pPr>
      <w:r>
        <w:t>Where the Prescribed Form has multiple pages, the pages of the Prescribed Form should be kept together in sequential order.</w:t>
      </w:r>
    </w:p>
    <w:p w14:paraId="4A36B980" w14:textId="77777777" w:rsidR="00654E36" w:rsidRDefault="00654E36" w:rsidP="00654E36">
      <w:pPr>
        <w:pStyle w:val="ListParagraph"/>
        <w:numPr>
          <w:ilvl w:val="0"/>
          <w:numId w:val="4"/>
        </w:numPr>
        <w:spacing w:line="276" w:lineRule="auto"/>
        <w:ind w:left="1134" w:hanging="774"/>
        <w:contextualSpacing w:val="0"/>
      </w:pPr>
      <w:r>
        <w:t>Apart from the completion of any blanks, drop down lists, check boxes or similar uncompleted information in a Prescribed Form, no amendments may be made to the wording of a Prescribed Form.</w:t>
      </w:r>
    </w:p>
    <w:p w14:paraId="307741C3" w14:textId="77777777" w:rsidR="00654E36" w:rsidRDefault="00654E36" w:rsidP="00654E36">
      <w:pPr>
        <w:pStyle w:val="ListParagraph"/>
        <w:numPr>
          <w:ilvl w:val="0"/>
          <w:numId w:val="4"/>
        </w:numPr>
        <w:spacing w:line="276" w:lineRule="auto"/>
        <w:ind w:left="1134" w:hanging="774"/>
        <w:contextualSpacing w:val="0"/>
      </w:pPr>
      <w:r>
        <w:t>Each Prescribed Form must be completed in its entirety. Fields marked “if applicable” must be completed if applicable to the Project. If not applicable, they should be marked "Not Applicable".</w:t>
      </w:r>
    </w:p>
    <w:p w14:paraId="6A229CA5" w14:textId="77777777" w:rsidR="00654E36" w:rsidRDefault="00654E36" w:rsidP="00654E36">
      <w:pPr>
        <w:pStyle w:val="ListParagraph"/>
        <w:numPr>
          <w:ilvl w:val="0"/>
          <w:numId w:val="4"/>
        </w:numPr>
        <w:spacing w:line="276" w:lineRule="auto"/>
        <w:ind w:left="1134" w:hanging="774"/>
        <w:contextualSpacing w:val="0"/>
      </w:pPr>
      <w:r>
        <w:t>If the signature of the Generator is required for a Prescribed Form, the Prescribed Form must be signed by the Contract Representative appointed in accordance with Section 18.8 of the REP Round 1 Contract, unless specified otherwise.</w:t>
      </w:r>
    </w:p>
    <w:p w14:paraId="4CE058BB" w14:textId="77777777" w:rsidR="00654E36" w:rsidRDefault="00654E36" w:rsidP="00654E36">
      <w:pPr>
        <w:pStyle w:val="ListParagraph"/>
        <w:numPr>
          <w:ilvl w:val="0"/>
          <w:numId w:val="4"/>
        </w:numPr>
        <w:spacing w:line="276" w:lineRule="auto"/>
        <w:ind w:left="1134" w:hanging="774"/>
        <w:contextualSpacing w:val="0"/>
      </w:pPr>
      <w:r>
        <w:t>With the exception of this instruction page, instructions within a Prescribed Form will be enclosed in square brackets.</w:t>
      </w:r>
    </w:p>
    <w:p w14:paraId="55B8E243" w14:textId="77777777" w:rsidR="00654E36" w:rsidRDefault="00654E36" w:rsidP="00654E36">
      <w:pPr>
        <w:rPr>
          <w:b/>
        </w:rPr>
      </w:pPr>
      <w:r>
        <w:rPr>
          <w:b/>
        </w:rPr>
        <w:t>INSTRUCTIONS SPECIFIC TO THE PRESCRIBED FORM – KEY DEVELOPMENT MILESTONES:</w:t>
      </w:r>
    </w:p>
    <w:p w14:paraId="30CD067F" w14:textId="77777777" w:rsidR="00654E36" w:rsidRDefault="00654E36" w:rsidP="00654E36">
      <w:pPr>
        <w:numPr>
          <w:ilvl w:val="0"/>
          <w:numId w:val="41"/>
        </w:numPr>
        <w:spacing w:line="276" w:lineRule="auto"/>
      </w:pPr>
      <w:r>
        <w:t>A statutory declaration in the form of Exhibit A to this Prescribed Form must be solemnly declared and signed before a solicitor, commissioner of oaths or similar official (e.g., notary public) authorized to take oaths or solemn affirmations.</w:t>
      </w:r>
    </w:p>
    <w:p w14:paraId="447F0E07" w14:textId="77777777" w:rsidR="00654E36" w:rsidRDefault="00654E36" w:rsidP="00654E36">
      <w:pPr>
        <w:numPr>
          <w:ilvl w:val="0"/>
          <w:numId w:val="41"/>
        </w:numPr>
        <w:spacing w:line="276" w:lineRule="auto"/>
        <w:sectPr w:rsidR="00654E36">
          <w:headerReference w:type="default" r:id="rId8"/>
          <w:footerReference w:type="default" r:id="rId9"/>
          <w:headerReference w:type="first" r:id="rId10"/>
          <w:footerReference w:type="first" r:id="rId11"/>
          <w:pgSz w:w="12240" w:h="15840" w:code="1"/>
          <w:pgMar w:top="1440" w:right="1440" w:bottom="1440" w:left="1440" w:header="720" w:footer="360" w:gutter="0"/>
          <w:cols w:space="708"/>
          <w:titlePg/>
          <w:docGrid w:linePitch="360"/>
        </w:sectPr>
      </w:pPr>
      <w:r>
        <w:t>An original ink signature must be provided on the above-referenced statutory declaration</w:t>
      </w:r>
      <w:r>
        <w:rPr>
          <w:szCs w:val="20"/>
        </w:rPr>
        <w:t xml:space="preserve">. </w:t>
      </w:r>
      <w:r>
        <w:t xml:space="preserve">An original hard copy of such document (along with a compact disc, or other electronic storage medium,  containing an electronic copy of the Financial Model) must be delivered to the AESO (ATTN: Director, Commercial) to the address specified in Section 18.1 of the REP Round </w:t>
      </w:r>
      <w:r w:rsidR="00950A43">
        <w:t>3</w:t>
      </w:r>
      <w:r>
        <w:t xml:space="preserve"> Contract; and an electronic copy of this Prescribed Form, including such statutory declaration and its Schedule A - Financial Model, must also be emailed to the AESO at </w:t>
      </w:r>
      <w:hyperlink r:id="rId12" w:history="1">
        <w:r>
          <w:rPr>
            <w:rStyle w:val="Hyperlink"/>
          </w:rPr>
          <w:t>Commercial.REP@AESO.ca</w:t>
        </w:r>
      </w:hyperlink>
      <w:r w:rsidR="000B1DDB">
        <w:t>.</w:t>
      </w:r>
    </w:p>
    <w:p w14:paraId="5949FEDA" w14:textId="77777777" w:rsidR="00654E36" w:rsidRDefault="00654E36" w:rsidP="00654E36">
      <w:pPr>
        <w:spacing w:before="240"/>
        <w:jc w:val="center"/>
        <w:rPr>
          <w:b/>
          <w:u w:val="single"/>
        </w:rPr>
      </w:pPr>
      <w:r>
        <w:rPr>
          <w:b/>
          <w:u w:val="single"/>
        </w:rPr>
        <w:lastRenderedPageBreak/>
        <w:t>PRESCRIBED FORM – KEY DEVELOPMENT MILESTONES</w:t>
      </w:r>
    </w:p>
    <w:p w14:paraId="06C2E902" w14:textId="77777777" w:rsidR="00654E36" w:rsidRDefault="00654E36" w:rsidP="00654E36">
      <w:pPr>
        <w:spacing w:before="240"/>
        <w:jc w:val="center"/>
        <w:rPr>
          <w:b/>
        </w:rPr>
      </w:pPr>
      <w:r w:rsidRPr="00CB1B92">
        <w:rPr>
          <w:b/>
        </w:rPr>
        <w:t xml:space="preserve">SUBMIT BY EMAIL (PDF WITH SIGNATURE) TO </w:t>
      </w:r>
      <w:hyperlink r:id="rId13" w:history="1">
        <w:r w:rsidRPr="00CB1B92">
          <w:rPr>
            <w:rStyle w:val="Hyperlink"/>
            <w:b/>
          </w:rPr>
          <w:t>COMMERCIAL.REP@AESO.CA</w:t>
        </w:r>
      </w:hyperlink>
      <w:r w:rsidRPr="00CB1B92">
        <w:rPr>
          <w:b/>
        </w:rPr>
        <w:t xml:space="preserve"> [AND DELIVER THE ORIGINAL HARD COPY OF THE ATTACHED STATUTORY DECLARATION TO THE AESO]</w:t>
      </w:r>
    </w:p>
    <w:p w14:paraId="7E71B635" w14:textId="77777777" w:rsidR="00654E36" w:rsidRDefault="00654E36" w:rsidP="00654E36">
      <w:pPr>
        <w:spacing w:before="240"/>
        <w:jc w:val="center"/>
        <w:rPr>
          <w:szCs w:val="20"/>
        </w:rPr>
      </w:pPr>
      <w:r>
        <w:rPr>
          <w:szCs w:val="20"/>
        </w:rPr>
        <w:t xml:space="preserve">Capitalized terms not defined herein have the meaning ascribed thereto in the REP Round </w:t>
      </w:r>
      <w:r w:rsidR="00950A43">
        <w:rPr>
          <w:szCs w:val="20"/>
        </w:rPr>
        <w:t>3</w:t>
      </w:r>
      <w:r>
        <w:rPr>
          <w:szCs w:val="20"/>
        </w:rPr>
        <w:t xml:space="preserve"> Contract, which has been executed in respect of the project referenced below (the “</w:t>
      </w:r>
      <w:r>
        <w:rPr>
          <w:b/>
          <w:szCs w:val="20"/>
        </w:rPr>
        <w:t>Agreement</w:t>
      </w:r>
      <w:r>
        <w:rPr>
          <w:szCs w:val="20"/>
        </w:rPr>
        <w:t>”).</w:t>
      </w:r>
    </w:p>
    <w:tbl>
      <w:tblPr>
        <w:tblStyle w:val="TableGrid"/>
        <w:tblW w:w="0" w:type="auto"/>
        <w:tblInd w:w="18" w:type="dxa"/>
        <w:tblLook w:val="04A0" w:firstRow="1" w:lastRow="0" w:firstColumn="1" w:lastColumn="0" w:noHBand="0" w:noVBand="1"/>
      </w:tblPr>
      <w:tblGrid>
        <w:gridCol w:w="2811"/>
        <w:gridCol w:w="1846"/>
        <w:gridCol w:w="4675"/>
      </w:tblGrid>
      <w:tr w:rsidR="00654E36" w14:paraId="1E001397" w14:textId="77777777" w:rsidTr="00BE6700">
        <w:trPr>
          <w:trHeight w:val="488"/>
        </w:trPr>
        <w:tc>
          <w:tcPr>
            <w:tcW w:w="2865" w:type="dxa"/>
            <w:shd w:val="clear" w:color="auto" w:fill="D9D9D9" w:themeFill="background1" w:themeFillShade="D9"/>
            <w:vAlign w:val="center"/>
          </w:tcPr>
          <w:p w14:paraId="6B681034" w14:textId="77777777" w:rsidR="00654E36" w:rsidRDefault="00654E36" w:rsidP="00BE6700">
            <w:pPr>
              <w:spacing w:after="0"/>
              <w:jc w:val="left"/>
              <w:rPr>
                <w:b/>
              </w:rPr>
            </w:pPr>
            <w:r>
              <w:rPr>
                <w:b/>
              </w:rPr>
              <w:t>Date</w:t>
            </w:r>
          </w:p>
        </w:tc>
        <w:sdt>
          <w:sdtPr>
            <w:rPr>
              <w:w w:val="0"/>
              <w:szCs w:val="20"/>
            </w:rPr>
            <w:id w:val="1530835034"/>
            <w:placeholder>
              <w:docPart w:val="C608DA6858A8466A8A01F9D3B89BE6B7"/>
            </w:placeholder>
            <w:date w:fullDate="2019-01-01T00:00:00Z">
              <w:dateFormat w:val="yyyy/MM/dd"/>
              <w:lid w:val="en-US"/>
              <w:storeMappedDataAs w:val="dateTime"/>
              <w:calendar w:val="gregorian"/>
            </w:date>
          </w:sdtPr>
          <w:sdtEndPr/>
          <w:sdtContent>
            <w:tc>
              <w:tcPr>
                <w:tcW w:w="6693" w:type="dxa"/>
                <w:gridSpan w:val="2"/>
                <w:vAlign w:val="center"/>
              </w:tcPr>
              <w:p w14:paraId="12428BF6" w14:textId="77777777" w:rsidR="00654E36" w:rsidRDefault="00277108" w:rsidP="00BE6700">
                <w:pPr>
                  <w:spacing w:after="0"/>
                </w:pPr>
                <w:r>
                  <w:rPr>
                    <w:w w:val="0"/>
                    <w:szCs w:val="20"/>
                    <w:lang w:val="en-US"/>
                  </w:rPr>
                  <w:t>2019/01/01</w:t>
                </w:r>
              </w:p>
            </w:tc>
          </w:sdtContent>
        </w:sdt>
      </w:tr>
      <w:tr w:rsidR="00654E36" w14:paraId="4C7DF4F5" w14:textId="77777777" w:rsidTr="00BE6700">
        <w:trPr>
          <w:trHeight w:val="488"/>
        </w:trPr>
        <w:tc>
          <w:tcPr>
            <w:tcW w:w="2865" w:type="dxa"/>
            <w:shd w:val="clear" w:color="auto" w:fill="D9D9D9" w:themeFill="background1" w:themeFillShade="D9"/>
            <w:vAlign w:val="center"/>
          </w:tcPr>
          <w:p w14:paraId="03FC5CAE" w14:textId="77777777" w:rsidR="00654E36" w:rsidRDefault="00654E36" w:rsidP="00BE6700">
            <w:pPr>
              <w:spacing w:after="0"/>
              <w:jc w:val="left"/>
              <w:rPr>
                <w:b/>
              </w:rPr>
            </w:pPr>
            <w:r>
              <w:rPr>
                <w:b/>
              </w:rPr>
              <w:t>Legal Name of Generator</w:t>
            </w:r>
          </w:p>
        </w:tc>
        <w:tc>
          <w:tcPr>
            <w:tcW w:w="6693" w:type="dxa"/>
            <w:gridSpan w:val="2"/>
            <w:vAlign w:val="center"/>
          </w:tcPr>
          <w:p w14:paraId="037C2401" w14:textId="77777777" w:rsidR="00654E36" w:rsidRDefault="00654E36" w:rsidP="00BE6700">
            <w:pPr>
              <w:spacing w:after="0"/>
            </w:pPr>
            <w:r>
              <w:fldChar w:fldCharType="begin">
                <w:ffData>
                  <w:name w:val="Text5"/>
                  <w:enabled/>
                  <w:calcOnExit w:val="0"/>
                  <w:textInput>
                    <w:default w:val="[insert legal name of Generator]"/>
                  </w:textInput>
                </w:ffData>
              </w:fldChar>
            </w:r>
            <w:r>
              <w:instrText xml:space="preserve"> FORMTEXT </w:instrText>
            </w:r>
            <w:r>
              <w:fldChar w:fldCharType="separate"/>
            </w:r>
            <w:r>
              <w:rPr>
                <w:noProof/>
              </w:rPr>
              <w:t>[insert legal name of Generator]</w:t>
            </w:r>
            <w:r>
              <w:fldChar w:fldCharType="end"/>
            </w:r>
          </w:p>
        </w:tc>
      </w:tr>
      <w:tr w:rsidR="00654E36" w14:paraId="0BF99C11" w14:textId="77777777" w:rsidTr="00BE6700">
        <w:trPr>
          <w:trHeight w:val="488"/>
        </w:trPr>
        <w:tc>
          <w:tcPr>
            <w:tcW w:w="2865" w:type="dxa"/>
            <w:shd w:val="clear" w:color="auto" w:fill="D9D9D9" w:themeFill="background1" w:themeFillShade="D9"/>
            <w:vAlign w:val="center"/>
          </w:tcPr>
          <w:p w14:paraId="172B367F" w14:textId="77777777" w:rsidR="00654E36" w:rsidRDefault="00654E36" w:rsidP="00BE6700">
            <w:pPr>
              <w:spacing w:after="0"/>
              <w:jc w:val="left"/>
              <w:rPr>
                <w:b/>
              </w:rPr>
            </w:pPr>
            <w:r>
              <w:rPr>
                <w:b/>
              </w:rPr>
              <w:t>Name of Project</w:t>
            </w:r>
          </w:p>
        </w:tc>
        <w:tc>
          <w:tcPr>
            <w:tcW w:w="6693" w:type="dxa"/>
            <w:gridSpan w:val="2"/>
            <w:vAlign w:val="center"/>
          </w:tcPr>
          <w:p w14:paraId="6FD6514B" w14:textId="77777777" w:rsidR="00654E36" w:rsidRDefault="00654E36" w:rsidP="00BE6700">
            <w:pPr>
              <w:spacing w:after="0"/>
            </w:pPr>
            <w:r>
              <w:fldChar w:fldCharType="begin">
                <w:ffData>
                  <w:name w:val=""/>
                  <w:enabled/>
                  <w:calcOnExit w:val="0"/>
                  <w:textInput>
                    <w:default w:val="[insert Name of Project]"/>
                  </w:textInput>
                </w:ffData>
              </w:fldChar>
            </w:r>
            <w:r>
              <w:instrText xml:space="preserve"> FORMTEXT </w:instrText>
            </w:r>
            <w:r>
              <w:fldChar w:fldCharType="separate"/>
            </w:r>
            <w:r>
              <w:rPr>
                <w:noProof/>
              </w:rPr>
              <w:t>[insert Name of Project]</w:t>
            </w:r>
            <w:r>
              <w:fldChar w:fldCharType="end"/>
            </w:r>
          </w:p>
        </w:tc>
      </w:tr>
      <w:tr w:rsidR="00654E36" w14:paraId="750AAACE" w14:textId="77777777" w:rsidTr="00BE6700">
        <w:trPr>
          <w:trHeight w:val="488"/>
        </w:trPr>
        <w:tc>
          <w:tcPr>
            <w:tcW w:w="2865" w:type="dxa"/>
            <w:shd w:val="clear" w:color="auto" w:fill="D9D9D9" w:themeFill="background1" w:themeFillShade="D9"/>
            <w:vAlign w:val="center"/>
          </w:tcPr>
          <w:p w14:paraId="01E4E85C" w14:textId="77777777" w:rsidR="00654E36" w:rsidRDefault="00654E36" w:rsidP="00BE6700">
            <w:pPr>
              <w:spacing w:after="0"/>
              <w:jc w:val="left"/>
              <w:rPr>
                <w:b/>
              </w:rPr>
            </w:pPr>
            <w:r>
              <w:rPr>
                <w:b/>
              </w:rPr>
              <w:t>Agreement Date</w:t>
            </w:r>
          </w:p>
        </w:tc>
        <w:tc>
          <w:tcPr>
            <w:tcW w:w="6693" w:type="dxa"/>
            <w:gridSpan w:val="2"/>
            <w:vAlign w:val="center"/>
          </w:tcPr>
          <w:p w14:paraId="45B2BD08" w14:textId="77777777" w:rsidR="00654E36" w:rsidRDefault="00524DE7" w:rsidP="00BE6700">
            <w:pPr>
              <w:spacing w:after="0"/>
            </w:pPr>
            <w:r>
              <w:t>201</w:t>
            </w:r>
            <w:r w:rsidR="004A5CC9">
              <w:t>8</w:t>
            </w:r>
            <w:r>
              <w:t>/12/0</w:t>
            </w:r>
            <w:r w:rsidR="004A5CC9">
              <w:t>5</w:t>
            </w:r>
          </w:p>
        </w:tc>
      </w:tr>
      <w:tr w:rsidR="00654E36" w14:paraId="1ABB1F09" w14:textId="77777777" w:rsidTr="00BE6700">
        <w:trPr>
          <w:trHeight w:val="488"/>
        </w:trPr>
        <w:tc>
          <w:tcPr>
            <w:tcW w:w="2865" w:type="dxa"/>
            <w:shd w:val="clear" w:color="auto" w:fill="D9D9D9" w:themeFill="background1" w:themeFillShade="D9"/>
            <w:vAlign w:val="center"/>
          </w:tcPr>
          <w:p w14:paraId="35479BF2" w14:textId="77777777" w:rsidR="00654E36" w:rsidRDefault="00654E36" w:rsidP="00BE6700">
            <w:pPr>
              <w:spacing w:after="0"/>
              <w:jc w:val="left"/>
              <w:rPr>
                <w:b/>
              </w:rPr>
            </w:pPr>
            <w:r>
              <w:rPr>
                <w:b/>
              </w:rPr>
              <w:t>Target COD</w:t>
            </w:r>
          </w:p>
        </w:tc>
        <w:tc>
          <w:tcPr>
            <w:tcW w:w="6693" w:type="dxa"/>
            <w:gridSpan w:val="2"/>
            <w:vAlign w:val="center"/>
          </w:tcPr>
          <w:p w14:paraId="1736572D" w14:textId="486CF842" w:rsidR="00654E36" w:rsidRDefault="00277108" w:rsidP="00BE6700">
            <w:pPr>
              <w:spacing w:after="0"/>
            </w:pPr>
            <w:r>
              <w:t>202</w:t>
            </w:r>
            <w:r w:rsidR="00B227B4">
              <w:t>2</w:t>
            </w:r>
            <w:r>
              <w:t>/06/30</w:t>
            </w:r>
          </w:p>
        </w:tc>
      </w:tr>
      <w:tr w:rsidR="00654E36" w14:paraId="486CE8F9" w14:textId="77777777" w:rsidTr="00BE6700">
        <w:trPr>
          <w:trHeight w:val="899"/>
        </w:trPr>
        <w:tc>
          <w:tcPr>
            <w:tcW w:w="9558" w:type="dxa"/>
            <w:gridSpan w:val="3"/>
          </w:tcPr>
          <w:p w14:paraId="17A24CE7" w14:textId="77777777" w:rsidR="00654E36" w:rsidRDefault="00654E36" w:rsidP="00BE6700">
            <w:pPr>
              <w:spacing w:before="60" w:after="0"/>
            </w:pPr>
            <w:r>
              <w:t>Pursuant to section 2.2(c) of the Agreement, the Generator is hereby submitting this completed Prescribed Form – Key Development Milestones and all relevant supporting documentation as listed below to the AESO.</w:t>
            </w:r>
          </w:p>
        </w:tc>
      </w:tr>
      <w:tr w:rsidR="00654E36" w14:paraId="389E7C08" w14:textId="77777777" w:rsidTr="00BE6700">
        <w:trPr>
          <w:trHeight w:val="1160"/>
        </w:trPr>
        <w:tc>
          <w:tcPr>
            <w:tcW w:w="4783" w:type="dxa"/>
            <w:gridSpan w:val="2"/>
          </w:tcPr>
          <w:p w14:paraId="153274FF" w14:textId="77777777" w:rsidR="00654E36" w:rsidRDefault="00654E36" w:rsidP="00BE6700">
            <w:pPr>
              <w:spacing w:after="0"/>
            </w:pPr>
          </w:p>
          <w:p w14:paraId="4BBF1AA0" w14:textId="77777777" w:rsidR="00654E36" w:rsidRDefault="00654E36" w:rsidP="00BE6700">
            <w:pPr>
              <w:spacing w:after="0"/>
            </w:pPr>
            <w:r>
              <w:t>Attach documentation in respect of Sections 2.2(b)(i) and (ii) of the Agreement.</w:t>
            </w:r>
          </w:p>
        </w:tc>
        <w:bookmarkStart w:id="2" w:name="_GoBack"/>
        <w:tc>
          <w:tcPr>
            <w:tcW w:w="4775" w:type="dxa"/>
          </w:tcPr>
          <w:p w14:paraId="7D6D4A9B" w14:textId="77777777" w:rsidR="00654E36" w:rsidRDefault="00654E36" w:rsidP="00BE6700">
            <w:pPr>
              <w:tabs>
                <w:tab w:val="left" w:pos="342"/>
              </w:tabs>
              <w:spacing w:before="240" w:line="276" w:lineRule="auto"/>
              <w:ind w:left="340" w:hanging="340"/>
            </w:pPr>
            <w:r>
              <w:fldChar w:fldCharType="begin">
                <w:ffData>
                  <w:name w:val="Check1"/>
                  <w:enabled/>
                  <w:calcOnExit w:val="0"/>
                  <w:checkBox>
                    <w:sizeAuto/>
                    <w:default w:val="0"/>
                    <w:checked w:val="0"/>
                  </w:checkBox>
                </w:ffData>
              </w:fldChar>
            </w:r>
            <w:r>
              <w:instrText xml:space="preserve"> FORMCHECKBOX </w:instrText>
            </w:r>
            <w:r w:rsidR="00B227B4">
              <w:fldChar w:fldCharType="separate"/>
            </w:r>
            <w:r>
              <w:fldChar w:fldCharType="end"/>
            </w:r>
            <w:bookmarkEnd w:id="2"/>
            <w:r>
              <w:t xml:space="preserve"> </w:t>
            </w:r>
            <w:r>
              <w:tab/>
              <w:t>Approved Connection Proposal</w:t>
            </w:r>
          </w:p>
          <w:p w14:paraId="64D41E62" w14:textId="77777777" w:rsidR="00654E36" w:rsidRDefault="00654E36" w:rsidP="00BE6700">
            <w:pPr>
              <w:tabs>
                <w:tab w:val="left" w:pos="342"/>
              </w:tabs>
              <w:spacing w:before="240" w:line="276" w:lineRule="auto"/>
              <w:ind w:left="340" w:hanging="340"/>
            </w:pPr>
            <w:r>
              <w:fldChar w:fldCharType="begin">
                <w:ffData>
                  <w:name w:val="Check1"/>
                  <w:enabled/>
                  <w:calcOnExit w:val="0"/>
                  <w:checkBox>
                    <w:sizeAuto/>
                    <w:default w:val="0"/>
                    <w:checked w:val="0"/>
                  </w:checkBox>
                </w:ffData>
              </w:fldChar>
            </w:r>
            <w:r>
              <w:instrText xml:space="preserve"> FORMCHECKBOX </w:instrText>
            </w:r>
            <w:r w:rsidR="00B227B4">
              <w:fldChar w:fldCharType="separate"/>
            </w:r>
            <w:r>
              <w:fldChar w:fldCharType="end"/>
            </w:r>
            <w:r>
              <w:t xml:space="preserve">  Connection Agreement</w:t>
            </w:r>
          </w:p>
        </w:tc>
      </w:tr>
      <w:tr w:rsidR="00654E36" w14:paraId="14CA04E7" w14:textId="77777777" w:rsidTr="00BE6700">
        <w:trPr>
          <w:trHeight w:val="1880"/>
        </w:trPr>
        <w:tc>
          <w:tcPr>
            <w:tcW w:w="4783" w:type="dxa"/>
            <w:gridSpan w:val="2"/>
          </w:tcPr>
          <w:p w14:paraId="3308FDFF" w14:textId="77777777" w:rsidR="00654E36" w:rsidRDefault="00654E36" w:rsidP="00BE6700">
            <w:pPr>
              <w:spacing w:before="120" w:after="0"/>
            </w:pPr>
            <w:r>
              <w:t>Attach documentation in respect of Sections 2.2(b)(iii) of the Agreement, including the Permit and License (Power Plant) and any other Governmental Approvals, if applicable, which are necessary for the construction of the Facility to commence.</w:t>
            </w:r>
          </w:p>
        </w:tc>
        <w:tc>
          <w:tcPr>
            <w:tcW w:w="4775" w:type="dxa"/>
          </w:tcPr>
          <w:p w14:paraId="7B04F73A" w14:textId="77777777" w:rsidR="00654E36" w:rsidRDefault="00654E36" w:rsidP="00BE6700">
            <w:pPr>
              <w:tabs>
                <w:tab w:val="left" w:pos="342"/>
              </w:tabs>
              <w:spacing w:before="240" w:line="276" w:lineRule="auto"/>
              <w:ind w:left="340" w:hanging="340"/>
            </w:pPr>
            <w:r>
              <w:fldChar w:fldCharType="begin">
                <w:ffData>
                  <w:name w:val="Check1"/>
                  <w:enabled/>
                  <w:calcOnExit w:val="0"/>
                  <w:checkBox>
                    <w:sizeAuto/>
                    <w:default w:val="0"/>
                    <w:checked w:val="0"/>
                  </w:checkBox>
                </w:ffData>
              </w:fldChar>
            </w:r>
            <w:r>
              <w:instrText xml:space="preserve"> FORMCHECKBOX </w:instrText>
            </w:r>
            <w:r w:rsidR="00B227B4">
              <w:fldChar w:fldCharType="separate"/>
            </w:r>
            <w:r>
              <w:fldChar w:fldCharType="end"/>
            </w:r>
            <w:r>
              <w:t xml:space="preserve"> </w:t>
            </w:r>
            <w:r>
              <w:tab/>
              <w:t>Permit and License (Power Plant)</w:t>
            </w:r>
          </w:p>
          <w:p w14:paraId="088D52E0" w14:textId="77777777" w:rsidR="00654E36" w:rsidRDefault="00654E36" w:rsidP="00BE6700">
            <w:pPr>
              <w:tabs>
                <w:tab w:val="left" w:pos="342"/>
              </w:tabs>
              <w:spacing w:before="240" w:line="276" w:lineRule="auto"/>
            </w:pPr>
            <w:r>
              <w:fldChar w:fldCharType="begin">
                <w:ffData>
                  <w:name w:val="Check1"/>
                  <w:enabled/>
                  <w:calcOnExit w:val="0"/>
                  <w:checkBox>
                    <w:sizeAuto/>
                    <w:default w:val="0"/>
                    <w:checked w:val="0"/>
                  </w:checkBox>
                </w:ffData>
              </w:fldChar>
            </w:r>
            <w:r>
              <w:instrText xml:space="preserve"> FORMCHECKBOX </w:instrText>
            </w:r>
            <w:r w:rsidR="00B227B4">
              <w:fldChar w:fldCharType="separate"/>
            </w:r>
            <w:r>
              <w:fldChar w:fldCharType="end"/>
            </w:r>
            <w:r>
              <w:t xml:space="preserve"> </w:t>
            </w:r>
            <w:r>
              <w:tab/>
              <w:t>Other Governmental Approvals (please list):</w:t>
            </w:r>
          </w:p>
          <w:p w14:paraId="30B116F2" w14:textId="77777777" w:rsidR="00654E36" w:rsidRDefault="00F81D78" w:rsidP="00654E36">
            <w:pPr>
              <w:pStyle w:val="ListParagraph"/>
              <w:numPr>
                <w:ilvl w:val="0"/>
                <w:numId w:val="42"/>
              </w:numPr>
              <w:tabs>
                <w:tab w:val="left" w:pos="342"/>
              </w:tabs>
              <w:spacing w:before="240" w:line="276"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E36" w14:paraId="757F06CB" w14:textId="77777777" w:rsidTr="00BE6700">
        <w:trPr>
          <w:trHeight w:val="1421"/>
        </w:trPr>
        <w:tc>
          <w:tcPr>
            <w:tcW w:w="4783" w:type="dxa"/>
            <w:gridSpan w:val="2"/>
          </w:tcPr>
          <w:p w14:paraId="252AD43B" w14:textId="77777777" w:rsidR="00654E36" w:rsidRDefault="00654E36" w:rsidP="00BE6700">
            <w:pPr>
              <w:spacing w:before="120" w:after="120"/>
            </w:pPr>
            <w:r>
              <w:t>Attach a statutory declaration from an officer of the Generator, in the form of Exhibit A, confirming that the Generator has, in respect of Sections 2.2(b)(iv), (v) and (vi): secured financing sufficient to complete the development, construction and commissioning of the Facility; procured or entered into arrangements for long-lead equipment and materials which are necessary for the construction of the Facility; and commenced construction activities at the Site. A copy of the Financial Model must be included with such statutory declaration.</w:t>
            </w:r>
          </w:p>
        </w:tc>
        <w:tc>
          <w:tcPr>
            <w:tcW w:w="4775" w:type="dxa"/>
          </w:tcPr>
          <w:p w14:paraId="771CABC1" w14:textId="77777777" w:rsidR="00654E36" w:rsidRDefault="00654E36" w:rsidP="00BE6700">
            <w:pPr>
              <w:spacing w:before="120" w:after="0"/>
            </w:pPr>
            <w:r>
              <w:fldChar w:fldCharType="begin">
                <w:ffData>
                  <w:name w:val="Check1"/>
                  <w:enabled/>
                  <w:calcOnExit w:val="0"/>
                  <w:checkBox>
                    <w:sizeAuto/>
                    <w:default w:val="0"/>
                    <w:checked w:val="0"/>
                  </w:checkBox>
                </w:ffData>
              </w:fldChar>
            </w:r>
            <w:r>
              <w:instrText xml:space="preserve"> FORMCHECKBOX </w:instrText>
            </w:r>
            <w:r w:rsidR="00B227B4">
              <w:fldChar w:fldCharType="separate"/>
            </w:r>
            <w:r>
              <w:fldChar w:fldCharType="end"/>
            </w:r>
            <w:r>
              <w:t xml:space="preserve"> Statutory Declaration</w:t>
            </w:r>
          </w:p>
          <w:p w14:paraId="21F60087" w14:textId="77777777" w:rsidR="00654E36" w:rsidRDefault="00654E36" w:rsidP="00BE6700">
            <w:pPr>
              <w:spacing w:before="120" w:after="0"/>
              <w:rPr>
                <w:u w:val="single"/>
              </w:rPr>
            </w:pPr>
            <w:r>
              <w:fldChar w:fldCharType="begin">
                <w:ffData>
                  <w:name w:val="Check1"/>
                  <w:enabled/>
                  <w:calcOnExit w:val="0"/>
                  <w:checkBox>
                    <w:sizeAuto/>
                    <w:default w:val="0"/>
                    <w:checked w:val="0"/>
                  </w:checkBox>
                </w:ffData>
              </w:fldChar>
            </w:r>
            <w:r>
              <w:instrText xml:space="preserve"> FORMCHECKBOX </w:instrText>
            </w:r>
            <w:r w:rsidR="00B227B4">
              <w:fldChar w:fldCharType="separate"/>
            </w:r>
            <w:r>
              <w:fldChar w:fldCharType="end"/>
            </w:r>
            <w:r>
              <w:t xml:space="preserve"> Financial Model</w:t>
            </w:r>
          </w:p>
        </w:tc>
      </w:tr>
      <w:tr w:rsidR="00654E36" w14:paraId="345BB92B" w14:textId="77777777" w:rsidTr="00BE6700">
        <w:trPr>
          <w:trHeight w:val="5076"/>
        </w:trPr>
        <w:tc>
          <w:tcPr>
            <w:tcW w:w="4783" w:type="dxa"/>
            <w:gridSpan w:val="2"/>
          </w:tcPr>
          <w:p w14:paraId="25348C17" w14:textId="77777777" w:rsidR="00654E36" w:rsidRDefault="00654E36" w:rsidP="00BE6700">
            <w:pPr>
              <w:spacing w:before="120" w:after="120"/>
            </w:pPr>
            <w:r>
              <w:lastRenderedPageBreak/>
              <w:t>Attach copies of the executed and delivered AESO Security Documents in respect of Section 2.2(b)(</w:t>
            </w:r>
            <w:r w:rsidR="00303435">
              <w:t>x</w:t>
            </w:r>
            <w:r>
              <w:t>) of the Agreement.</w:t>
            </w:r>
          </w:p>
        </w:tc>
        <w:tc>
          <w:tcPr>
            <w:tcW w:w="4775" w:type="dxa"/>
          </w:tcPr>
          <w:p w14:paraId="6BEF0906" w14:textId="77777777" w:rsidR="00654E36" w:rsidRDefault="00654E36" w:rsidP="00BE6700">
            <w:pPr>
              <w:spacing w:before="120" w:after="0"/>
            </w:pPr>
            <w:r>
              <w:fldChar w:fldCharType="begin">
                <w:ffData>
                  <w:name w:val="Check1"/>
                  <w:enabled/>
                  <w:calcOnExit w:val="0"/>
                  <w:checkBox>
                    <w:sizeAuto/>
                    <w:default w:val="0"/>
                    <w:checked w:val="0"/>
                  </w:checkBox>
                </w:ffData>
              </w:fldChar>
            </w:r>
            <w:r>
              <w:instrText xml:space="preserve"> FORMCHECKBOX </w:instrText>
            </w:r>
            <w:r w:rsidR="00B227B4">
              <w:fldChar w:fldCharType="separate"/>
            </w:r>
            <w:r>
              <w:fldChar w:fldCharType="end"/>
            </w:r>
            <w:r>
              <w:t xml:space="preserve">   Fixed and Floating Charge Debenture</w:t>
            </w:r>
          </w:p>
          <w:p w14:paraId="4C3A0DA3" w14:textId="77777777" w:rsidR="00654E36" w:rsidRDefault="00654E36" w:rsidP="00F65B1C">
            <w:pPr>
              <w:spacing w:before="120" w:after="0"/>
              <w:ind w:left="329" w:hanging="329"/>
            </w:pPr>
            <w:r>
              <w:fldChar w:fldCharType="begin">
                <w:ffData>
                  <w:name w:val="Check1"/>
                  <w:enabled/>
                  <w:calcOnExit w:val="0"/>
                  <w:checkBox>
                    <w:sizeAuto/>
                    <w:default w:val="0"/>
                    <w:checked w:val="0"/>
                  </w:checkBox>
                </w:ffData>
              </w:fldChar>
            </w:r>
            <w:r>
              <w:instrText xml:space="preserve"> FORMCHECKBOX </w:instrText>
            </w:r>
            <w:r w:rsidR="00B227B4">
              <w:fldChar w:fldCharType="separate"/>
            </w:r>
            <w:r>
              <w:fldChar w:fldCharType="end"/>
            </w:r>
            <w:r>
              <w:t xml:space="preserve"> Acknowledgement and Consent (please list each Acknowledgement and Consent which has been obtained, and for each such agreement also list each such right, franchise, licence or permit in respect of which it applies, along with the identity of the applicable contracting party):</w:t>
            </w:r>
          </w:p>
          <w:p w14:paraId="6A29F3C3" w14:textId="77777777" w:rsidR="00654E36" w:rsidRDefault="0078286D" w:rsidP="00654E36">
            <w:pPr>
              <w:pStyle w:val="ListParagraph"/>
              <w:numPr>
                <w:ilvl w:val="0"/>
                <w:numId w:val="42"/>
              </w:numPr>
              <w:spacing w:before="120" w:after="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797FF7" w14:textId="77777777" w:rsidR="00654E36" w:rsidRDefault="00654E36" w:rsidP="00BE6700">
            <w:pPr>
              <w:pStyle w:val="ListParagraph"/>
              <w:spacing w:before="120" w:after="0"/>
            </w:pPr>
          </w:p>
          <w:p w14:paraId="5E2F17CC" w14:textId="77777777" w:rsidR="00654E36" w:rsidRDefault="00654E36" w:rsidP="00BE6700">
            <w:pPr>
              <w:tabs>
                <w:tab w:val="left" w:pos="342"/>
              </w:tabs>
              <w:spacing w:before="120" w:after="120" w:line="276" w:lineRule="auto"/>
              <w:ind w:left="340" w:hanging="340"/>
            </w:pPr>
            <w:r>
              <w:fldChar w:fldCharType="begin">
                <w:ffData>
                  <w:name w:val="Check1"/>
                  <w:enabled/>
                  <w:calcOnExit w:val="0"/>
                  <w:checkBox>
                    <w:sizeAuto/>
                    <w:default w:val="0"/>
                    <w:checked w:val="0"/>
                  </w:checkBox>
                </w:ffData>
              </w:fldChar>
            </w:r>
            <w:r>
              <w:instrText xml:space="preserve"> FORMCHECKBOX </w:instrText>
            </w:r>
            <w:r w:rsidR="00B227B4">
              <w:fldChar w:fldCharType="separate"/>
            </w:r>
            <w:r>
              <w:fldChar w:fldCharType="end"/>
            </w:r>
            <w:r>
              <w:t xml:space="preserve"> Any other agreement or instruments containing a charge, mortgage, pledge, security interest, assignment, sublease, deed of trust or similar instrument with respect to all or any part of the Generator's Interest (please list):</w:t>
            </w:r>
          </w:p>
          <w:p w14:paraId="4FB0CA9F" w14:textId="77777777" w:rsidR="00654E36" w:rsidRDefault="0078286D" w:rsidP="00654E36">
            <w:pPr>
              <w:pStyle w:val="ListParagraph"/>
              <w:numPr>
                <w:ilvl w:val="0"/>
                <w:numId w:val="42"/>
              </w:numPr>
              <w:tabs>
                <w:tab w:val="left" w:pos="342"/>
              </w:tabs>
              <w:spacing w:before="120" w:after="120" w:line="276"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5A039D" w14:textId="77777777" w:rsidR="00654E36" w:rsidRDefault="00654E36" w:rsidP="00BE6700">
            <w:pPr>
              <w:tabs>
                <w:tab w:val="left" w:pos="-31"/>
              </w:tabs>
              <w:spacing w:before="120" w:after="120" w:line="276" w:lineRule="auto"/>
              <w:ind w:hanging="11"/>
            </w:pPr>
          </w:p>
          <w:p w14:paraId="34496D4F" w14:textId="77777777" w:rsidR="00654E36" w:rsidRDefault="00654E36" w:rsidP="00BE6700">
            <w:pPr>
              <w:tabs>
                <w:tab w:val="left" w:pos="-31"/>
              </w:tabs>
              <w:spacing w:before="120" w:after="120" w:line="276" w:lineRule="auto"/>
              <w:ind w:hanging="11"/>
            </w:pPr>
            <w:r>
              <w:t xml:space="preserve">Note, each of the above are to be provided together with any amendment, change, supplement, restatement, extension, renewal or modification thereof, and any documents incidental thereto or necessary to effect the registration thereof. </w:t>
            </w:r>
          </w:p>
          <w:p w14:paraId="7FF35047" w14:textId="77777777" w:rsidR="00654E36" w:rsidRDefault="00654E36" w:rsidP="00BE6700">
            <w:pPr>
              <w:tabs>
                <w:tab w:val="left" w:pos="342"/>
              </w:tabs>
              <w:spacing w:before="120" w:after="120" w:line="276" w:lineRule="auto"/>
            </w:pPr>
          </w:p>
        </w:tc>
      </w:tr>
      <w:tr w:rsidR="00654E36" w14:paraId="4852E4A0" w14:textId="77777777" w:rsidTr="00BE6700">
        <w:trPr>
          <w:trHeight w:val="5651"/>
        </w:trPr>
        <w:tc>
          <w:tcPr>
            <w:tcW w:w="4783" w:type="dxa"/>
            <w:gridSpan w:val="2"/>
          </w:tcPr>
          <w:p w14:paraId="3DDB6663" w14:textId="77777777" w:rsidR="00654E36" w:rsidRDefault="00654E36" w:rsidP="00BE6700">
            <w:pPr>
              <w:spacing w:before="120" w:after="120"/>
            </w:pPr>
            <w:r>
              <w:t>Attach a certified true copy of the insurance policies, in respect of Section 3.2(d) of the Agreement, which confirms the relevant coverage, including endorsements and any renewals or replacements.</w:t>
            </w:r>
          </w:p>
        </w:tc>
        <w:tc>
          <w:tcPr>
            <w:tcW w:w="4775" w:type="dxa"/>
          </w:tcPr>
          <w:p w14:paraId="24F3AD8C" w14:textId="77777777" w:rsidR="00654E36" w:rsidRDefault="00654E36" w:rsidP="00BE6700">
            <w:pPr>
              <w:spacing w:before="120" w:after="0"/>
            </w:pPr>
            <w:r>
              <w:fldChar w:fldCharType="begin">
                <w:ffData>
                  <w:name w:val="Check1"/>
                  <w:enabled/>
                  <w:calcOnExit w:val="0"/>
                  <w:checkBox>
                    <w:sizeAuto/>
                    <w:default w:val="0"/>
                    <w:checked w:val="0"/>
                  </w:checkBox>
                </w:ffData>
              </w:fldChar>
            </w:r>
            <w:r>
              <w:instrText xml:space="preserve"> FORMCHECKBOX </w:instrText>
            </w:r>
            <w:r w:rsidR="00B227B4">
              <w:fldChar w:fldCharType="separate"/>
            </w:r>
            <w:r>
              <w:fldChar w:fldCharType="end"/>
            </w:r>
            <w:r>
              <w:t xml:space="preserve"> Certified true copy of the following insurance policies (please list):</w:t>
            </w:r>
          </w:p>
          <w:p w14:paraId="33559593" w14:textId="77777777" w:rsidR="00654E36" w:rsidRDefault="0078286D" w:rsidP="00654E36">
            <w:pPr>
              <w:pStyle w:val="ListParagraph"/>
              <w:numPr>
                <w:ilvl w:val="0"/>
                <w:numId w:val="42"/>
              </w:numPr>
              <w:spacing w:before="120" w:after="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57E757" w14:textId="77777777" w:rsidR="00654E36" w:rsidRDefault="00654E36" w:rsidP="00BE6700">
            <w:pPr>
              <w:spacing w:before="120" w:after="0"/>
            </w:pPr>
          </w:p>
        </w:tc>
      </w:tr>
    </w:tbl>
    <w:p w14:paraId="2F1996E2" w14:textId="77777777" w:rsidR="00654E36" w:rsidRDefault="00654E36" w:rsidP="00654E36">
      <w:pPr>
        <w:spacing w:before="240"/>
      </w:pPr>
      <w:r>
        <w:lastRenderedPageBreak/>
        <w:t>The Generator represents and warrants that all of the information in this Prescribed Form is complete, true and accurate, and there is no material information omitted from this Prescribed Form that makes the information contained herein misleading or inaccurate.</w:t>
      </w:r>
    </w:p>
    <w:p w14:paraId="03BE1DE5" w14:textId="77777777" w:rsidR="00654E36" w:rsidRDefault="00654E36" w:rsidP="00654E36">
      <w:pPr>
        <w:spacing w:before="240"/>
      </w:pPr>
      <w:r>
        <w:t>The Generator acknowledges and agrees that this Prescribed Form is being delivered to the AESO solely for the purposes of the Agreement. It does not constitute a notice for any other purpose, including, without limitation, to meet an obligation to provide notice to the System Operator pursuant to the ISO Rules.</w:t>
      </w:r>
    </w:p>
    <w:tbl>
      <w:tblPr>
        <w:tblStyle w:val="TableGrid"/>
        <w:tblW w:w="0" w:type="auto"/>
        <w:jc w:val="right"/>
        <w:tblLook w:val="04A0" w:firstRow="1" w:lastRow="0" w:firstColumn="1" w:lastColumn="0" w:noHBand="0" w:noVBand="1"/>
      </w:tblPr>
      <w:tblGrid>
        <w:gridCol w:w="5508"/>
      </w:tblGrid>
      <w:tr w:rsidR="00654E36" w14:paraId="61840D31" w14:textId="77777777" w:rsidTr="00BE6700">
        <w:trPr>
          <w:trHeight w:val="502"/>
          <w:jc w:val="right"/>
        </w:trPr>
        <w:tc>
          <w:tcPr>
            <w:tcW w:w="5508" w:type="dxa"/>
            <w:vAlign w:val="center"/>
          </w:tcPr>
          <w:p w14:paraId="2F8D79BD" w14:textId="77777777" w:rsidR="00654E36" w:rsidRDefault="00654E36" w:rsidP="00BE6700">
            <w:pPr>
              <w:tabs>
                <w:tab w:val="left" w:pos="792"/>
              </w:tabs>
              <w:spacing w:after="0"/>
            </w:pPr>
            <w:r>
              <w:t xml:space="preserve">Generator: </w:t>
            </w:r>
            <w:r>
              <w:fldChar w:fldCharType="begin">
                <w:ffData>
                  <w:name w:val=""/>
                  <w:enabled/>
                  <w:calcOnExit w:val="0"/>
                  <w:textInput>
                    <w:default w:val="[insert legal name of Generator]"/>
                  </w:textInput>
                </w:ffData>
              </w:fldChar>
            </w:r>
            <w:r>
              <w:instrText xml:space="preserve"> FORMTEXT </w:instrText>
            </w:r>
            <w:r>
              <w:fldChar w:fldCharType="separate"/>
            </w:r>
            <w:r>
              <w:rPr>
                <w:noProof/>
              </w:rPr>
              <w:t>[insert legal name of Generator]</w:t>
            </w:r>
            <w:r>
              <w:fldChar w:fldCharType="end"/>
            </w:r>
          </w:p>
        </w:tc>
      </w:tr>
      <w:tr w:rsidR="00654E36" w14:paraId="35444201" w14:textId="77777777" w:rsidTr="00BE6700">
        <w:trPr>
          <w:trHeight w:val="964"/>
          <w:jc w:val="right"/>
        </w:trPr>
        <w:tc>
          <w:tcPr>
            <w:tcW w:w="5508" w:type="dxa"/>
          </w:tcPr>
          <w:p w14:paraId="21FB0039" w14:textId="77777777" w:rsidR="00654E36" w:rsidRDefault="00654E36" w:rsidP="00BE6700">
            <w:pPr>
              <w:tabs>
                <w:tab w:val="left" w:pos="792"/>
              </w:tabs>
              <w:spacing w:after="0"/>
            </w:pPr>
            <w:r>
              <w:t>Signature:</w:t>
            </w:r>
          </w:p>
        </w:tc>
      </w:tr>
      <w:tr w:rsidR="00654E36" w14:paraId="526A2B33" w14:textId="77777777" w:rsidTr="00BE6700">
        <w:trPr>
          <w:trHeight w:val="322"/>
          <w:jc w:val="right"/>
        </w:trPr>
        <w:tc>
          <w:tcPr>
            <w:tcW w:w="5508" w:type="dxa"/>
            <w:vAlign w:val="center"/>
          </w:tcPr>
          <w:p w14:paraId="16A4FC27" w14:textId="77777777" w:rsidR="00654E36" w:rsidRDefault="00654E36" w:rsidP="00BE6700">
            <w:pPr>
              <w:tabs>
                <w:tab w:val="left" w:pos="702"/>
                <w:tab w:val="left" w:pos="792"/>
              </w:tabs>
              <w:spacing w:after="0"/>
            </w:pPr>
            <w:r>
              <w:t xml:space="preserve">Name: </w:t>
            </w:r>
            <w:r>
              <w:tab/>
            </w:r>
            <w:r>
              <w:tab/>
            </w:r>
            <w:r>
              <w:fldChar w:fldCharType="begin">
                <w:ffData>
                  <w:name w:val=""/>
                  <w:enabled/>
                  <w:calcOnExit w:val="0"/>
                  <w:textInput>
                    <w:default w:val="[insert legal name of Contract Representative]"/>
                  </w:textInput>
                </w:ffData>
              </w:fldChar>
            </w:r>
            <w:r>
              <w:instrText xml:space="preserve"> FORMTEXT </w:instrText>
            </w:r>
            <w:r>
              <w:fldChar w:fldCharType="separate"/>
            </w:r>
            <w:r>
              <w:rPr>
                <w:noProof/>
              </w:rPr>
              <w:t>[insert legal name of Contract Representative]</w:t>
            </w:r>
            <w:r>
              <w:fldChar w:fldCharType="end"/>
            </w:r>
          </w:p>
        </w:tc>
      </w:tr>
      <w:tr w:rsidR="00654E36" w14:paraId="297AE3E4" w14:textId="77777777" w:rsidTr="00BE6700">
        <w:trPr>
          <w:trHeight w:val="322"/>
          <w:jc w:val="right"/>
        </w:trPr>
        <w:tc>
          <w:tcPr>
            <w:tcW w:w="5508" w:type="dxa"/>
            <w:vAlign w:val="center"/>
          </w:tcPr>
          <w:p w14:paraId="4E0824DC" w14:textId="77777777" w:rsidR="00654E36" w:rsidRDefault="00654E36" w:rsidP="00BE6700">
            <w:pPr>
              <w:tabs>
                <w:tab w:val="left" w:pos="702"/>
                <w:tab w:val="left" w:pos="792"/>
              </w:tabs>
              <w:spacing w:after="0"/>
            </w:pPr>
            <w:r>
              <w:t xml:space="preserve">Title: </w:t>
            </w:r>
            <w:r>
              <w:tab/>
            </w:r>
            <w:r>
              <w:tab/>
            </w:r>
            <w:r>
              <w:fldChar w:fldCharType="begin">
                <w:ffData>
                  <w:name w:val="Text8"/>
                  <w:enabled/>
                  <w:calcOnExit w:val="0"/>
                  <w:textInput>
                    <w:default w:val="[insert title of Contract Representative]"/>
                  </w:textInput>
                </w:ffData>
              </w:fldChar>
            </w:r>
            <w:r>
              <w:instrText xml:space="preserve"> FORMTEXT </w:instrText>
            </w:r>
            <w:r>
              <w:fldChar w:fldCharType="separate"/>
            </w:r>
            <w:r>
              <w:rPr>
                <w:noProof/>
              </w:rPr>
              <w:t>[insert title of Contract Representative]</w:t>
            </w:r>
            <w:r>
              <w:fldChar w:fldCharType="end"/>
            </w:r>
          </w:p>
        </w:tc>
      </w:tr>
      <w:tr w:rsidR="00654E36" w14:paraId="199092B7" w14:textId="77777777" w:rsidTr="00BE6700">
        <w:trPr>
          <w:trHeight w:val="322"/>
          <w:jc w:val="right"/>
        </w:trPr>
        <w:tc>
          <w:tcPr>
            <w:tcW w:w="5508" w:type="dxa"/>
            <w:vAlign w:val="center"/>
          </w:tcPr>
          <w:p w14:paraId="6A855EBE" w14:textId="77777777" w:rsidR="00654E36" w:rsidRDefault="00654E36" w:rsidP="00BE6700">
            <w:pPr>
              <w:spacing w:after="0"/>
            </w:pPr>
            <w:r>
              <w:t>I have the authority to bind the Generator.</w:t>
            </w:r>
          </w:p>
        </w:tc>
      </w:tr>
      <w:tr w:rsidR="00654E36" w14:paraId="2C464FAC" w14:textId="77777777" w:rsidTr="00BE6700">
        <w:trPr>
          <w:trHeight w:val="322"/>
          <w:jc w:val="right"/>
        </w:trPr>
        <w:tc>
          <w:tcPr>
            <w:tcW w:w="5508" w:type="dxa"/>
            <w:vAlign w:val="center"/>
          </w:tcPr>
          <w:p w14:paraId="5A593B57" w14:textId="77777777" w:rsidR="00654E36" w:rsidRDefault="00654E36" w:rsidP="00BE6700">
            <w:pPr>
              <w:spacing w:after="0"/>
            </w:pPr>
            <w:r>
              <w:t xml:space="preserve">Dated </w:t>
            </w:r>
            <w:r w:rsidRPr="00AF03DC">
              <w:t>this</w:t>
            </w:r>
            <w:r w:rsidRPr="00AF03DC">
              <w:rPr>
                <w:rFonts w:cstheme="minorHAnsi"/>
              </w:rPr>
              <w:t xml:space="preserve"> </w:t>
            </w:r>
            <w:r w:rsidRPr="00AF03DC">
              <w:fldChar w:fldCharType="begin">
                <w:ffData>
                  <w:name w:val=""/>
                  <w:enabled/>
                  <w:calcOnExit w:val="0"/>
                  <w:textInput/>
                </w:ffData>
              </w:fldChar>
            </w:r>
            <w:r w:rsidRPr="00AF03DC">
              <w:instrText xml:space="preserve"> FORMTEXT </w:instrText>
            </w:r>
            <w:r w:rsidRPr="00AF03DC">
              <w:fldChar w:fldCharType="separate"/>
            </w:r>
            <w:r w:rsidRPr="00AF03DC">
              <w:rPr>
                <w:noProof/>
              </w:rPr>
              <w:t> </w:t>
            </w:r>
            <w:r w:rsidRPr="00AF03DC">
              <w:rPr>
                <w:noProof/>
              </w:rPr>
              <w:t> </w:t>
            </w:r>
            <w:r w:rsidRPr="00AF03DC">
              <w:rPr>
                <w:noProof/>
              </w:rPr>
              <w:t> </w:t>
            </w:r>
            <w:r w:rsidRPr="00AF03DC">
              <w:rPr>
                <w:noProof/>
              </w:rPr>
              <w:t> </w:t>
            </w:r>
            <w:r w:rsidRPr="00AF03DC">
              <w:rPr>
                <w:noProof/>
              </w:rPr>
              <w:t> </w:t>
            </w:r>
            <w:r w:rsidRPr="00AF03DC">
              <w:fldChar w:fldCharType="end"/>
            </w:r>
            <w:r w:rsidRPr="00AF03DC">
              <w:rPr>
                <w:rFonts w:cstheme="minorHAnsi"/>
              </w:rPr>
              <w:t xml:space="preserve"> day of </w:t>
            </w:r>
            <w:r w:rsidRPr="00AF03DC">
              <w:fldChar w:fldCharType="begin">
                <w:ffData>
                  <w:name w:val=""/>
                  <w:enabled/>
                  <w:calcOnExit w:val="0"/>
                  <w:textInput/>
                </w:ffData>
              </w:fldChar>
            </w:r>
            <w:r w:rsidRPr="00AF03DC">
              <w:instrText xml:space="preserve"> FORMTEXT </w:instrText>
            </w:r>
            <w:r w:rsidRPr="00AF03DC">
              <w:fldChar w:fldCharType="separate"/>
            </w:r>
            <w:r w:rsidRPr="00AF03DC">
              <w:rPr>
                <w:noProof/>
              </w:rPr>
              <w:t> </w:t>
            </w:r>
            <w:r w:rsidRPr="00AF03DC">
              <w:rPr>
                <w:noProof/>
              </w:rPr>
              <w:t> </w:t>
            </w:r>
            <w:r w:rsidRPr="00AF03DC">
              <w:rPr>
                <w:noProof/>
              </w:rPr>
              <w:t> </w:t>
            </w:r>
            <w:r w:rsidRPr="00AF03DC">
              <w:rPr>
                <w:noProof/>
              </w:rPr>
              <w:t> </w:t>
            </w:r>
            <w:r w:rsidRPr="00AF03DC">
              <w:rPr>
                <w:noProof/>
              </w:rPr>
              <w:t> </w:t>
            </w:r>
            <w:r w:rsidRPr="00AF03DC">
              <w:fldChar w:fldCharType="end"/>
            </w:r>
            <w:r w:rsidRPr="00AF03DC">
              <w:rPr>
                <w:rFonts w:cstheme="minorHAnsi"/>
              </w:rPr>
              <w:t xml:space="preserve"> , 20</w:t>
            </w:r>
            <w:r w:rsidRPr="00AF03DC">
              <w:rPr>
                <w:rFonts w:cstheme="minorHAnsi"/>
              </w:rPr>
              <w:fldChar w:fldCharType="begin">
                <w:ffData>
                  <w:name w:val="Text13"/>
                  <w:enabled/>
                  <w:calcOnExit w:val="0"/>
                  <w:textInput>
                    <w:type w:val="number"/>
                    <w:maxLength w:val="2"/>
                  </w:textInput>
                </w:ffData>
              </w:fldChar>
            </w:r>
            <w:r w:rsidRPr="00AF03DC">
              <w:rPr>
                <w:rFonts w:cstheme="minorHAnsi"/>
              </w:rPr>
              <w:instrText xml:space="preserve"> FORMTEXT </w:instrText>
            </w:r>
            <w:r w:rsidRPr="00AF03DC">
              <w:rPr>
                <w:rFonts w:cstheme="minorHAnsi"/>
              </w:rPr>
            </w:r>
            <w:r w:rsidRPr="00AF03DC">
              <w:rPr>
                <w:rFonts w:cstheme="minorHAnsi"/>
              </w:rPr>
              <w:fldChar w:fldCharType="separate"/>
            </w:r>
            <w:r w:rsidRPr="00AF03DC">
              <w:rPr>
                <w:rFonts w:cstheme="minorHAnsi"/>
                <w:noProof/>
              </w:rPr>
              <w:t> </w:t>
            </w:r>
            <w:r w:rsidRPr="00AF03DC">
              <w:rPr>
                <w:rFonts w:cstheme="minorHAnsi"/>
                <w:noProof/>
              </w:rPr>
              <w:t> </w:t>
            </w:r>
            <w:r w:rsidRPr="00AF03DC">
              <w:rPr>
                <w:rFonts w:cstheme="minorHAnsi"/>
              </w:rPr>
              <w:fldChar w:fldCharType="end"/>
            </w:r>
          </w:p>
        </w:tc>
      </w:tr>
    </w:tbl>
    <w:p w14:paraId="206B55E0" w14:textId="77777777" w:rsidR="00654E36" w:rsidRDefault="00654E36" w:rsidP="00654E36">
      <w:pPr>
        <w:spacing w:after="200"/>
        <w:jc w:val="right"/>
      </w:pPr>
      <w:r>
        <w:br w:type="page"/>
      </w:r>
    </w:p>
    <w:p w14:paraId="50CA246D" w14:textId="77777777" w:rsidR="00654E36" w:rsidRDefault="00654E36" w:rsidP="00654E36">
      <w:pPr>
        <w:spacing w:before="200" w:after="200"/>
        <w:jc w:val="center"/>
        <w:rPr>
          <w:b/>
        </w:rPr>
      </w:pPr>
      <w:r>
        <w:rPr>
          <w:b/>
        </w:rPr>
        <w:lastRenderedPageBreak/>
        <w:t>EXHIBIT A</w:t>
      </w:r>
    </w:p>
    <w:p w14:paraId="75E45052" w14:textId="77777777" w:rsidR="00654E36" w:rsidRDefault="00654E36" w:rsidP="00654E36">
      <w:pPr>
        <w:spacing w:before="200" w:after="200"/>
        <w:jc w:val="center"/>
        <w:rPr>
          <w:b/>
        </w:rPr>
      </w:pPr>
    </w:p>
    <w:p w14:paraId="52EA5B1D" w14:textId="77777777" w:rsidR="00654E36" w:rsidRPr="00AF03DC" w:rsidRDefault="00654E36" w:rsidP="00654E36">
      <w:pPr>
        <w:spacing w:before="200" w:after="200"/>
        <w:rPr>
          <w:szCs w:val="20"/>
        </w:rPr>
      </w:pPr>
      <w:r w:rsidRPr="00AF03DC">
        <w:rPr>
          <w:b/>
          <w:szCs w:val="20"/>
        </w:rPr>
        <w:t xml:space="preserve">STATUTORY DECLARATION IN THE MATTER OF </w:t>
      </w:r>
      <w:r w:rsidRPr="00AF03DC">
        <w:rPr>
          <w:szCs w:val="20"/>
        </w:rPr>
        <w:t>the</w:t>
      </w:r>
      <w:r w:rsidRPr="00AF03DC">
        <w:rPr>
          <w:b/>
          <w:szCs w:val="20"/>
        </w:rPr>
        <w:t xml:space="preserve"> </w:t>
      </w:r>
      <w:r w:rsidRPr="00AF03DC">
        <w:fldChar w:fldCharType="begin">
          <w:ffData>
            <w:name w:val=""/>
            <w:enabled/>
            <w:calcOnExit w:val="0"/>
            <w:textInput>
              <w:default w:val="[insert Name of Project]"/>
            </w:textInput>
          </w:ffData>
        </w:fldChar>
      </w:r>
      <w:r w:rsidRPr="00AF03DC">
        <w:instrText xml:space="preserve"> FORMTEXT </w:instrText>
      </w:r>
      <w:r w:rsidRPr="00AF03DC">
        <w:fldChar w:fldCharType="separate"/>
      </w:r>
      <w:r w:rsidRPr="00AF03DC">
        <w:rPr>
          <w:noProof/>
        </w:rPr>
        <w:t>[insert Name of Project]</w:t>
      </w:r>
      <w:r w:rsidRPr="00AF03DC">
        <w:fldChar w:fldCharType="end"/>
      </w:r>
      <w:r w:rsidRPr="00AF03DC">
        <w:rPr>
          <w:b/>
        </w:rPr>
        <w:t xml:space="preserve"> </w:t>
      </w:r>
      <w:r w:rsidRPr="00AF03DC">
        <w:t xml:space="preserve">REP Round </w:t>
      </w:r>
      <w:r w:rsidR="00950A43">
        <w:t>3</w:t>
      </w:r>
      <w:r w:rsidRPr="00AF03DC">
        <w:t xml:space="preserve"> Contract, between the AESO and </w:t>
      </w:r>
      <w:r w:rsidRPr="00AF03DC">
        <w:fldChar w:fldCharType="begin">
          <w:ffData>
            <w:name w:val=""/>
            <w:enabled/>
            <w:calcOnExit w:val="0"/>
            <w:textInput>
              <w:default w:val="[insert name of Generator]"/>
            </w:textInput>
          </w:ffData>
        </w:fldChar>
      </w:r>
      <w:r w:rsidRPr="00AF03DC">
        <w:instrText xml:space="preserve"> FORMTEXT </w:instrText>
      </w:r>
      <w:r w:rsidRPr="00AF03DC">
        <w:fldChar w:fldCharType="separate"/>
      </w:r>
      <w:r w:rsidRPr="00AF03DC">
        <w:rPr>
          <w:noProof/>
        </w:rPr>
        <w:t>[insert name of Generator]</w:t>
      </w:r>
      <w:r w:rsidRPr="00AF03DC">
        <w:fldChar w:fldCharType="end"/>
      </w:r>
      <w:r w:rsidRPr="00AF03DC">
        <w:t xml:space="preserve">, dated </w:t>
      </w:r>
      <w:r w:rsidRPr="00AF03DC">
        <w:fldChar w:fldCharType="begin">
          <w:ffData>
            <w:name w:val=""/>
            <w:enabled/>
            <w:calcOnExit w:val="0"/>
            <w:textInput>
              <w:default w:val="[insert Agreement Date]"/>
            </w:textInput>
          </w:ffData>
        </w:fldChar>
      </w:r>
      <w:r w:rsidRPr="00AF03DC">
        <w:instrText xml:space="preserve"> FORMTEXT </w:instrText>
      </w:r>
      <w:r w:rsidRPr="00AF03DC">
        <w:fldChar w:fldCharType="separate"/>
      </w:r>
      <w:r w:rsidRPr="00AF03DC">
        <w:rPr>
          <w:noProof/>
        </w:rPr>
        <w:t>[insert Agreement Date]</w:t>
      </w:r>
      <w:r w:rsidRPr="00AF03DC">
        <w:fldChar w:fldCharType="end"/>
      </w:r>
      <w:r w:rsidRPr="00AF03DC">
        <w:t xml:space="preserve"> (the “</w:t>
      </w:r>
      <w:r w:rsidRPr="00AF03DC">
        <w:rPr>
          <w:b/>
        </w:rPr>
        <w:t>Agreement</w:t>
      </w:r>
      <w:r w:rsidRPr="00AF03DC">
        <w:t>”).</w:t>
      </w:r>
    </w:p>
    <w:p w14:paraId="03B65529" w14:textId="77777777" w:rsidR="00654E36" w:rsidRPr="00AF03DC" w:rsidRDefault="00654E36" w:rsidP="00654E36">
      <w:pPr>
        <w:spacing w:before="200" w:after="200"/>
        <w:rPr>
          <w:szCs w:val="20"/>
        </w:rPr>
      </w:pPr>
      <w:r w:rsidRPr="00AF03DC">
        <w:rPr>
          <w:szCs w:val="20"/>
        </w:rPr>
        <w:t>Capitalized terms not defined herein have the meaning ascribed thereto in the Agreement.</w:t>
      </w:r>
    </w:p>
    <w:p w14:paraId="04EDAF69" w14:textId="77777777" w:rsidR="00654E36" w:rsidRPr="00AF03DC" w:rsidRDefault="00654E36" w:rsidP="00654E36">
      <w:pPr>
        <w:spacing w:after="200"/>
        <w:rPr>
          <w:szCs w:val="20"/>
        </w:rPr>
      </w:pPr>
      <w:r w:rsidRPr="00AF03DC">
        <w:rPr>
          <w:szCs w:val="20"/>
        </w:rPr>
        <w:t xml:space="preserve">I, </w:t>
      </w:r>
      <w:r w:rsidRPr="00AF03DC">
        <w:rPr>
          <w:szCs w:val="20"/>
          <w:lang w:val="en-US"/>
        </w:rPr>
        <w:fldChar w:fldCharType="begin">
          <w:ffData>
            <w:name w:val="Text1"/>
            <w:enabled/>
            <w:calcOnExit w:val="0"/>
            <w:statusText w:type="text" w:val="Enter Name"/>
            <w:textInput>
              <w:default w:val="&lt;insert name of declarant&gt;"/>
            </w:textInput>
          </w:ffData>
        </w:fldChar>
      </w:r>
      <w:bookmarkStart w:id="3" w:name="Text1"/>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name of declarant]</w:t>
      </w:r>
      <w:r w:rsidRPr="00AF03DC">
        <w:rPr>
          <w:szCs w:val="20"/>
        </w:rPr>
        <w:fldChar w:fldCharType="end"/>
      </w:r>
      <w:bookmarkEnd w:id="3"/>
      <w:r w:rsidRPr="00AF03DC">
        <w:rPr>
          <w:szCs w:val="20"/>
        </w:rPr>
        <w:t xml:space="preserve">, of the </w:t>
      </w:r>
      <w:r w:rsidRPr="00AF03DC">
        <w:rPr>
          <w:szCs w:val="20"/>
          <w:lang w:val="en-US"/>
        </w:rPr>
        <w:fldChar w:fldCharType="begin">
          <w:ffData>
            <w:name w:val="Text2"/>
            <w:enabled/>
            <w:calcOnExit w:val="0"/>
            <w:textInput>
              <w:default w:val="&lt;insert City/Town/Region etc.&gt;"/>
            </w:textInput>
          </w:ffData>
        </w:fldChar>
      </w:r>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City/Town/Region etc.]</w:t>
      </w:r>
      <w:r w:rsidRPr="00AF03DC">
        <w:rPr>
          <w:szCs w:val="20"/>
        </w:rPr>
        <w:fldChar w:fldCharType="end"/>
      </w:r>
      <w:r w:rsidRPr="00AF03DC">
        <w:rPr>
          <w:szCs w:val="20"/>
        </w:rPr>
        <w:t xml:space="preserve">  of </w:t>
      </w:r>
      <w:r w:rsidRPr="00AF03DC">
        <w:rPr>
          <w:szCs w:val="20"/>
          <w:lang w:val="en-US"/>
        </w:rPr>
        <w:fldChar w:fldCharType="begin">
          <w:ffData>
            <w:name w:val="Text3"/>
            <w:enabled/>
            <w:calcOnExit w:val="0"/>
            <w:textInput>
              <w:default w:val="&lt;insert name of City/Town/Region etc.&gt;"/>
            </w:textInput>
          </w:ffData>
        </w:fldChar>
      </w:r>
      <w:bookmarkStart w:id="4" w:name="Text3"/>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name of City/Town/Region etc.]</w:t>
      </w:r>
      <w:r w:rsidRPr="00AF03DC">
        <w:rPr>
          <w:szCs w:val="20"/>
        </w:rPr>
        <w:fldChar w:fldCharType="end"/>
      </w:r>
      <w:bookmarkEnd w:id="4"/>
      <w:r w:rsidRPr="00AF03DC">
        <w:rPr>
          <w:szCs w:val="20"/>
        </w:rPr>
        <w:t xml:space="preserve">, in </w:t>
      </w:r>
      <w:r w:rsidRPr="00AF03DC">
        <w:rPr>
          <w:szCs w:val="20"/>
          <w:lang w:val="en-US"/>
        </w:rPr>
        <w:fldChar w:fldCharType="begin">
          <w:ffData>
            <w:name w:val="Text4"/>
            <w:enabled/>
            <w:calcOnExit w:val="0"/>
            <w:textInput>
              <w:default w:val="&lt;insert name of Province or State&gt;"/>
            </w:textInput>
          </w:ffData>
        </w:fldChar>
      </w:r>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name of Province or State]</w:t>
      </w:r>
      <w:r w:rsidRPr="00AF03DC">
        <w:rPr>
          <w:szCs w:val="20"/>
        </w:rPr>
        <w:fldChar w:fldCharType="end"/>
      </w:r>
      <w:r w:rsidRPr="00AF03DC">
        <w:rPr>
          <w:szCs w:val="20"/>
        </w:rPr>
        <w:t xml:space="preserve">  DO SOLEMNLY DECLARE, on behalf of the Generator, without personal liability, the following information:</w:t>
      </w:r>
    </w:p>
    <w:p w14:paraId="2D6EF463" w14:textId="77777777" w:rsidR="00654E36" w:rsidRPr="00AF03DC" w:rsidRDefault="00654E36" w:rsidP="00654E36">
      <w:pPr>
        <w:numPr>
          <w:ilvl w:val="0"/>
          <w:numId w:val="10"/>
        </w:numPr>
        <w:spacing w:after="200" w:line="276" w:lineRule="auto"/>
        <w:rPr>
          <w:szCs w:val="20"/>
        </w:rPr>
      </w:pPr>
      <w:r w:rsidRPr="00AF03DC">
        <w:rPr>
          <w:szCs w:val="20"/>
        </w:rPr>
        <w:t xml:space="preserve">I am the / an </w:t>
      </w:r>
      <w:r w:rsidRPr="00AF03DC">
        <w:rPr>
          <w:szCs w:val="20"/>
          <w:lang w:val="en-US"/>
        </w:rPr>
        <w:fldChar w:fldCharType="begin">
          <w:ffData>
            <w:name w:val="Text6"/>
            <w:enabled/>
            <w:calcOnExit w:val="0"/>
            <w:textInput>
              <w:default w:val="&lt;insert office held, e.g. president, director, etc.&gt;"/>
            </w:textInput>
          </w:ffData>
        </w:fldChar>
      </w:r>
      <w:bookmarkStart w:id="5" w:name="Text6"/>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office held, e.g. president, director, etc.]</w:t>
      </w:r>
      <w:r w:rsidRPr="00AF03DC">
        <w:rPr>
          <w:szCs w:val="20"/>
        </w:rPr>
        <w:fldChar w:fldCharType="end"/>
      </w:r>
      <w:bookmarkEnd w:id="5"/>
      <w:r w:rsidRPr="00AF03DC">
        <w:rPr>
          <w:szCs w:val="20"/>
        </w:rPr>
        <w:t xml:space="preserve"> of </w:t>
      </w:r>
      <w:r w:rsidRPr="00AF03DC">
        <w:rPr>
          <w:szCs w:val="20"/>
          <w:lang w:val="en-US"/>
        </w:rPr>
        <w:fldChar w:fldCharType="begin">
          <w:ffData>
            <w:name w:val=""/>
            <w:enabled/>
            <w:calcOnExit w:val="0"/>
            <w:textInput>
              <w:default w:val="[insert name of Generator's general partner]"/>
            </w:textInput>
          </w:ffData>
        </w:fldChar>
      </w:r>
      <w:r w:rsidRPr="00AF03DC">
        <w:rPr>
          <w:szCs w:val="20"/>
          <w:lang w:val="en-US"/>
        </w:rPr>
        <w:instrText xml:space="preserve"> FORMTEXT </w:instrText>
      </w:r>
      <w:r w:rsidRPr="00AF03DC">
        <w:rPr>
          <w:szCs w:val="20"/>
          <w:lang w:val="en-US"/>
        </w:rPr>
      </w:r>
      <w:r w:rsidRPr="00AF03DC">
        <w:rPr>
          <w:szCs w:val="20"/>
          <w:lang w:val="en-US"/>
        </w:rPr>
        <w:fldChar w:fldCharType="separate"/>
      </w:r>
      <w:r w:rsidRPr="00AF03DC">
        <w:rPr>
          <w:noProof/>
          <w:szCs w:val="20"/>
          <w:lang w:val="en-US"/>
        </w:rPr>
        <w:t>[insert name of Generator's general partner]</w:t>
      </w:r>
      <w:r w:rsidRPr="00AF03DC">
        <w:rPr>
          <w:szCs w:val="20"/>
          <w:lang w:val="en-US"/>
        </w:rPr>
        <w:fldChar w:fldCharType="end"/>
      </w:r>
      <w:r w:rsidRPr="00AF03DC">
        <w:rPr>
          <w:szCs w:val="20"/>
          <w:lang w:val="en-US"/>
        </w:rPr>
        <w:t>, the general partner</w:t>
      </w:r>
      <w:r w:rsidRPr="00AF03DC">
        <w:rPr>
          <w:szCs w:val="20"/>
        </w:rPr>
        <w:t xml:space="preserve"> of the Generator and have knowledge of the matters herein described. </w:t>
      </w:r>
    </w:p>
    <w:p w14:paraId="14A23802" w14:textId="77777777" w:rsidR="00654E36" w:rsidRPr="00AF03DC" w:rsidRDefault="00654E36" w:rsidP="00654E36">
      <w:pPr>
        <w:numPr>
          <w:ilvl w:val="0"/>
          <w:numId w:val="10"/>
        </w:numPr>
        <w:spacing w:after="200" w:line="276" w:lineRule="auto"/>
        <w:rPr>
          <w:i/>
          <w:szCs w:val="20"/>
        </w:rPr>
      </w:pPr>
      <w:r w:rsidRPr="00AF03DC">
        <w:rPr>
          <w:szCs w:val="20"/>
        </w:rPr>
        <w:t>I confirm that the Generator has secured financing sufficient to complete the development, construction and commissioning of the Facility.</w:t>
      </w:r>
    </w:p>
    <w:p w14:paraId="2E4B677D" w14:textId="77777777" w:rsidR="00654E36" w:rsidRPr="00AF03DC" w:rsidRDefault="00654E36" w:rsidP="00654E36">
      <w:pPr>
        <w:numPr>
          <w:ilvl w:val="0"/>
          <w:numId w:val="10"/>
        </w:numPr>
        <w:spacing w:after="200" w:line="276" w:lineRule="auto"/>
        <w:rPr>
          <w:i/>
          <w:szCs w:val="20"/>
        </w:rPr>
      </w:pPr>
      <w:r w:rsidRPr="00AF03DC">
        <w:rPr>
          <w:szCs w:val="20"/>
        </w:rPr>
        <w:t>I confirm that the Generator has procured or entered into arrangements for long-lead equipment and materials which are necessary for the construction of the Facility.</w:t>
      </w:r>
    </w:p>
    <w:p w14:paraId="1DCDFA2F" w14:textId="77777777" w:rsidR="006F7253" w:rsidRPr="00950A43" w:rsidRDefault="00654E36" w:rsidP="00654E36">
      <w:pPr>
        <w:numPr>
          <w:ilvl w:val="0"/>
          <w:numId w:val="10"/>
        </w:numPr>
        <w:spacing w:after="200" w:line="276" w:lineRule="auto"/>
        <w:rPr>
          <w:i/>
          <w:szCs w:val="20"/>
        </w:rPr>
      </w:pPr>
      <w:r w:rsidRPr="00AF03DC">
        <w:rPr>
          <w:szCs w:val="20"/>
        </w:rPr>
        <w:t>I confirm that the Generator has commenced construction activities at the Site.</w:t>
      </w:r>
    </w:p>
    <w:p w14:paraId="02039367" w14:textId="77777777" w:rsidR="00654E36" w:rsidRPr="00AF03DC" w:rsidRDefault="00654E36" w:rsidP="00654E36">
      <w:pPr>
        <w:numPr>
          <w:ilvl w:val="0"/>
          <w:numId w:val="10"/>
        </w:numPr>
        <w:spacing w:after="200" w:line="276" w:lineRule="auto"/>
        <w:rPr>
          <w:i/>
          <w:szCs w:val="20"/>
        </w:rPr>
      </w:pPr>
      <w:r w:rsidRPr="00AF03DC">
        <w:rPr>
          <w:szCs w:val="20"/>
        </w:rPr>
        <w:t>Attached to this declaration as Schedule A is a true copy of the Financial Model.</w:t>
      </w:r>
    </w:p>
    <w:p w14:paraId="5E3A7DFB" w14:textId="77777777" w:rsidR="00654E36" w:rsidRPr="00AF03DC" w:rsidRDefault="00654E36" w:rsidP="00654E36">
      <w:pPr>
        <w:spacing w:after="200"/>
        <w:rPr>
          <w:i/>
          <w:szCs w:val="20"/>
        </w:rPr>
      </w:pPr>
      <w:r w:rsidRPr="00AF03DC">
        <w:rPr>
          <w:b/>
          <w:szCs w:val="20"/>
        </w:rPr>
        <w:t xml:space="preserve">AND I MAKE THIS SOLEMN DECLARATION </w:t>
      </w:r>
      <w:r w:rsidRPr="00AF03DC">
        <w:rPr>
          <w:szCs w:val="20"/>
        </w:rPr>
        <w:t xml:space="preserve">conscientiously believing it to be true, and knowing that it is of the same force and effect as if made under oath and by virtue of the </w:t>
      </w:r>
      <w:r w:rsidRPr="00AF03DC">
        <w:rPr>
          <w:i/>
          <w:szCs w:val="20"/>
        </w:rPr>
        <w:t>Canada Evidence Act.</w:t>
      </w:r>
    </w:p>
    <w:tbl>
      <w:tblPr>
        <w:tblStyle w:val="TableGrid20"/>
        <w:tblW w:w="0" w:type="auto"/>
        <w:tblInd w:w="18" w:type="dxa"/>
        <w:tblLook w:val="04A0" w:firstRow="1" w:lastRow="0" w:firstColumn="1" w:lastColumn="0" w:noHBand="0" w:noVBand="1"/>
      </w:tblPr>
      <w:tblGrid>
        <w:gridCol w:w="4593"/>
        <w:gridCol w:w="4739"/>
      </w:tblGrid>
      <w:tr w:rsidR="00654E36" w:rsidRPr="00AF03DC" w14:paraId="63453E6B" w14:textId="77777777" w:rsidTr="00BE6700">
        <w:tc>
          <w:tcPr>
            <w:tcW w:w="5400" w:type="dxa"/>
          </w:tcPr>
          <w:p w14:paraId="04FFDC6F" w14:textId="77777777" w:rsidR="00654E36" w:rsidRPr="00AF03DC" w:rsidRDefault="00654E36" w:rsidP="00BE6700">
            <w:pPr>
              <w:tabs>
                <w:tab w:val="left" w:pos="9810"/>
              </w:tabs>
              <w:spacing w:before="120" w:after="0"/>
              <w:rPr>
                <w:rFonts w:cstheme="minorHAnsi"/>
                <w:sz w:val="20"/>
                <w:szCs w:val="20"/>
              </w:rPr>
            </w:pPr>
            <w:r w:rsidRPr="00AF03DC">
              <w:rPr>
                <w:rFonts w:cstheme="minorHAnsi"/>
                <w:sz w:val="20"/>
                <w:szCs w:val="20"/>
              </w:rPr>
              <w:t>Name of Declarant</w:t>
            </w:r>
          </w:p>
          <w:p w14:paraId="66B8350F" w14:textId="77777777" w:rsidR="00654E36" w:rsidRPr="00AF03DC" w:rsidRDefault="00654E36" w:rsidP="00BE6700">
            <w:pPr>
              <w:tabs>
                <w:tab w:val="left" w:pos="9810"/>
              </w:tabs>
              <w:spacing w:before="120"/>
              <w:rPr>
                <w:rFonts w:cstheme="minorHAnsi"/>
                <w:sz w:val="20"/>
                <w:szCs w:val="20"/>
              </w:rPr>
            </w:pPr>
            <w:r w:rsidRPr="00AF03DC">
              <w:rPr>
                <w:rFonts w:cstheme="minorHAnsi"/>
                <w:szCs w:val="20"/>
              </w:rPr>
              <w:fldChar w:fldCharType="begin">
                <w:ffData>
                  <w:name w:val="Text8"/>
                  <w:enabled/>
                  <w:calcOnExit w:val="0"/>
                  <w:textInput>
                    <w:default w:val="&lt;insert name of declarant&gt;"/>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name of declarant]</w:t>
            </w:r>
            <w:r w:rsidRPr="00AF03DC">
              <w:rPr>
                <w:rFonts w:cstheme="minorHAnsi"/>
                <w:szCs w:val="20"/>
              </w:rPr>
              <w:fldChar w:fldCharType="end"/>
            </w:r>
          </w:p>
        </w:tc>
        <w:tc>
          <w:tcPr>
            <w:tcW w:w="5580" w:type="dxa"/>
          </w:tcPr>
          <w:p w14:paraId="43D87D21" w14:textId="77777777" w:rsidR="00654E36" w:rsidRPr="00AF03DC" w:rsidRDefault="00654E36" w:rsidP="00BE6700">
            <w:pPr>
              <w:tabs>
                <w:tab w:val="left" w:pos="9810"/>
              </w:tabs>
              <w:spacing w:before="120"/>
              <w:rPr>
                <w:rFonts w:cstheme="minorHAnsi"/>
                <w:sz w:val="20"/>
                <w:szCs w:val="20"/>
              </w:rPr>
            </w:pPr>
            <w:r w:rsidRPr="00AF03DC">
              <w:rPr>
                <w:rFonts w:cstheme="minorHAnsi"/>
                <w:sz w:val="20"/>
                <w:szCs w:val="20"/>
              </w:rPr>
              <w:t xml:space="preserve">Declared before me at </w:t>
            </w:r>
            <w:r w:rsidRPr="00AF03DC">
              <w:rPr>
                <w:rFonts w:cstheme="minorHAnsi"/>
                <w:szCs w:val="20"/>
              </w:rPr>
              <w:fldChar w:fldCharType="begin">
                <w:ffData>
                  <w:name w:val="Text9"/>
                  <w:enabled/>
                  <w:calcOnExit w:val="0"/>
                  <w:textInput>
                    <w:default w:val="&lt;insert City, Town, Region, etc.&gt;"/>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City, Town, Region, etc.]</w:t>
            </w:r>
            <w:r w:rsidRPr="00AF03DC">
              <w:rPr>
                <w:rFonts w:cstheme="minorHAnsi"/>
                <w:szCs w:val="20"/>
              </w:rPr>
              <w:fldChar w:fldCharType="end"/>
            </w:r>
            <w:r w:rsidRPr="00AF03DC">
              <w:rPr>
                <w:rFonts w:cstheme="minorHAnsi"/>
                <w:sz w:val="20"/>
                <w:szCs w:val="20"/>
              </w:rPr>
              <w:t xml:space="preserve"> of </w:t>
            </w:r>
            <w:r w:rsidRPr="00AF03DC">
              <w:rPr>
                <w:rFonts w:cstheme="minorHAnsi"/>
                <w:szCs w:val="20"/>
              </w:rPr>
              <w:fldChar w:fldCharType="begin">
                <w:ffData>
                  <w:name w:val="Text10"/>
                  <w:enabled/>
                  <w:calcOnExit w:val="0"/>
                  <w:textInput>
                    <w:default w:val="&lt;insert name of City, Town, Region, etc.&gt;"/>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name of City, Town, Region, etc.]</w:t>
            </w:r>
            <w:r w:rsidRPr="00AF03DC">
              <w:rPr>
                <w:rFonts w:cstheme="minorHAnsi"/>
                <w:szCs w:val="20"/>
              </w:rPr>
              <w:fldChar w:fldCharType="end"/>
            </w:r>
            <w:r w:rsidRPr="00AF03DC">
              <w:rPr>
                <w:rFonts w:cstheme="minorHAnsi"/>
                <w:sz w:val="20"/>
                <w:szCs w:val="20"/>
              </w:rPr>
              <w:t xml:space="preserve"> in the Province of </w:t>
            </w:r>
            <w:r w:rsidRPr="00AF03DC">
              <w:rPr>
                <w:rFonts w:cstheme="minorHAnsi"/>
                <w:szCs w:val="20"/>
              </w:rPr>
              <w:fldChar w:fldCharType="begin">
                <w:ffData>
                  <w:name w:val="Text10"/>
                  <w:enabled/>
                  <w:calcOnExit w:val="0"/>
                  <w:textInput>
                    <w:default w:val="&lt;insert name of Province&gt;"/>
                  </w:textInput>
                </w:ffData>
              </w:fldChar>
            </w:r>
            <w:bookmarkStart w:id="6" w:name="Text10"/>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name of Province]</w:t>
            </w:r>
            <w:r w:rsidRPr="00AF03DC">
              <w:rPr>
                <w:rFonts w:cstheme="minorHAnsi"/>
                <w:szCs w:val="20"/>
              </w:rPr>
              <w:fldChar w:fldCharType="end"/>
            </w:r>
            <w:bookmarkEnd w:id="6"/>
            <w:r w:rsidRPr="00AF03DC">
              <w:rPr>
                <w:rFonts w:cstheme="minorHAnsi"/>
                <w:sz w:val="20"/>
                <w:szCs w:val="20"/>
              </w:rPr>
              <w:t xml:space="preserve"> this </w:t>
            </w:r>
            <w:r w:rsidRPr="00AF03DC">
              <w:rPr>
                <w:rFonts w:cstheme="minorHAnsi"/>
                <w:szCs w:val="20"/>
              </w:rPr>
              <w:fldChar w:fldCharType="begin">
                <w:ffData>
                  <w:name w:val="Text11"/>
                  <w:enabled/>
                  <w:calcOnExit w:val="0"/>
                  <w:textInput>
                    <w:type w:val="number"/>
                    <w:maxLength w:val="2"/>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 </w:t>
            </w:r>
            <w:r w:rsidRPr="00AF03DC">
              <w:rPr>
                <w:rFonts w:cstheme="minorHAnsi"/>
                <w:noProof/>
                <w:sz w:val="20"/>
                <w:szCs w:val="20"/>
              </w:rPr>
              <w:t> </w:t>
            </w:r>
            <w:r w:rsidRPr="00AF03DC">
              <w:rPr>
                <w:rFonts w:cstheme="minorHAnsi"/>
                <w:szCs w:val="20"/>
              </w:rPr>
              <w:fldChar w:fldCharType="end"/>
            </w:r>
            <w:r w:rsidRPr="00AF03DC">
              <w:rPr>
                <w:rFonts w:cstheme="minorHAnsi"/>
                <w:sz w:val="20"/>
                <w:szCs w:val="20"/>
              </w:rPr>
              <w:t xml:space="preserve"> day of </w:t>
            </w:r>
            <w:r w:rsidRPr="00AF03DC">
              <w:rPr>
                <w:rFonts w:cstheme="minorHAnsi"/>
                <w:szCs w:val="20"/>
              </w:rPr>
              <w:fldChar w:fldCharType="begin">
                <w:ffData>
                  <w:name w:val="Text12"/>
                  <w:enabled/>
                  <w:calcOnExit w:val="0"/>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 </w:t>
            </w:r>
            <w:r w:rsidRPr="00AF03DC">
              <w:rPr>
                <w:rFonts w:cstheme="minorHAnsi"/>
                <w:noProof/>
                <w:sz w:val="20"/>
                <w:szCs w:val="20"/>
              </w:rPr>
              <w:t> </w:t>
            </w:r>
            <w:r w:rsidRPr="00AF03DC">
              <w:rPr>
                <w:rFonts w:cstheme="minorHAnsi"/>
                <w:noProof/>
                <w:sz w:val="20"/>
                <w:szCs w:val="20"/>
              </w:rPr>
              <w:t> </w:t>
            </w:r>
            <w:r w:rsidRPr="00AF03DC">
              <w:rPr>
                <w:rFonts w:cstheme="minorHAnsi"/>
                <w:noProof/>
                <w:sz w:val="20"/>
                <w:szCs w:val="20"/>
              </w:rPr>
              <w:t> </w:t>
            </w:r>
            <w:r w:rsidRPr="00AF03DC">
              <w:rPr>
                <w:rFonts w:cstheme="minorHAnsi"/>
                <w:noProof/>
                <w:sz w:val="20"/>
                <w:szCs w:val="20"/>
              </w:rPr>
              <w:t> </w:t>
            </w:r>
            <w:r w:rsidRPr="00AF03DC">
              <w:rPr>
                <w:rFonts w:cstheme="minorHAnsi"/>
                <w:szCs w:val="20"/>
              </w:rPr>
              <w:fldChar w:fldCharType="end"/>
            </w:r>
            <w:r w:rsidRPr="00AF03DC">
              <w:rPr>
                <w:rFonts w:cstheme="minorHAnsi"/>
                <w:sz w:val="20"/>
                <w:szCs w:val="20"/>
              </w:rPr>
              <w:t xml:space="preserve"> , 20</w:t>
            </w:r>
            <w:r w:rsidRPr="00AF03DC">
              <w:rPr>
                <w:rFonts w:cstheme="minorHAnsi"/>
                <w:szCs w:val="20"/>
              </w:rPr>
              <w:fldChar w:fldCharType="begin">
                <w:ffData>
                  <w:name w:val="Text13"/>
                  <w:enabled/>
                  <w:calcOnExit w:val="0"/>
                  <w:textInput>
                    <w:type w:val="number"/>
                    <w:maxLength w:val="2"/>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 </w:t>
            </w:r>
            <w:r w:rsidRPr="00AF03DC">
              <w:rPr>
                <w:rFonts w:cstheme="minorHAnsi"/>
                <w:noProof/>
                <w:sz w:val="20"/>
                <w:szCs w:val="20"/>
              </w:rPr>
              <w:t> </w:t>
            </w:r>
            <w:r w:rsidRPr="00AF03DC">
              <w:rPr>
                <w:rFonts w:cstheme="minorHAnsi"/>
                <w:szCs w:val="20"/>
              </w:rPr>
              <w:fldChar w:fldCharType="end"/>
            </w:r>
          </w:p>
        </w:tc>
      </w:tr>
      <w:tr w:rsidR="00654E36" w:rsidRPr="00AF03DC" w14:paraId="74B96B2F" w14:textId="77777777" w:rsidTr="00BE6700">
        <w:trPr>
          <w:trHeight w:val="964"/>
        </w:trPr>
        <w:tc>
          <w:tcPr>
            <w:tcW w:w="5400" w:type="dxa"/>
          </w:tcPr>
          <w:p w14:paraId="72786A22" w14:textId="77777777" w:rsidR="00654E36" w:rsidRPr="00AF03DC" w:rsidRDefault="00654E36" w:rsidP="00BE6700">
            <w:pPr>
              <w:spacing w:before="120"/>
              <w:rPr>
                <w:rFonts w:cstheme="minorHAnsi"/>
                <w:sz w:val="20"/>
                <w:szCs w:val="20"/>
              </w:rPr>
            </w:pPr>
            <w:r w:rsidRPr="00AF03DC">
              <w:rPr>
                <w:rFonts w:cstheme="minorHAnsi"/>
                <w:sz w:val="20"/>
                <w:szCs w:val="20"/>
              </w:rPr>
              <w:t>Signature of Declarant</w:t>
            </w:r>
          </w:p>
        </w:tc>
        <w:tc>
          <w:tcPr>
            <w:tcW w:w="5580" w:type="dxa"/>
          </w:tcPr>
          <w:p w14:paraId="108C7D56" w14:textId="77777777" w:rsidR="00654E36" w:rsidRPr="00AF03DC" w:rsidRDefault="00654E36" w:rsidP="00BE6700">
            <w:pPr>
              <w:tabs>
                <w:tab w:val="left" w:pos="9810"/>
              </w:tabs>
              <w:spacing w:after="0"/>
              <w:rPr>
                <w:rFonts w:cstheme="minorHAnsi"/>
                <w:sz w:val="20"/>
                <w:szCs w:val="20"/>
              </w:rPr>
            </w:pPr>
            <w:r w:rsidRPr="00AF03DC">
              <w:rPr>
                <w:rFonts w:cstheme="minorHAnsi"/>
                <w:sz w:val="20"/>
                <w:szCs w:val="20"/>
              </w:rPr>
              <w:t xml:space="preserve">Name of </w:t>
            </w:r>
            <w:r w:rsidRPr="00AF03DC">
              <w:rPr>
                <w:rFonts w:cstheme="minorHAnsi"/>
                <w:szCs w:val="20"/>
              </w:rPr>
              <w:fldChar w:fldCharType="begin">
                <w:ffData>
                  <w:name w:val="Text14"/>
                  <w:enabled/>
                  <w:calcOnExit w:val="0"/>
                  <w:textInput>
                    <w:default w:val="[insert &quot;Commissioner of Oaths&quot;, &quot;Notary Public&quot;, etc., as applicable"/>
                  </w:textInput>
                </w:ffData>
              </w:fldChar>
            </w:r>
            <w:bookmarkStart w:id="7" w:name="Text14"/>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"Commissioner of Oaths", "Notary Public", etc., as applicable</w:t>
            </w:r>
            <w:r w:rsidRPr="00AF03DC">
              <w:rPr>
                <w:rFonts w:cstheme="minorHAnsi"/>
                <w:szCs w:val="20"/>
              </w:rPr>
              <w:fldChar w:fldCharType="end"/>
            </w:r>
            <w:bookmarkEnd w:id="7"/>
          </w:p>
          <w:p w14:paraId="78B0FDC4" w14:textId="77777777" w:rsidR="00654E36" w:rsidRPr="00AF03DC" w:rsidRDefault="00654E36" w:rsidP="00BE6700">
            <w:pPr>
              <w:tabs>
                <w:tab w:val="left" w:pos="9810"/>
              </w:tabs>
              <w:spacing w:after="0"/>
              <w:rPr>
                <w:rFonts w:cstheme="minorHAnsi"/>
                <w:sz w:val="20"/>
                <w:szCs w:val="20"/>
              </w:rPr>
            </w:pPr>
          </w:p>
          <w:p w14:paraId="39044AE1" w14:textId="77777777" w:rsidR="00654E36" w:rsidRPr="00AF03DC" w:rsidRDefault="00654E36" w:rsidP="00BE6700">
            <w:pPr>
              <w:tabs>
                <w:tab w:val="left" w:pos="9810"/>
              </w:tabs>
              <w:spacing w:after="0"/>
              <w:rPr>
                <w:rFonts w:cstheme="minorHAnsi"/>
                <w:sz w:val="20"/>
                <w:szCs w:val="20"/>
              </w:rPr>
            </w:pPr>
            <w:r w:rsidRPr="00AF03DC">
              <w:rPr>
                <w:rFonts w:cstheme="minorHAnsi"/>
                <w:szCs w:val="20"/>
              </w:rPr>
              <w:fldChar w:fldCharType="begin">
                <w:ffData>
                  <w:name w:val=""/>
                  <w:enabled/>
                  <w:calcOnExit w:val="0"/>
                  <w:textInput>
                    <w:default w:val="[insert name of Commissioner, Notary, etc.]"/>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name of Commissioner, Notary, etc.]</w:t>
            </w:r>
            <w:r w:rsidRPr="00AF03DC">
              <w:rPr>
                <w:rFonts w:cstheme="minorHAnsi"/>
                <w:szCs w:val="20"/>
              </w:rPr>
              <w:fldChar w:fldCharType="end"/>
            </w:r>
          </w:p>
        </w:tc>
      </w:tr>
      <w:tr w:rsidR="00654E36" w:rsidRPr="00AF03DC" w14:paraId="41B6C686" w14:textId="77777777" w:rsidTr="00BE6700">
        <w:trPr>
          <w:trHeight w:val="964"/>
        </w:trPr>
        <w:tc>
          <w:tcPr>
            <w:tcW w:w="5400" w:type="dxa"/>
            <w:vAlign w:val="center"/>
          </w:tcPr>
          <w:p w14:paraId="0851D4ED" w14:textId="77777777" w:rsidR="00654E36" w:rsidRPr="00AF03DC" w:rsidRDefault="00654E36" w:rsidP="00BE6700">
            <w:pPr>
              <w:tabs>
                <w:tab w:val="left" w:pos="9810"/>
              </w:tabs>
              <w:spacing w:after="0"/>
              <w:rPr>
                <w:rFonts w:cstheme="minorHAnsi"/>
                <w:i/>
                <w:sz w:val="20"/>
                <w:szCs w:val="20"/>
              </w:rPr>
            </w:pPr>
            <w:r w:rsidRPr="00AF03DC">
              <w:rPr>
                <w:rFonts w:cstheme="minorHAnsi"/>
                <w:b/>
                <w:i/>
                <w:sz w:val="20"/>
                <w:szCs w:val="20"/>
              </w:rPr>
              <w:t>Note:</w:t>
            </w:r>
            <w:r w:rsidRPr="00AF03DC">
              <w:rPr>
                <w:rFonts w:cstheme="minorHAnsi"/>
                <w:i/>
                <w:sz w:val="20"/>
                <w:szCs w:val="20"/>
              </w:rPr>
              <w:t xml:space="preserve"> Statutory declarations must be solemnly declared and signed before commissioners of oaths or similar officials (e.g., notary public).</w:t>
            </w:r>
          </w:p>
        </w:tc>
        <w:tc>
          <w:tcPr>
            <w:tcW w:w="5580" w:type="dxa"/>
          </w:tcPr>
          <w:p w14:paraId="46623C79" w14:textId="77777777" w:rsidR="00654E36" w:rsidRPr="00AF03DC" w:rsidRDefault="00654E36" w:rsidP="00BE6700">
            <w:pPr>
              <w:tabs>
                <w:tab w:val="left" w:pos="9810"/>
              </w:tabs>
              <w:spacing w:before="120" w:after="0"/>
              <w:rPr>
                <w:rFonts w:cstheme="minorHAnsi"/>
                <w:sz w:val="20"/>
                <w:szCs w:val="20"/>
              </w:rPr>
            </w:pPr>
            <w:r w:rsidRPr="00AF03DC">
              <w:rPr>
                <w:rFonts w:cstheme="minorHAnsi"/>
                <w:sz w:val="20"/>
                <w:szCs w:val="20"/>
              </w:rPr>
              <w:t xml:space="preserve">Signature of </w:t>
            </w:r>
            <w:r w:rsidRPr="00AF03DC">
              <w:rPr>
                <w:rFonts w:cstheme="minorHAnsi"/>
                <w:szCs w:val="20"/>
              </w:rPr>
              <w:fldChar w:fldCharType="begin">
                <w:ffData>
                  <w:name w:val=""/>
                  <w:enabled/>
                  <w:calcOnExit w:val="0"/>
                  <w:textInput>
                    <w:default w:val="[insert &quot;Commissioner of Oaths&quot;, &quot;Notary Public&quot;, etc., as applicable"/>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"Commissioner of Oaths", "Notary Public", etc., as applicable</w:t>
            </w:r>
            <w:r w:rsidRPr="00AF03DC">
              <w:rPr>
                <w:rFonts w:cstheme="minorHAnsi"/>
                <w:szCs w:val="20"/>
              </w:rPr>
              <w:fldChar w:fldCharType="end"/>
            </w:r>
          </w:p>
        </w:tc>
      </w:tr>
    </w:tbl>
    <w:p w14:paraId="1BEAD0FB" w14:textId="77777777" w:rsidR="00654E36" w:rsidRPr="00AF03DC" w:rsidRDefault="00654E36" w:rsidP="00654E36">
      <w:pPr>
        <w:spacing w:after="200"/>
        <w:rPr>
          <w:i/>
        </w:rPr>
      </w:pPr>
      <w:r w:rsidRPr="00AF03DC">
        <w:rPr>
          <w:i/>
        </w:rPr>
        <w:br w:type="page"/>
      </w:r>
    </w:p>
    <w:p w14:paraId="1A5FFFE8" w14:textId="77777777" w:rsidR="00654E36" w:rsidRDefault="00654E36" w:rsidP="00654E36">
      <w:pPr>
        <w:spacing w:after="200"/>
        <w:jc w:val="center"/>
        <w:rPr>
          <w:b/>
        </w:rPr>
      </w:pPr>
      <w:r>
        <w:rPr>
          <w:b/>
        </w:rPr>
        <w:lastRenderedPageBreak/>
        <w:t>SCHEDULE A</w:t>
      </w:r>
    </w:p>
    <w:p w14:paraId="6FE92F23" w14:textId="77777777" w:rsidR="00654E36" w:rsidRDefault="00654E36" w:rsidP="00654E36">
      <w:pPr>
        <w:spacing w:after="200"/>
        <w:jc w:val="center"/>
        <w:rPr>
          <w:b/>
        </w:rPr>
      </w:pPr>
      <w:r>
        <w:rPr>
          <w:b/>
        </w:rPr>
        <w:t>FINANCIAL MODEL</w:t>
      </w:r>
    </w:p>
    <w:p w14:paraId="5FC232F8" w14:textId="77777777" w:rsidR="00654E36" w:rsidRDefault="00654E36" w:rsidP="00654E36">
      <w:pPr>
        <w:spacing w:after="200"/>
        <w:jc w:val="center"/>
      </w:pPr>
      <w:r>
        <w:t>(see attached)</w:t>
      </w:r>
    </w:p>
    <w:p w14:paraId="382A4B9B" w14:textId="77777777" w:rsidR="008C490E" w:rsidRDefault="008C490E" w:rsidP="00654E36"/>
    <w:sectPr w:rsidR="008C490E" w:rsidSect="00965872">
      <w:headerReference w:type="first" r:id="rId14"/>
      <w:footerReference w:type="first" r:id="rId15"/>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57E38" w14:textId="77777777" w:rsidR="005C1360" w:rsidRDefault="005C1360">
      <w:r>
        <w:separator/>
      </w:r>
    </w:p>
  </w:endnote>
  <w:endnote w:type="continuationSeparator" w:id="0">
    <w:p w14:paraId="5452308F" w14:textId="77777777" w:rsidR="005C1360" w:rsidRDefault="005C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994153"/>
      <w:docPartObj>
        <w:docPartGallery w:val="Page Numbers (Bottom of Page)"/>
        <w:docPartUnique/>
      </w:docPartObj>
    </w:sdtPr>
    <w:sdtEndPr>
      <w:rPr>
        <w:noProof/>
      </w:rPr>
    </w:sdtEndPr>
    <w:sdtContent>
      <w:p w14:paraId="6D0DCD45" w14:textId="77777777" w:rsidR="00965872" w:rsidRDefault="00965872">
        <w:pPr>
          <w:pStyle w:val="Footer"/>
          <w:jc w:val="center"/>
        </w:pPr>
        <w:r>
          <w:fldChar w:fldCharType="begin"/>
        </w:r>
        <w:r>
          <w:instrText xml:space="preserve"> PAGE   \* MERGEFORMAT </w:instrText>
        </w:r>
        <w:r>
          <w:fldChar w:fldCharType="separate"/>
        </w:r>
        <w:r w:rsidR="00277108">
          <w:rPr>
            <w:noProof/>
          </w:rPr>
          <w:t>2</w:t>
        </w:r>
        <w:r>
          <w:rPr>
            <w:noProof/>
          </w:rPr>
          <w:fldChar w:fldCharType="end"/>
        </w:r>
      </w:p>
    </w:sdtContent>
  </w:sdt>
  <w:p w14:paraId="4588CE9F" w14:textId="77777777" w:rsidR="00965872" w:rsidRDefault="00965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E81E" w14:textId="77777777" w:rsidR="00965872" w:rsidRDefault="00965872">
    <w:pPr>
      <w:pStyle w:val="Footer"/>
      <w:jc w:val="center"/>
    </w:pPr>
  </w:p>
  <w:p w14:paraId="17B48850" w14:textId="77777777" w:rsidR="005C1360" w:rsidRDefault="005C1360" w:rsidP="00885F0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32552"/>
      <w:docPartObj>
        <w:docPartGallery w:val="Page Numbers (Bottom of Page)"/>
        <w:docPartUnique/>
      </w:docPartObj>
    </w:sdtPr>
    <w:sdtEndPr>
      <w:rPr>
        <w:noProof/>
      </w:rPr>
    </w:sdtEndPr>
    <w:sdtContent>
      <w:p w14:paraId="64C551DB" w14:textId="77777777" w:rsidR="00965872" w:rsidRDefault="00965872">
        <w:pPr>
          <w:pStyle w:val="Footer"/>
          <w:jc w:val="center"/>
        </w:pPr>
        <w:r>
          <w:fldChar w:fldCharType="begin"/>
        </w:r>
        <w:r>
          <w:instrText xml:space="preserve"> PAGE   \* MERGEFORMAT </w:instrText>
        </w:r>
        <w:r>
          <w:fldChar w:fldCharType="separate"/>
        </w:r>
        <w:r w:rsidR="00277108">
          <w:rPr>
            <w:noProof/>
          </w:rPr>
          <w:t>1</w:t>
        </w:r>
        <w:r>
          <w:rPr>
            <w:noProof/>
          </w:rPr>
          <w:fldChar w:fldCharType="end"/>
        </w:r>
      </w:p>
    </w:sdtContent>
  </w:sdt>
  <w:p w14:paraId="00E21C39" w14:textId="77777777" w:rsidR="00965872" w:rsidRDefault="00965872" w:rsidP="00885F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4848" w14:textId="77777777" w:rsidR="005C1360" w:rsidRDefault="005C1360">
      <w:r>
        <w:separator/>
      </w:r>
    </w:p>
  </w:footnote>
  <w:footnote w:type="continuationSeparator" w:id="0">
    <w:p w14:paraId="0CEBE991" w14:textId="77777777" w:rsidR="005C1360" w:rsidRDefault="005C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1F6A3" w14:textId="77777777" w:rsidR="005C1360" w:rsidRDefault="005C1360">
    <w:pPr>
      <w:pStyle w:val="Header"/>
    </w:pPr>
    <w:r w:rsidRPr="00C43D5E">
      <w:rPr>
        <w:rFonts w:cs="Times New Roman"/>
        <w:noProof/>
        <w:color w:val="FFFFFF"/>
        <w:lang w:val="en-US" w:eastAsia="en-US"/>
      </w:rPr>
      <w:drawing>
        <wp:anchor distT="0" distB="0" distL="114300" distR="114300" simplePos="0" relativeHeight="251673600" behindDoc="1" locked="1" layoutInCell="0" allowOverlap="1" wp14:anchorId="09ED6B7A" wp14:editId="7440D7DF">
          <wp:simplePos x="0" y="0"/>
          <wp:positionH relativeFrom="column">
            <wp:posOffset>-782955</wp:posOffset>
          </wp:positionH>
          <wp:positionV relativeFrom="page">
            <wp:posOffset>-228600</wp:posOffset>
          </wp:positionV>
          <wp:extent cx="7680960" cy="1197610"/>
          <wp:effectExtent l="0" t="0" r="0" b="2540"/>
          <wp:wrapNone/>
          <wp:docPr id="1"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CA54" w14:textId="77777777" w:rsidR="005C1360" w:rsidRDefault="00654E36">
    <w:pPr>
      <w:pStyle w:val="Header"/>
    </w:pPr>
    <w:r>
      <w:rPr>
        <w:noProof/>
        <w:color w:val="FFFFFF"/>
        <w:sz w:val="12"/>
        <w:szCs w:val="12"/>
        <w:lang w:val="en-US" w:eastAsia="en-US"/>
      </w:rPr>
      <w:drawing>
        <wp:anchor distT="0" distB="0" distL="114300" distR="114300" simplePos="0" relativeHeight="251675648" behindDoc="1" locked="1" layoutInCell="1" allowOverlap="0" wp14:anchorId="76A67AD2" wp14:editId="6BC2D162">
          <wp:simplePos x="0" y="0"/>
          <wp:positionH relativeFrom="column">
            <wp:posOffset>-923925</wp:posOffset>
          </wp:positionH>
          <wp:positionV relativeFrom="page">
            <wp:posOffset>-19050</wp:posOffset>
          </wp:positionV>
          <wp:extent cx="7790815" cy="1764665"/>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764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71E9" w14:textId="77777777" w:rsidR="00654E36" w:rsidRDefault="00654E36">
    <w:pPr>
      <w:pStyle w:val="Header"/>
    </w:pPr>
    <w:r w:rsidRPr="00C43D5E">
      <w:rPr>
        <w:rFonts w:cs="Times New Roman"/>
        <w:noProof/>
        <w:color w:val="FFFFFF"/>
        <w:lang w:val="en-US" w:eastAsia="en-US"/>
      </w:rPr>
      <w:drawing>
        <wp:anchor distT="0" distB="0" distL="114300" distR="114300" simplePos="0" relativeHeight="251677696" behindDoc="1" locked="1" layoutInCell="0" allowOverlap="1" wp14:anchorId="2BE789A0" wp14:editId="6C977DB0">
          <wp:simplePos x="0" y="0"/>
          <wp:positionH relativeFrom="column">
            <wp:posOffset>-678180</wp:posOffset>
          </wp:positionH>
          <wp:positionV relativeFrom="page">
            <wp:posOffset>-196850</wp:posOffset>
          </wp:positionV>
          <wp:extent cx="7680960" cy="1197610"/>
          <wp:effectExtent l="0" t="0" r="0" b="2540"/>
          <wp:wrapNone/>
          <wp:docPr id="33" name="Picture 33"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1AE"/>
    <w:multiLevelType w:val="hybridMultilevel"/>
    <w:tmpl w:val="41A48850"/>
    <w:lvl w:ilvl="0" w:tplc="199CE1F6">
      <w:start w:val="1"/>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0B5"/>
    <w:multiLevelType w:val="hybridMultilevel"/>
    <w:tmpl w:val="EA82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C1D2A"/>
    <w:multiLevelType w:val="hybridMultilevel"/>
    <w:tmpl w:val="F79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C529D4"/>
    <w:multiLevelType w:val="multilevel"/>
    <w:tmpl w:val="B3C2C5E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15:restartNumberingAfterBreak="0">
    <w:nsid w:val="166714AE"/>
    <w:multiLevelType w:val="multilevel"/>
    <w:tmpl w:val="7AEC4AC4"/>
    <w:lvl w:ilvl="0">
      <w:start w:val="1"/>
      <w:numFmt w:val="bullet"/>
      <w:lvlText w:val=""/>
      <w:lvlJc w:val="left"/>
      <w:pPr>
        <w:tabs>
          <w:tab w:val="num" w:pos="216"/>
        </w:tabs>
        <w:ind w:left="216" w:hanging="216"/>
      </w:pPr>
      <w:rPr>
        <w:rFonts w:ascii="Wingdings" w:hAnsi="Wingdings" w:cs="Wingdings"/>
        <w:color w:val="000000"/>
        <w:w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F93BD3"/>
    <w:multiLevelType w:val="hybridMultilevel"/>
    <w:tmpl w:val="794E0978"/>
    <w:lvl w:ilvl="0" w:tplc="DD521D0A">
      <w:start w:val="1"/>
      <w:numFmt w:val="decimal"/>
      <w:lvlText w:val="%1."/>
      <w:lvlJc w:val="left"/>
      <w:pPr>
        <w:ind w:left="720" w:hanging="360"/>
      </w:pPr>
      <w:rPr>
        <w:rFonts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A6C74"/>
    <w:multiLevelType w:val="hybridMultilevel"/>
    <w:tmpl w:val="910E6DD2"/>
    <w:lvl w:ilvl="0" w:tplc="E2B03AC8">
      <w:start w:val="1"/>
      <w:numFmt w:val="decimal"/>
      <w:lvlText w:val="%1."/>
      <w:lvlJc w:val="left"/>
      <w:pPr>
        <w:ind w:left="720" w:hanging="360"/>
      </w:pPr>
      <w:rPr>
        <w:rFonts w:ascii="Arial Narrow" w:hAnsi="Arial Narrow" w:cs="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D666D"/>
    <w:multiLevelType w:val="multilevel"/>
    <w:tmpl w:val="842E7A64"/>
    <w:lvl w:ilvl="0">
      <w:start w:val="1"/>
      <w:numFmt w:val="bullet"/>
      <w:lvlText w:val=""/>
      <w:lvlJc w:val="left"/>
      <w:pPr>
        <w:tabs>
          <w:tab w:val="num" w:pos="216"/>
        </w:tabs>
        <w:ind w:left="216" w:hanging="216"/>
      </w:pPr>
      <w:rPr>
        <w:rFonts w:ascii="Wingdings" w:hAnsi="Wingdings" w:cs="Wingdings"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Wingdings" w:hint="default"/>
        <w:spacing w:val="0"/>
      </w:rPr>
    </w:lvl>
    <w:lvl w:ilvl="3">
      <w:start w:val="1"/>
      <w:numFmt w:val="bullet"/>
      <w:lvlText w:val=""/>
      <w:lvlJc w:val="left"/>
      <w:pPr>
        <w:tabs>
          <w:tab w:val="num" w:pos="2880"/>
        </w:tabs>
        <w:ind w:left="2880" w:hanging="360"/>
      </w:pPr>
      <w:rPr>
        <w:rFonts w:ascii="Symbol" w:hAnsi="Symbol" w:cs="Symbol"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Wingdings" w:hint="default"/>
        <w:spacing w:val="0"/>
      </w:rPr>
    </w:lvl>
    <w:lvl w:ilvl="6">
      <w:start w:val="1"/>
      <w:numFmt w:val="bullet"/>
      <w:lvlText w:val=""/>
      <w:lvlJc w:val="left"/>
      <w:pPr>
        <w:tabs>
          <w:tab w:val="num" w:pos="5040"/>
        </w:tabs>
        <w:ind w:left="5040" w:hanging="360"/>
      </w:pPr>
      <w:rPr>
        <w:rFonts w:ascii="Symbol" w:hAnsi="Symbol" w:cs="Symbol"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Wingdings" w:hint="default"/>
        <w:spacing w:val="0"/>
      </w:rPr>
    </w:lvl>
  </w:abstractNum>
  <w:abstractNum w:abstractNumId="14"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376A1C4D"/>
    <w:multiLevelType w:val="hybridMultilevel"/>
    <w:tmpl w:val="92041978"/>
    <w:lvl w:ilvl="0" w:tplc="86A0532E">
      <w:start w:val="1"/>
      <w:numFmt w:val="bullet"/>
      <w:lvlText w:val=""/>
      <w:lvlJc w:val="left"/>
      <w:pPr>
        <w:tabs>
          <w:tab w:val="num" w:pos="216"/>
        </w:tabs>
        <w:ind w:left="216" w:hanging="216"/>
      </w:pPr>
      <w:rPr>
        <w:rFonts w:ascii="Wingdings" w:hAnsi="Wingdings" w:cs="Wingdings" w:hint="default"/>
      </w:rPr>
    </w:lvl>
    <w:lvl w:ilvl="1" w:tplc="00010409">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7C954A1"/>
    <w:multiLevelType w:val="multilevel"/>
    <w:tmpl w:val="278EDF78"/>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C21C5"/>
    <w:multiLevelType w:val="multilevel"/>
    <w:tmpl w:val="FC6EC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40994"/>
    <w:multiLevelType w:val="hybridMultilevel"/>
    <w:tmpl w:val="842E7A64"/>
    <w:lvl w:ilvl="0" w:tplc="C3D09D84">
      <w:start w:val="1"/>
      <w:numFmt w:val="bullet"/>
      <w:lvlText w:val=""/>
      <w:lvlJc w:val="left"/>
      <w:pPr>
        <w:tabs>
          <w:tab w:val="num" w:pos="216"/>
        </w:tabs>
        <w:ind w:left="216" w:hanging="216"/>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22" w15:restartNumberingAfterBreak="0">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456C9"/>
    <w:multiLevelType w:val="hybridMultilevel"/>
    <w:tmpl w:val="2FFE6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53327C61"/>
    <w:multiLevelType w:val="hybridMultilevel"/>
    <w:tmpl w:val="45C86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8E38B6"/>
    <w:multiLevelType w:val="hybridMultilevel"/>
    <w:tmpl w:val="CE38D14A"/>
    <w:lvl w:ilvl="0" w:tplc="A57E72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D79EA"/>
    <w:multiLevelType w:val="hybridMultilevel"/>
    <w:tmpl w:val="CB5400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8117F5"/>
    <w:multiLevelType w:val="hybridMultilevel"/>
    <w:tmpl w:val="75665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2B20C77"/>
    <w:multiLevelType w:val="hybridMultilevel"/>
    <w:tmpl w:val="359C3468"/>
    <w:lvl w:ilvl="0" w:tplc="F3A22A8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21ED6"/>
    <w:multiLevelType w:val="hybridMultilevel"/>
    <w:tmpl w:val="E71A67C0"/>
    <w:lvl w:ilvl="0" w:tplc="EC9E2724">
      <w:start w:val="1"/>
      <w:numFmt w:val="decimal"/>
      <w:lvlText w:val="%1."/>
      <w:lvlJc w:val="left"/>
      <w:pPr>
        <w:ind w:left="1080" w:hanging="360"/>
      </w:pPr>
      <w:rPr>
        <w:rFonts w:eastAsia="Times New Roman" w:cs="Arial Narrow" w:hint="default"/>
        <w:b/>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C4D2193"/>
    <w:multiLevelType w:val="hybridMultilevel"/>
    <w:tmpl w:val="1DAA730A"/>
    <w:lvl w:ilvl="0" w:tplc="3E24683E">
      <w:start w:val="1"/>
      <w:numFmt w:val="bullet"/>
      <w:pStyle w:val="OPA-Bullet1"/>
      <w:lvlText w:val=""/>
      <w:lvlJc w:val="left"/>
      <w:pPr>
        <w:tabs>
          <w:tab w:val="num" w:pos="216"/>
        </w:tabs>
        <w:ind w:left="216"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0B81CE6"/>
    <w:multiLevelType w:val="hybridMultilevel"/>
    <w:tmpl w:val="9162EF3A"/>
    <w:lvl w:ilvl="0" w:tplc="66402DD6">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02E12"/>
    <w:multiLevelType w:val="hybridMultilevel"/>
    <w:tmpl w:val="0812DE9A"/>
    <w:lvl w:ilvl="0" w:tplc="A45A7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461FF"/>
    <w:multiLevelType w:val="hybridMultilevel"/>
    <w:tmpl w:val="9B62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411BB"/>
    <w:multiLevelType w:val="multilevel"/>
    <w:tmpl w:val="DB443924"/>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200" w:hanging="1080"/>
      </w:pPr>
      <w:rPr>
        <w:rFonts w:hint="default"/>
      </w:rPr>
    </w:lvl>
    <w:lvl w:ilvl="8">
      <w:start w:val="1"/>
      <w:numFmt w:val="decimal"/>
      <w:lvlText w:val="%1.%2.%3.%4.%5.%6.%7.%8.%9"/>
      <w:lvlJc w:val="left"/>
      <w:pPr>
        <w:ind w:left="8280" w:hanging="1440"/>
      </w:pPr>
      <w:rPr>
        <w:rFonts w:hint="default"/>
      </w:rPr>
    </w:lvl>
  </w:abstractNum>
  <w:num w:numId="1">
    <w:abstractNumId w:val="10"/>
  </w:num>
  <w:num w:numId="2">
    <w:abstractNumId w:val="32"/>
  </w:num>
  <w:num w:numId="3">
    <w:abstractNumId w:val="20"/>
  </w:num>
  <w:num w:numId="4">
    <w:abstractNumId w:val="36"/>
  </w:num>
  <w:num w:numId="5">
    <w:abstractNumId w:val="18"/>
  </w:num>
  <w:num w:numId="6">
    <w:abstractNumId w:val="12"/>
  </w:num>
  <w:num w:numId="7">
    <w:abstractNumId w:val="15"/>
  </w:num>
  <w:num w:numId="8">
    <w:abstractNumId w:val="25"/>
  </w:num>
  <w:num w:numId="9">
    <w:abstractNumId w:val="23"/>
  </w:num>
  <w:num w:numId="10">
    <w:abstractNumId w:val="5"/>
  </w:num>
  <w:num w:numId="11">
    <w:abstractNumId w:val="14"/>
  </w:num>
  <w:num w:numId="12">
    <w:abstractNumId w:val="3"/>
  </w:num>
  <w:num w:numId="13">
    <w:abstractNumId w:val="11"/>
  </w:num>
  <w:num w:numId="14">
    <w:abstractNumId w:val="35"/>
  </w:num>
  <w:num w:numId="15">
    <w:abstractNumId w:val="2"/>
  </w:num>
  <w:num w:numId="16">
    <w:abstractNumId w:val="22"/>
  </w:num>
  <w:num w:numId="17">
    <w:abstractNumId w:val="21"/>
    <w:lvlOverride w:ilvl="0">
      <w:lvl w:ilvl="0" w:tplc="C3D09D84">
        <w:start w:val="1"/>
        <w:numFmt w:val="bullet"/>
        <w:lvlText w:val=""/>
        <w:lvlJc w:val="left"/>
        <w:pPr>
          <w:tabs>
            <w:tab w:val="num" w:pos="216"/>
          </w:tabs>
          <w:ind w:left="216" w:hanging="216"/>
        </w:pPr>
        <w:rPr>
          <w:rFonts w:ascii="Wingdings" w:hAnsi="Wingdings" w:cs="Wingdings"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cs="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cs="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cs="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cs="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cs="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cs="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cs="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cs="Wingdings" w:hint="default"/>
          <w:color w:val="0000FF"/>
          <w:spacing w:val="0"/>
          <w:u w:val="double"/>
        </w:rPr>
      </w:lvl>
    </w:lvlOverride>
  </w:num>
  <w:num w:numId="18">
    <w:abstractNumId w:val="33"/>
  </w:num>
  <w:num w:numId="19">
    <w:abstractNumId w:val="29"/>
  </w:num>
  <w:num w:numId="20">
    <w:abstractNumId w:val="13"/>
  </w:num>
  <w:num w:numId="21">
    <w:abstractNumId w:val="21"/>
  </w:num>
  <w:num w:numId="22">
    <w:abstractNumId w:val="16"/>
  </w:num>
  <w:num w:numId="23">
    <w:abstractNumId w:val="7"/>
  </w:num>
  <w:num w:numId="24">
    <w:abstractNumId w:val="34"/>
  </w:num>
  <w:num w:numId="25">
    <w:abstractNumId w:val="17"/>
  </w:num>
  <w:num w:numId="26">
    <w:abstractNumId w:val="19"/>
  </w:num>
  <w:num w:numId="27">
    <w:abstractNumId w:val="24"/>
  </w:num>
  <w:num w:numId="28">
    <w:abstractNumId w:val="1"/>
  </w:num>
  <w:num w:numId="29">
    <w:abstractNumId w:val="0"/>
  </w:num>
  <w:num w:numId="30">
    <w:abstractNumId w:val="8"/>
  </w:num>
  <w:num w:numId="31">
    <w:abstractNumId w:val="9"/>
  </w:num>
  <w:num w:numId="32">
    <w:abstractNumId w:val="31"/>
  </w:num>
  <w:num w:numId="33">
    <w:abstractNumId w:val="30"/>
  </w:num>
  <w:num w:numId="34">
    <w:abstractNumId w:val="38"/>
  </w:num>
  <w:num w:numId="35">
    <w:abstractNumId w:val="4"/>
  </w:num>
  <w:num w:numId="36">
    <w:abstractNumId w:val="37"/>
  </w:num>
  <w:num w:numId="37">
    <w:abstractNumId w:val="6"/>
  </w:num>
  <w:num w:numId="38">
    <w:abstractNumId w:val="33"/>
  </w:num>
  <w:num w:numId="39">
    <w:abstractNumId w:val="24"/>
  </w:num>
  <w:num w:numId="40">
    <w:abstractNumId w:val="28"/>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31JkqbgSwDRP3PS5DMcleYIKAi/hC18XekHF/xEmjCxwnnO2tqQ/rhr8Fi/ZqTG7SYadmVj2raNaEbn956IMlw==" w:salt="bkpBDYdHZKlzPabfZIiylQ=="/>
  <w:defaultTabStop w:val="720"/>
  <w:doNotHyphenateCaps/>
  <w:drawingGridHorizontalSpacing w:val="59"/>
  <w:displayVerticalDrawingGridEvery w:val="2"/>
  <w:characterSpacingControl w:val="doNotCompress"/>
  <w:hdrShapeDefaults>
    <o:shapedefaults v:ext="edit" spidmax="1064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jWzMDE1sLAwNjNT0lEKTi0uzszPAykwrAUAkfGqRCwAAAA="/>
    <w:docVar w:name="PaperType" w:val="plain"/>
  </w:docVars>
  <w:rsids>
    <w:rsidRoot w:val="008C490E"/>
    <w:rsid w:val="000834C1"/>
    <w:rsid w:val="000B1DDB"/>
    <w:rsid w:val="00120152"/>
    <w:rsid w:val="00120C56"/>
    <w:rsid w:val="00161833"/>
    <w:rsid w:val="00166A53"/>
    <w:rsid w:val="00273C07"/>
    <w:rsid w:val="00277108"/>
    <w:rsid w:val="002A228F"/>
    <w:rsid w:val="00303435"/>
    <w:rsid w:val="00307511"/>
    <w:rsid w:val="00316147"/>
    <w:rsid w:val="00321DB9"/>
    <w:rsid w:val="00332FDE"/>
    <w:rsid w:val="003818E8"/>
    <w:rsid w:val="003918BD"/>
    <w:rsid w:val="003B72BD"/>
    <w:rsid w:val="003E5FCD"/>
    <w:rsid w:val="004107EC"/>
    <w:rsid w:val="0042285E"/>
    <w:rsid w:val="004876C5"/>
    <w:rsid w:val="004A5CC9"/>
    <w:rsid w:val="00524DE7"/>
    <w:rsid w:val="0056720F"/>
    <w:rsid w:val="00577247"/>
    <w:rsid w:val="005828BA"/>
    <w:rsid w:val="005C05E1"/>
    <w:rsid w:val="005C1360"/>
    <w:rsid w:val="005C786A"/>
    <w:rsid w:val="005E0A95"/>
    <w:rsid w:val="005F5EAE"/>
    <w:rsid w:val="00654E36"/>
    <w:rsid w:val="006D5514"/>
    <w:rsid w:val="006F0706"/>
    <w:rsid w:val="006F7253"/>
    <w:rsid w:val="00741C3B"/>
    <w:rsid w:val="0075340B"/>
    <w:rsid w:val="0078286D"/>
    <w:rsid w:val="007D549E"/>
    <w:rsid w:val="00865C2F"/>
    <w:rsid w:val="00885F01"/>
    <w:rsid w:val="008C490E"/>
    <w:rsid w:val="009206D3"/>
    <w:rsid w:val="009221D9"/>
    <w:rsid w:val="00946116"/>
    <w:rsid w:val="00950A43"/>
    <w:rsid w:val="00965872"/>
    <w:rsid w:val="00983A61"/>
    <w:rsid w:val="00A038C5"/>
    <w:rsid w:val="00AB22B0"/>
    <w:rsid w:val="00AD4B1E"/>
    <w:rsid w:val="00AF03DC"/>
    <w:rsid w:val="00B227B4"/>
    <w:rsid w:val="00B77671"/>
    <w:rsid w:val="00BB3788"/>
    <w:rsid w:val="00BC53F0"/>
    <w:rsid w:val="00BC63A8"/>
    <w:rsid w:val="00C43D5E"/>
    <w:rsid w:val="00C80125"/>
    <w:rsid w:val="00CC4F64"/>
    <w:rsid w:val="00CD2067"/>
    <w:rsid w:val="00CD6C26"/>
    <w:rsid w:val="00CE15E3"/>
    <w:rsid w:val="00D22E77"/>
    <w:rsid w:val="00DC0804"/>
    <w:rsid w:val="00E23E18"/>
    <w:rsid w:val="00E271BC"/>
    <w:rsid w:val="00EE2F1C"/>
    <w:rsid w:val="00F34257"/>
    <w:rsid w:val="00F65B1C"/>
    <w:rsid w:val="00F81D78"/>
    <w:rsid w:val="00FB4CAB"/>
    <w:rsid w:val="00FE301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oNotEmbedSmartTags/>
  <w:decimalSymbol w:val="."/>
  <w:listSeparator w:val=","/>
  <w14:docId w14:val="2BF471C2"/>
  <w15:docId w15:val="{674D3356-2A45-412D-B42A-CA3B00CE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unhideWhenUsed="1"/>
    <w:lsdException w:name="Table Web 2" w:unhideWhenUsed="1"/>
    <w:lsdException w:name="Table Web 3" w:unhideWhenUsed="1"/>
    <w:lsdException w:name="Balloon Text" w:semiHidden="1" w:unhideWhenUsed="1"/>
    <w:lsdException w:name="Table Grid" w:unhideWhenUsed="1"/>
    <w:lsdException w:name="Table Theme"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9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uiPriority w:val="99"/>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table" w:customStyle="1" w:styleId="TableGrid20">
    <w:name w:val="Table Grid2"/>
    <w:basedOn w:val="TableNormal"/>
    <w:next w:val="TableGrid"/>
    <w:uiPriority w:val="29"/>
    <w:rsid w:val="00654E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25025">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MERCIAL.REP@AESO.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rcial.REP@AESO.c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08DA6858A8466A8A01F9D3B89BE6B7"/>
        <w:category>
          <w:name w:val="General"/>
          <w:gallery w:val="placeholder"/>
        </w:category>
        <w:types>
          <w:type w:val="bbPlcHdr"/>
        </w:types>
        <w:behaviors>
          <w:behavior w:val="content"/>
        </w:behaviors>
        <w:guid w:val="{E258AFD4-8569-4DF1-BDEA-292BD6948C90}"/>
      </w:docPartPr>
      <w:docPartBody>
        <w:p w:rsidR="00BD53C3" w:rsidRDefault="003E7031" w:rsidP="003E7031">
          <w:pPr>
            <w:pStyle w:val="C608DA6858A8466A8A01F9D3B89BE6B7"/>
          </w:pPr>
          <w:r>
            <w:rPr>
              <w:rStyle w:val="PlaceholderText"/>
            </w:rPr>
            <w:t>Click here to e</w:t>
          </w:r>
          <w:r w:rsidRPr="00C140DA">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031"/>
    <w:rsid w:val="003E7031"/>
    <w:rsid w:val="00BD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E7031"/>
    <w:rPr>
      <w:color w:val="808080"/>
    </w:rPr>
  </w:style>
  <w:style w:type="paragraph" w:customStyle="1" w:styleId="C608DA6858A8466A8A01F9D3B89BE6B7">
    <w:name w:val="C608DA6858A8466A8A01F9D3B89BE6B7"/>
    <w:rsid w:val="003E7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9251-C16A-4D3D-AA43-39980969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3</TotalTime>
  <Pages>6</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Canada LLP</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Eric Malysa</dc:creator>
  <dc:description>English v1.12</dc:description>
  <cp:lastModifiedBy>John Olsen</cp:lastModifiedBy>
  <cp:revision>3</cp:revision>
  <cp:lastPrinted>2017-12-19T21:07:00Z</cp:lastPrinted>
  <dcterms:created xsi:type="dcterms:W3CDTF">2020-07-14T21:30:00Z</dcterms:created>
  <dcterms:modified xsi:type="dcterms:W3CDTF">2020-07-14T21:31:00Z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\106561382\8</vt:lpwstr>
  </property>
</Properties>
</file>