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6AB6B" w14:textId="77777777" w:rsidR="000C2B71" w:rsidRDefault="000C2B71" w:rsidP="00190635">
      <w:pPr>
        <w:pStyle w:val="BodyText"/>
      </w:pPr>
    </w:p>
    <w:tbl>
      <w:tblPr>
        <w:tblW w:w="14724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077"/>
      </w:tblGrid>
      <w:tr w:rsidR="009728BC" w:rsidRPr="00BC502D" w14:paraId="6D50A6B6" w14:textId="77777777" w:rsidTr="00252BA1">
        <w:trPr>
          <w:trHeight w:val="1691"/>
        </w:trPr>
        <w:tc>
          <w:tcPr>
            <w:tcW w:w="8532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0"/>
              <w:gridCol w:w="2520"/>
              <w:gridCol w:w="810"/>
              <w:gridCol w:w="3031"/>
            </w:tblGrid>
            <w:tr w:rsidR="009728BC" w:rsidRPr="0061591A" w14:paraId="46971C57" w14:textId="77777777" w:rsidTr="00252BA1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B1710" w14:textId="77777777" w:rsidR="009728BC" w:rsidRPr="0094641D" w:rsidRDefault="009728BC" w:rsidP="00252BA1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0AFEE" w14:textId="00629EE3" w:rsidR="009728BC" w:rsidRPr="0061591A" w:rsidRDefault="00CF3FEB" w:rsidP="00252BA1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February 27, 2020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25B0" w14:textId="77777777" w:rsidR="009728BC" w:rsidRPr="0061591A" w:rsidRDefault="009728BC" w:rsidP="00252BA1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9DD0" w14:textId="7A85A00D" w:rsidR="009728BC" w:rsidRPr="0061591A" w:rsidRDefault="00CF3FEB" w:rsidP="00252BA1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March 25, 2020</w:t>
                  </w:r>
                </w:p>
              </w:tc>
            </w:tr>
            <w:tr w:rsidR="009728BC" w:rsidRPr="0061591A" w14:paraId="52B84153" w14:textId="77777777" w:rsidTr="00252BA1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6FF09" w14:textId="77777777" w:rsidR="009728BC" w:rsidRPr="0094641D" w:rsidRDefault="009728BC" w:rsidP="00252BA1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2D669" w14:textId="77777777" w:rsidR="009728BC" w:rsidRPr="0061591A" w:rsidRDefault="009728BC" w:rsidP="00252BA1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9728BC" w:rsidRPr="0061591A" w14:paraId="48DDBD09" w14:textId="77777777" w:rsidTr="00252BA1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EFC6D" w14:textId="77777777" w:rsidR="009728BC" w:rsidRPr="0094641D" w:rsidRDefault="009728BC" w:rsidP="00252BA1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68AF6" w14:textId="77777777" w:rsidR="009728BC" w:rsidRPr="0061591A" w:rsidRDefault="009728BC" w:rsidP="00252BA1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DA9DF8D" w14:textId="77777777" w:rsidR="009728BC" w:rsidRPr="0061591A" w:rsidRDefault="009728BC" w:rsidP="00252BA1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8"/>
              <w:gridCol w:w="2473"/>
            </w:tblGrid>
            <w:tr w:rsidR="009728BC" w:rsidRPr="0061591A" w14:paraId="513ED18C" w14:textId="77777777" w:rsidTr="009728B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229E4" w14:textId="77777777" w:rsidR="009728BC" w:rsidRPr="0061591A" w:rsidRDefault="009728BC" w:rsidP="00252BA1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E11D3" w14:textId="77777777" w:rsidR="009728BC" w:rsidRPr="0061591A" w:rsidRDefault="009728BC" w:rsidP="00252BA1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9728BC" w:rsidRPr="0061591A" w14:paraId="2E19882E" w14:textId="77777777" w:rsidTr="009728B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9D879" w14:textId="77777777" w:rsidR="009728BC" w:rsidRPr="0061591A" w:rsidRDefault="009728BC" w:rsidP="00252BA1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29A63" w14:textId="77777777" w:rsidR="009728BC" w:rsidRPr="0061591A" w:rsidRDefault="009728BC" w:rsidP="00252BA1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9728BC" w:rsidRPr="0061591A" w14:paraId="5FED2F47" w14:textId="77777777" w:rsidTr="009728B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A19BD" w14:textId="77777777" w:rsidR="009728BC" w:rsidRPr="0061591A" w:rsidRDefault="009728BC" w:rsidP="00252BA1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D35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A3702" w14:textId="77777777" w:rsidR="009728BC" w:rsidRPr="0061591A" w:rsidRDefault="009728BC" w:rsidP="00252BA1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93B91AF" w14:textId="77777777" w:rsidR="009728BC" w:rsidRPr="0061591A" w:rsidRDefault="009728BC" w:rsidP="00252BA1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 w:rsidRPr="0061591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A18808A" w14:textId="77777777" w:rsidR="009728BC" w:rsidRPr="00A74396" w:rsidRDefault="009728BC" w:rsidP="009728BC">
      <w:pPr>
        <w:keepNext/>
        <w:tabs>
          <w:tab w:val="left" w:pos="5529"/>
        </w:tabs>
        <w:spacing w:before="120" w:after="120"/>
        <w:ind w:left="-810"/>
        <w:rPr>
          <w:rFonts w:ascii="Arial" w:hAnsi="Arial" w:cs="Arial"/>
          <w:b/>
          <w:sz w:val="22"/>
          <w:szCs w:val="20"/>
        </w:rPr>
      </w:pPr>
      <w:r w:rsidRPr="00A74396">
        <w:rPr>
          <w:rFonts w:ascii="Arial" w:hAnsi="Arial" w:cs="Arial"/>
          <w:b/>
          <w:sz w:val="22"/>
          <w:szCs w:val="20"/>
        </w:rPr>
        <w:t xml:space="preserve">Instructions: </w:t>
      </w:r>
      <w:r>
        <w:rPr>
          <w:rFonts w:ascii="Arial" w:hAnsi="Arial" w:cs="Arial"/>
          <w:b/>
          <w:sz w:val="22"/>
          <w:szCs w:val="20"/>
        </w:rPr>
        <w:tab/>
      </w:r>
    </w:p>
    <w:p w14:paraId="290801AE" w14:textId="77777777" w:rsidR="009728BC" w:rsidRPr="00A74396" w:rsidRDefault="009728BC" w:rsidP="009728BC">
      <w:pPr>
        <w:pStyle w:val="ListParagraph"/>
        <w:keepNext/>
        <w:numPr>
          <w:ilvl w:val="0"/>
          <w:numId w:val="30"/>
        </w:numPr>
        <w:spacing w:before="120" w:after="120"/>
        <w:contextualSpacing w:val="0"/>
        <w:rPr>
          <w:rFonts w:ascii="Arial" w:hAnsi="Arial" w:cs="Arial"/>
          <w:b/>
          <w:sz w:val="22"/>
          <w:szCs w:val="20"/>
        </w:rPr>
      </w:pPr>
      <w:r w:rsidRPr="00A74396">
        <w:rPr>
          <w:rFonts w:ascii="Arial" w:hAnsi="Arial" w:cs="Arial"/>
          <w:b/>
          <w:sz w:val="22"/>
          <w:szCs w:val="20"/>
        </w:rPr>
        <w:t>Please fill out the section above as indicated.</w:t>
      </w:r>
    </w:p>
    <w:p w14:paraId="333537FE" w14:textId="69E465C0" w:rsidR="009728BC" w:rsidRPr="00A74396" w:rsidRDefault="009728BC" w:rsidP="00237EB1">
      <w:pPr>
        <w:pStyle w:val="ListParagraph"/>
        <w:keepNext/>
        <w:numPr>
          <w:ilvl w:val="0"/>
          <w:numId w:val="30"/>
        </w:numPr>
        <w:spacing w:before="120" w:after="120"/>
        <w:contextualSpacing w:val="0"/>
        <w:rPr>
          <w:rFonts w:ascii="Arial" w:hAnsi="Arial" w:cs="Arial"/>
          <w:b/>
          <w:sz w:val="22"/>
          <w:szCs w:val="20"/>
        </w:rPr>
      </w:pPr>
      <w:r w:rsidRPr="00A74396">
        <w:rPr>
          <w:rFonts w:ascii="Arial" w:hAnsi="Arial" w:cs="Arial"/>
          <w:b/>
          <w:sz w:val="22"/>
          <w:szCs w:val="20"/>
        </w:rPr>
        <w:t xml:space="preserve">Please refer back to the </w:t>
      </w:r>
      <w:r w:rsidRPr="00A74396">
        <w:rPr>
          <w:rFonts w:ascii="Arial" w:hAnsi="Arial" w:cs="Arial"/>
          <w:b/>
          <w:i/>
          <w:sz w:val="22"/>
          <w:szCs w:val="20"/>
        </w:rPr>
        <w:t>Letter of Notice of a Proposed ISO Rule</w:t>
      </w:r>
      <w:r w:rsidRPr="00A74396">
        <w:rPr>
          <w:rFonts w:ascii="Arial" w:hAnsi="Arial" w:cs="Arial"/>
          <w:b/>
          <w:sz w:val="22"/>
          <w:szCs w:val="20"/>
        </w:rPr>
        <w:t xml:space="preserve"> under the “Attachments” section to view the actual draft proposed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A74396">
        <w:rPr>
          <w:rFonts w:ascii="Arial" w:hAnsi="Arial" w:cs="Arial"/>
          <w:b/>
          <w:sz w:val="22"/>
          <w:szCs w:val="20"/>
        </w:rPr>
        <w:t>materials</w:t>
      </w:r>
      <w:r w:rsidR="00237EB1" w:rsidRPr="00237EB1">
        <w:rPr>
          <w:rFonts w:ascii="Arial" w:hAnsi="Arial" w:cs="Arial"/>
          <w:b/>
          <w:sz w:val="22"/>
          <w:szCs w:val="20"/>
        </w:rPr>
        <w:t xml:space="preserve"> Section 305.1 of the ISO rules, </w:t>
      </w:r>
      <w:r w:rsidR="00237EB1" w:rsidRPr="00237EB1">
        <w:rPr>
          <w:rFonts w:ascii="Arial" w:hAnsi="Arial" w:cs="Arial"/>
          <w:b/>
          <w:i/>
          <w:sz w:val="22"/>
          <w:szCs w:val="20"/>
        </w:rPr>
        <w:t>Energy Emergency Alerts</w:t>
      </w:r>
      <w:r w:rsidR="00237EB1" w:rsidRPr="00237EB1">
        <w:rPr>
          <w:rFonts w:ascii="Arial" w:hAnsi="Arial" w:cs="Arial"/>
          <w:b/>
          <w:sz w:val="22"/>
          <w:szCs w:val="20"/>
        </w:rPr>
        <w:t xml:space="preserve"> (“Section 305.1”)</w:t>
      </w:r>
      <w:r>
        <w:rPr>
          <w:rFonts w:ascii="Arial" w:hAnsi="Arial" w:cs="Arial"/>
          <w:b/>
          <w:sz w:val="22"/>
          <w:szCs w:val="20"/>
        </w:rPr>
        <w:t>.</w:t>
      </w:r>
    </w:p>
    <w:p w14:paraId="1BB1E591" w14:textId="77777777" w:rsidR="009728BC" w:rsidRPr="00A74396" w:rsidRDefault="009728BC" w:rsidP="009728BC">
      <w:pPr>
        <w:pStyle w:val="ListParagraph"/>
        <w:keepNext/>
        <w:numPr>
          <w:ilvl w:val="0"/>
          <w:numId w:val="30"/>
        </w:numPr>
        <w:spacing w:before="120" w:after="120"/>
        <w:contextualSpacing w:val="0"/>
        <w:rPr>
          <w:rFonts w:ascii="Arial" w:hAnsi="Arial" w:cs="Arial"/>
          <w:b/>
          <w:sz w:val="22"/>
          <w:szCs w:val="20"/>
        </w:rPr>
      </w:pPr>
      <w:r w:rsidRPr="00A74396">
        <w:rPr>
          <w:rFonts w:ascii="Arial" w:hAnsi="Arial" w:cs="Arial"/>
          <w:b/>
          <w:sz w:val="22"/>
          <w:szCs w:val="20"/>
        </w:rPr>
        <w:t xml:space="preserve">Please respond to the questions below and provide your specific comments, proposed revisions, and reasons for your position underneath (if any). Blank boxes will be interpreted as </w:t>
      </w:r>
      <w:proofErr w:type="spellStart"/>
      <w:r w:rsidRPr="00A74396">
        <w:rPr>
          <w:rFonts w:ascii="Arial" w:hAnsi="Arial" w:cs="Arial"/>
          <w:b/>
          <w:sz w:val="22"/>
          <w:szCs w:val="20"/>
        </w:rPr>
        <w:t>favourable</w:t>
      </w:r>
      <w:proofErr w:type="spellEnd"/>
      <w:r w:rsidRPr="00A74396">
        <w:rPr>
          <w:rFonts w:ascii="Arial" w:hAnsi="Arial" w:cs="Arial"/>
          <w:b/>
          <w:sz w:val="22"/>
          <w:szCs w:val="20"/>
        </w:rPr>
        <w:t xml:space="preserve"> comments.  </w:t>
      </w:r>
    </w:p>
    <w:p w14:paraId="12C09A6F" w14:textId="77777777" w:rsidR="009728BC" w:rsidRPr="00A74396" w:rsidRDefault="009728BC" w:rsidP="009728BC">
      <w:pPr>
        <w:pStyle w:val="ListParagraph"/>
        <w:keepNext/>
        <w:numPr>
          <w:ilvl w:val="0"/>
          <w:numId w:val="30"/>
        </w:numPr>
        <w:spacing w:before="120" w:after="120"/>
        <w:contextualSpacing w:val="0"/>
        <w:rPr>
          <w:rFonts w:ascii="Arial" w:hAnsi="Arial" w:cs="Arial"/>
          <w:b/>
          <w:sz w:val="22"/>
          <w:szCs w:val="20"/>
        </w:rPr>
      </w:pPr>
      <w:r w:rsidRPr="00A74396">
        <w:rPr>
          <w:rFonts w:ascii="Arial" w:hAnsi="Arial" w:cs="Arial"/>
          <w:b/>
          <w:sz w:val="22"/>
          <w:szCs w:val="20"/>
        </w:rPr>
        <w:t>Please be advised that general comments do not give the AESO any specific issue to consider and address, and results in a general response.</w:t>
      </w:r>
    </w:p>
    <w:tbl>
      <w:tblPr>
        <w:tblW w:w="14645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57"/>
        <w:gridCol w:w="5580"/>
        <w:gridCol w:w="8208"/>
      </w:tblGrid>
      <w:tr w:rsidR="009728BC" w:rsidRPr="004620DF" w14:paraId="6E6A054B" w14:textId="77777777" w:rsidTr="00252BA1">
        <w:trPr>
          <w:cantSplit/>
          <w:tblHeader/>
        </w:trPr>
        <w:tc>
          <w:tcPr>
            <w:tcW w:w="857" w:type="dxa"/>
            <w:shd w:val="clear" w:color="auto" w:fill="365F91"/>
          </w:tcPr>
          <w:p w14:paraId="01F154FE" w14:textId="77777777" w:rsidR="009728BC" w:rsidRPr="004F0230" w:rsidRDefault="009728BC" w:rsidP="00252BA1">
            <w:pPr>
              <w:keepNext/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F0230"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 #</w:t>
            </w:r>
          </w:p>
        </w:tc>
        <w:tc>
          <w:tcPr>
            <w:tcW w:w="5580" w:type="dxa"/>
            <w:shd w:val="clear" w:color="auto" w:fill="365F91"/>
          </w:tcPr>
          <w:p w14:paraId="22563E63" w14:textId="77777777" w:rsidR="009728BC" w:rsidRPr="004F0230" w:rsidRDefault="009728BC" w:rsidP="00252BA1">
            <w:pPr>
              <w:keepNext/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208" w:type="dxa"/>
            <w:shd w:val="clear" w:color="auto" w:fill="365F91"/>
          </w:tcPr>
          <w:p w14:paraId="61A41297" w14:textId="77777777" w:rsidR="009728BC" w:rsidRPr="004F0230" w:rsidRDefault="009728BC" w:rsidP="00252BA1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F023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Stakeholder comments </w:t>
            </w:r>
          </w:p>
        </w:tc>
      </w:tr>
      <w:tr w:rsidR="009728BC" w:rsidRPr="00752820" w14:paraId="0DDD59A9" w14:textId="77777777" w:rsidTr="00252BA1">
        <w:trPr>
          <w:cantSplit/>
          <w:trHeight w:val="1296"/>
        </w:trPr>
        <w:tc>
          <w:tcPr>
            <w:tcW w:w="857" w:type="dxa"/>
            <w:shd w:val="clear" w:color="auto" w:fill="auto"/>
          </w:tcPr>
          <w:p w14:paraId="056986F1" w14:textId="5E61B303" w:rsidR="009728BC" w:rsidRPr="00752820" w:rsidRDefault="00CF3FEB" w:rsidP="00252BA1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3C6A6F11" w14:textId="546F3FA1" w:rsidR="009728BC" w:rsidRPr="00752820" w:rsidRDefault="009728BC" w:rsidP="00237EB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</w:t>
            </w:r>
            <w:r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237EB1">
              <w:rPr>
                <w:rFonts w:ascii="Arial" w:hAnsi="Arial" w:cs="Arial"/>
                <w:sz w:val="20"/>
                <w:szCs w:val="20"/>
              </w:rPr>
              <w:t xml:space="preserve">amended </w:t>
            </w:r>
            <w:r w:rsidR="00237EB1" w:rsidRPr="00237EB1">
              <w:rPr>
                <w:rFonts w:ascii="Arial" w:hAnsi="Arial" w:cs="Arial"/>
                <w:sz w:val="20"/>
                <w:szCs w:val="20"/>
              </w:rPr>
              <w:t>Section 305.1</w:t>
            </w:r>
            <w:r w:rsidR="00237E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[or should not] be in effect for a fixed term and why or why not</w:t>
            </w:r>
          </w:p>
        </w:tc>
        <w:tc>
          <w:tcPr>
            <w:tcW w:w="8208" w:type="dxa"/>
            <w:shd w:val="clear" w:color="auto" w:fill="auto"/>
          </w:tcPr>
          <w:p w14:paraId="5A33BCC3" w14:textId="77777777" w:rsidR="009728BC" w:rsidRPr="00752820" w:rsidRDefault="009728BC" w:rsidP="00252BA1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BC" w:rsidRPr="00752820" w14:paraId="43CE3F08" w14:textId="77777777" w:rsidTr="00252BA1">
        <w:trPr>
          <w:cantSplit/>
          <w:trHeight w:val="1296"/>
        </w:trPr>
        <w:tc>
          <w:tcPr>
            <w:tcW w:w="857" w:type="dxa"/>
            <w:shd w:val="clear" w:color="auto" w:fill="auto"/>
          </w:tcPr>
          <w:p w14:paraId="7FC5738B" w14:textId="33ECC352" w:rsidR="009728BC" w:rsidRDefault="00CF3FEB" w:rsidP="00252BA1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54EEA2D1" w14:textId="2E986626" w:rsidR="009728BC" w:rsidRPr="00752820" w:rsidRDefault="009728BC" w:rsidP="00252BA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>
              <w:rPr>
                <w:rFonts w:ascii="Arial" w:hAnsi="Arial" w:cs="Arial"/>
                <w:sz w:val="20"/>
                <w:szCs w:val="20"/>
              </w:rPr>
              <w:t>the proposed</w:t>
            </w:r>
            <w:r w:rsidR="00237EB1" w:rsidRPr="00237EB1">
              <w:rPr>
                <w:rFonts w:asciiTheme="minorHAnsi" w:hAnsiTheme="minorHAnsi" w:cstheme="minorHAnsi"/>
                <w:sz w:val="20"/>
                <w:szCs w:val="20"/>
              </w:rPr>
              <w:t xml:space="preserve"> amended </w:t>
            </w:r>
            <w:r w:rsidR="00237EB1" w:rsidRPr="00237EB1">
              <w:rPr>
                <w:rFonts w:ascii="Arial" w:hAnsi="Arial" w:cs="Arial"/>
                <w:sz w:val="20"/>
                <w:szCs w:val="20"/>
              </w:rPr>
              <w:t>Section 305.1</w:t>
            </w:r>
            <w:r w:rsidRPr="00C02B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and whether, in your view, </w:t>
            </w:r>
            <w:r>
              <w:rPr>
                <w:rFonts w:ascii="Arial" w:hAnsi="Arial" w:cs="Arial"/>
                <w:sz w:val="20"/>
                <w:szCs w:val="20"/>
              </w:rPr>
              <w:t>the p</w:t>
            </w:r>
            <w:r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237EB1" w:rsidRPr="00237EB1">
              <w:rPr>
                <w:rFonts w:ascii="Arial" w:hAnsi="Arial" w:cs="Arial"/>
                <w:sz w:val="20"/>
                <w:szCs w:val="20"/>
              </w:rPr>
              <w:t>amended Section 305.1</w:t>
            </w:r>
            <w:r w:rsidR="00237E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8208" w:type="dxa"/>
            <w:shd w:val="clear" w:color="auto" w:fill="auto"/>
          </w:tcPr>
          <w:p w14:paraId="61E90769" w14:textId="77777777" w:rsidR="009728BC" w:rsidRPr="00752820" w:rsidRDefault="009728BC" w:rsidP="00252BA1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BC" w:rsidRPr="00752820" w14:paraId="23A217D7" w14:textId="77777777" w:rsidTr="00252BA1">
        <w:trPr>
          <w:cantSplit/>
          <w:trHeight w:val="1296"/>
        </w:trPr>
        <w:tc>
          <w:tcPr>
            <w:tcW w:w="857" w:type="dxa"/>
            <w:shd w:val="clear" w:color="auto" w:fill="auto"/>
          </w:tcPr>
          <w:p w14:paraId="52E05BC9" w14:textId="39D0E121" w:rsidR="009728BC" w:rsidRDefault="00CF3FEB" w:rsidP="00252BA1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580" w:type="dxa"/>
          </w:tcPr>
          <w:p w14:paraId="042DFECC" w14:textId="594BF86F" w:rsidR="009728BC" w:rsidRPr="00752820" w:rsidRDefault="009728BC" w:rsidP="00252BA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2820">
              <w:rPr>
                <w:rFonts w:ascii="Arial" w:hAnsi="Arial" w:cs="Arial"/>
                <w:sz w:val="20"/>
                <w:szCs w:val="20"/>
              </w:rPr>
              <w:t>your</w:t>
            </w:r>
            <w:proofErr w:type="gramEnd"/>
            <w:r w:rsidRPr="00752820">
              <w:rPr>
                <w:rFonts w:ascii="Arial" w:hAnsi="Arial" w:cs="Arial"/>
                <w:sz w:val="20"/>
                <w:szCs w:val="20"/>
              </w:rPr>
              <w:t xml:space="preserve"> views on any analysis conducted or commissioned by the AESO supporting </w:t>
            </w:r>
            <w:r>
              <w:rPr>
                <w:rFonts w:ascii="Arial" w:hAnsi="Arial" w:cs="Arial"/>
                <w:sz w:val="20"/>
                <w:szCs w:val="20"/>
              </w:rPr>
              <w:t>the p</w:t>
            </w:r>
            <w:r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237EB1" w:rsidRPr="00237EB1">
              <w:rPr>
                <w:rFonts w:ascii="Arial" w:hAnsi="Arial" w:cs="Arial"/>
                <w:sz w:val="20"/>
                <w:szCs w:val="20"/>
              </w:rPr>
              <w:t>amended Section 305.1</w:t>
            </w:r>
            <w:r w:rsidR="00237E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08" w:type="dxa"/>
            <w:shd w:val="clear" w:color="auto" w:fill="auto"/>
          </w:tcPr>
          <w:p w14:paraId="7394843D" w14:textId="77777777" w:rsidR="009728BC" w:rsidRPr="00752820" w:rsidRDefault="009728BC" w:rsidP="00252BA1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BC" w:rsidRPr="00752820" w14:paraId="3331BA1E" w14:textId="77777777" w:rsidTr="00252BA1">
        <w:trPr>
          <w:cantSplit/>
          <w:trHeight w:val="1296"/>
        </w:trPr>
        <w:tc>
          <w:tcPr>
            <w:tcW w:w="857" w:type="dxa"/>
            <w:shd w:val="clear" w:color="auto" w:fill="auto"/>
          </w:tcPr>
          <w:p w14:paraId="1C795A5D" w14:textId="0F2DBB54" w:rsidR="009728BC" w:rsidRDefault="00CF3FEB" w:rsidP="00252BA1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768C71A8" w14:textId="71DAFC1E" w:rsidR="009728BC" w:rsidRPr="00752820" w:rsidRDefault="009728BC" w:rsidP="00237EB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</w:t>
            </w:r>
            <w:r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237EB1" w:rsidRPr="00237EB1">
              <w:rPr>
                <w:rFonts w:ascii="Arial" w:hAnsi="Arial" w:cs="Arial"/>
                <w:sz w:val="20"/>
                <w:szCs w:val="20"/>
              </w:rPr>
              <w:t>amended Section 305.1</w:t>
            </w:r>
            <w:r w:rsidRPr="007214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8208" w:type="dxa"/>
            <w:shd w:val="clear" w:color="auto" w:fill="auto"/>
          </w:tcPr>
          <w:p w14:paraId="04F12C00" w14:textId="77777777" w:rsidR="009728BC" w:rsidRPr="00752820" w:rsidRDefault="009728BC" w:rsidP="00252BA1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BC" w:rsidRPr="00752820" w14:paraId="32F61DB3" w14:textId="77777777" w:rsidTr="00252BA1">
        <w:trPr>
          <w:cantSplit/>
          <w:trHeight w:val="1296"/>
        </w:trPr>
        <w:tc>
          <w:tcPr>
            <w:tcW w:w="857" w:type="dxa"/>
            <w:shd w:val="clear" w:color="auto" w:fill="auto"/>
          </w:tcPr>
          <w:p w14:paraId="15BDDAA1" w14:textId="684EAD03" w:rsidR="009728BC" w:rsidRDefault="00CF3FEB" w:rsidP="00252BA1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2F792223" w14:textId="09DE0EEE" w:rsidR="009728BC" w:rsidRPr="00752820" w:rsidRDefault="009728BC" w:rsidP="00252BA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>
              <w:rPr>
                <w:rFonts w:ascii="Arial" w:hAnsi="Arial" w:cs="Arial"/>
                <w:sz w:val="20"/>
                <w:szCs w:val="20"/>
              </w:rPr>
              <w:t>the p</w:t>
            </w:r>
            <w:r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237EB1" w:rsidRPr="00237EB1">
              <w:rPr>
                <w:rFonts w:ascii="Arial" w:hAnsi="Arial" w:cs="Arial"/>
                <w:sz w:val="20"/>
                <w:szCs w:val="20"/>
              </w:rPr>
              <w:t>amended Section 305.1</w:t>
            </w:r>
          </w:p>
        </w:tc>
        <w:tc>
          <w:tcPr>
            <w:tcW w:w="8208" w:type="dxa"/>
            <w:shd w:val="clear" w:color="auto" w:fill="auto"/>
          </w:tcPr>
          <w:p w14:paraId="551F75C6" w14:textId="77777777" w:rsidR="009728BC" w:rsidRPr="00752820" w:rsidRDefault="009728BC" w:rsidP="00252BA1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BC" w:rsidRPr="00752820" w14:paraId="6502EC74" w14:textId="77777777" w:rsidTr="00252BA1">
        <w:trPr>
          <w:cantSplit/>
          <w:trHeight w:val="1296"/>
        </w:trPr>
        <w:tc>
          <w:tcPr>
            <w:tcW w:w="857" w:type="dxa"/>
            <w:shd w:val="clear" w:color="auto" w:fill="auto"/>
          </w:tcPr>
          <w:p w14:paraId="613ADEC1" w14:textId="78361CD6" w:rsidR="009728BC" w:rsidRDefault="00CF3FEB" w:rsidP="00252BA1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14:paraId="2A8070C0" w14:textId="77777777" w:rsidR="009728BC" w:rsidRPr="00752820" w:rsidRDefault="009728BC" w:rsidP="00252BA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rule supports the public interest and why or why not</w:t>
            </w:r>
          </w:p>
        </w:tc>
        <w:tc>
          <w:tcPr>
            <w:tcW w:w="8208" w:type="dxa"/>
            <w:shd w:val="clear" w:color="auto" w:fill="auto"/>
          </w:tcPr>
          <w:p w14:paraId="1C72390A" w14:textId="77777777" w:rsidR="009728BC" w:rsidRPr="00752820" w:rsidRDefault="009728BC" w:rsidP="00252BA1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BC" w:rsidRPr="00752820" w14:paraId="7507DCF5" w14:textId="77777777" w:rsidTr="00252BA1">
        <w:trPr>
          <w:cantSplit/>
          <w:trHeight w:val="1296"/>
        </w:trPr>
        <w:tc>
          <w:tcPr>
            <w:tcW w:w="857" w:type="dxa"/>
            <w:shd w:val="clear" w:color="auto" w:fill="auto"/>
          </w:tcPr>
          <w:p w14:paraId="3C360458" w14:textId="72C93271" w:rsidR="009728BC" w:rsidRDefault="00CF3FEB" w:rsidP="00252BA1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14:paraId="7F517483" w14:textId="0F3BB37E" w:rsidR="009728BC" w:rsidRPr="00752820" w:rsidRDefault="009728BC" w:rsidP="00252BA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additional comments rega</w:t>
            </w:r>
            <w:r w:rsidRPr="00237EB1">
              <w:rPr>
                <w:rFonts w:ascii="Arial" w:hAnsi="Arial" w:cs="Arial"/>
                <w:sz w:val="20"/>
                <w:szCs w:val="20"/>
              </w:rPr>
              <w:t xml:space="preserve">rding proposed </w:t>
            </w:r>
            <w:r w:rsidR="00237EB1" w:rsidRPr="00237EB1">
              <w:rPr>
                <w:rFonts w:ascii="Arial" w:hAnsi="Arial" w:cs="Arial"/>
                <w:sz w:val="20"/>
                <w:szCs w:val="20"/>
              </w:rPr>
              <w:t>amended Section 305.1</w:t>
            </w:r>
          </w:p>
        </w:tc>
        <w:tc>
          <w:tcPr>
            <w:tcW w:w="8208" w:type="dxa"/>
            <w:shd w:val="clear" w:color="auto" w:fill="auto"/>
          </w:tcPr>
          <w:p w14:paraId="72EFCFE8" w14:textId="77777777" w:rsidR="009728BC" w:rsidRPr="00752820" w:rsidRDefault="009728BC" w:rsidP="00252BA1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B48F93" w14:textId="77777777" w:rsidR="009728BC" w:rsidRDefault="009728BC" w:rsidP="009728BC">
      <w:pPr>
        <w:ind w:left="-810"/>
        <w:rPr>
          <w:rFonts w:ascii="Arial" w:hAnsi="Arial" w:cs="Arial"/>
          <w:sz w:val="20"/>
          <w:szCs w:val="20"/>
        </w:rPr>
      </w:pPr>
    </w:p>
    <w:p w14:paraId="2EF4DBE3" w14:textId="12613C24" w:rsidR="009728BC" w:rsidRPr="00197A01" w:rsidRDefault="009728BC" w:rsidP="009728BC">
      <w:pPr>
        <w:ind w:left="-720"/>
        <w:rPr>
          <w:rFonts w:ascii="Arial" w:hAnsi="Arial" w:cs="Arial"/>
          <w:b/>
          <w:i/>
          <w:sz w:val="22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97A01">
        <w:rPr>
          <w:rFonts w:ascii="Arial" w:hAnsi="Arial" w:cs="Arial"/>
          <w:b/>
          <w:i/>
          <w:sz w:val="22"/>
          <w:szCs w:val="20"/>
        </w:rPr>
        <w:lastRenderedPageBreak/>
        <w:t xml:space="preserve">Please provide </w:t>
      </w:r>
      <w:r>
        <w:rPr>
          <w:rFonts w:ascii="Arial" w:hAnsi="Arial" w:cs="Arial"/>
          <w:b/>
          <w:i/>
          <w:sz w:val="22"/>
          <w:szCs w:val="20"/>
        </w:rPr>
        <w:t xml:space="preserve">any additional comments or </w:t>
      </w:r>
      <w:r w:rsidRPr="00197A01">
        <w:rPr>
          <w:rFonts w:ascii="Arial" w:hAnsi="Arial" w:cs="Arial"/>
          <w:b/>
          <w:i/>
          <w:sz w:val="22"/>
          <w:szCs w:val="20"/>
        </w:rPr>
        <w:t>views on the type of content that should be included in an information document associated with</w:t>
      </w:r>
      <w:r w:rsidRPr="00197A01">
        <w:rPr>
          <w:sz w:val="22"/>
        </w:rPr>
        <w:t xml:space="preserve"> </w:t>
      </w:r>
      <w:r w:rsidRPr="00197A01">
        <w:rPr>
          <w:rFonts w:ascii="Arial" w:hAnsi="Arial" w:cs="Arial"/>
          <w:b/>
          <w:i/>
          <w:sz w:val="22"/>
          <w:szCs w:val="20"/>
        </w:rPr>
        <w:t>the proposed</w:t>
      </w:r>
      <w:r w:rsidRPr="00197A01">
        <w:rPr>
          <w:rFonts w:ascii="Arial" w:hAnsi="Arial" w:cs="Arial"/>
          <w:b/>
          <w:i/>
          <w:sz w:val="28"/>
          <w:szCs w:val="20"/>
        </w:rPr>
        <w:t xml:space="preserve"> </w:t>
      </w:r>
      <w:r w:rsidR="00237EB1" w:rsidRPr="00237EB1">
        <w:rPr>
          <w:rFonts w:ascii="Arial" w:hAnsi="Arial" w:cs="Arial"/>
          <w:b/>
          <w:i/>
          <w:sz w:val="22"/>
          <w:szCs w:val="20"/>
        </w:rPr>
        <w:t>amended Section 305.1</w:t>
      </w:r>
    </w:p>
    <w:tbl>
      <w:tblPr>
        <w:tblW w:w="1467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70"/>
      </w:tblGrid>
      <w:tr w:rsidR="009728BC" w:rsidRPr="002E641E" w14:paraId="75112866" w14:textId="77777777" w:rsidTr="00252BA1">
        <w:trPr>
          <w:cantSplit/>
          <w:trHeight w:val="6344"/>
        </w:trPr>
        <w:tc>
          <w:tcPr>
            <w:tcW w:w="14670" w:type="dxa"/>
            <w:shd w:val="clear" w:color="auto" w:fill="auto"/>
          </w:tcPr>
          <w:p w14:paraId="02A45302" w14:textId="77777777" w:rsidR="009728BC" w:rsidRPr="00752820" w:rsidRDefault="009728BC" w:rsidP="00252BA1">
            <w:pPr>
              <w:widowControl w:val="0"/>
              <w:spacing w:before="120" w:after="120"/>
              <w:ind w:right="1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47C57F" w14:textId="77777777" w:rsidR="009728BC" w:rsidRPr="00BC502D" w:rsidRDefault="009728BC" w:rsidP="009728BC">
      <w:pPr>
        <w:ind w:left="-810"/>
        <w:rPr>
          <w:rFonts w:ascii="Arial" w:hAnsi="Arial" w:cs="Arial"/>
          <w:sz w:val="20"/>
          <w:szCs w:val="20"/>
        </w:rPr>
      </w:pPr>
    </w:p>
    <w:p w14:paraId="12706DE2" w14:textId="77777777" w:rsidR="000C2B71" w:rsidRDefault="000C2B71" w:rsidP="00190635">
      <w:pPr>
        <w:pStyle w:val="BodyText"/>
      </w:pPr>
    </w:p>
    <w:sectPr w:rsidR="000C2B71" w:rsidSect="0036279F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 w:code="1"/>
      <w:pgMar w:top="1890" w:right="1530" w:bottom="1440" w:left="1296" w:header="450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E8A62" w14:textId="77777777" w:rsidR="009728BC" w:rsidRDefault="009728BC" w:rsidP="00477A36">
      <w:r>
        <w:separator/>
      </w:r>
    </w:p>
    <w:p w14:paraId="64AFA632" w14:textId="77777777" w:rsidR="009728BC" w:rsidRDefault="009728BC"/>
  </w:endnote>
  <w:endnote w:type="continuationSeparator" w:id="0">
    <w:p w14:paraId="0C62A141" w14:textId="77777777" w:rsidR="009728BC" w:rsidRDefault="009728BC" w:rsidP="00477A36">
      <w:r>
        <w:continuationSeparator/>
      </w:r>
    </w:p>
    <w:p w14:paraId="3ED0EE9D" w14:textId="77777777" w:rsidR="009728BC" w:rsidRDefault="00972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590" w:type="dxa"/>
      <w:tblInd w:w="-1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bottom w:w="14" w:type="dxa"/>
        <w:right w:w="29" w:type="dxa"/>
      </w:tblCellMar>
      <w:tblLook w:val="04A0" w:firstRow="1" w:lastRow="0" w:firstColumn="1" w:lastColumn="0" w:noHBand="0" w:noVBand="1"/>
    </w:tblPr>
    <w:tblGrid>
      <w:gridCol w:w="5862"/>
      <w:gridCol w:w="1465"/>
      <w:gridCol w:w="6263"/>
    </w:tblGrid>
    <w:tr w:rsidR="00896EC8" w:rsidRPr="0074440B" w14:paraId="621EB687" w14:textId="77777777" w:rsidTr="009D7114">
      <w:trPr>
        <w:trHeight w:val="360"/>
      </w:trPr>
      <w:sdt>
        <w:sdtPr>
          <w:rPr>
            <w:rStyle w:val="FooterChar"/>
            <w:sz w:val="16"/>
            <w:szCs w:val="16"/>
          </w:rPr>
          <w:alias w:val="Footer"/>
          <w:tag w:val="Footer"/>
          <w:id w:val="3951560"/>
          <w:showingPlcHdr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5862" w:type="dxa"/>
              <w:shd w:val="clear" w:color="auto" w:fill="auto"/>
              <w:vAlign w:val="bottom"/>
            </w:tcPr>
            <w:p w14:paraId="66615FB9" w14:textId="77777777" w:rsidR="00896EC8" w:rsidRPr="00EA167B" w:rsidRDefault="00E526F6" w:rsidP="0092151C">
              <w:pPr>
                <w:pStyle w:val="Footer"/>
                <w:jc w:val="left"/>
                <w:rPr>
                  <w:rStyle w:val="FooterChar"/>
                  <w:sz w:val="16"/>
                  <w:szCs w:val="16"/>
                </w:rPr>
              </w:pPr>
              <w:r w:rsidRPr="00605DC6">
                <w:rPr>
                  <w:rStyle w:val="PlaceholderText"/>
                  <w:rFonts w:eastAsia="Calibri"/>
                  <w:color w:val="FFFFFF" w:themeColor="background1"/>
                </w:rPr>
                <w:t>Enter Footer</w:t>
              </w:r>
            </w:p>
          </w:tc>
        </w:sdtContent>
      </w:sdt>
      <w:tc>
        <w:tcPr>
          <w:tcW w:w="1465" w:type="dxa"/>
          <w:shd w:val="clear" w:color="auto" w:fill="auto"/>
          <w:vAlign w:val="bottom"/>
        </w:tcPr>
        <w:p w14:paraId="40A21B84" w14:textId="77777777" w:rsidR="00896EC8" w:rsidRPr="00EA167B" w:rsidRDefault="00896EC8" w:rsidP="0092151C">
          <w:pPr>
            <w:pStyle w:val="Footer"/>
            <w:jc w:val="cen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CF3FEB">
            <w:rPr>
              <w:rStyle w:val="FooterChar"/>
              <w:noProof/>
              <w:sz w:val="16"/>
              <w:szCs w:val="16"/>
            </w:rPr>
            <w:t>3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6263" w:type="dxa"/>
          <w:shd w:val="clear" w:color="auto" w:fill="auto"/>
          <w:vAlign w:val="bottom"/>
        </w:tcPr>
        <w:p w14:paraId="26067E0E" w14:textId="77777777" w:rsidR="00896EC8" w:rsidRPr="00E526F6" w:rsidRDefault="00CF3FEB" w:rsidP="0092151C">
          <w:pPr>
            <w:pStyle w:val="Footer"/>
            <w:jc w:val="right"/>
            <w:rPr>
              <w:color w:val="FFFFFF"/>
              <w:sz w:val="16"/>
              <w:szCs w:val="16"/>
              <w:lang w:eastAsia="en-CA"/>
            </w:rPr>
          </w:pPr>
          <w:sdt>
            <w:sdtPr>
              <w:rPr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-2101101092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4"/>
              </w:rPr>
            </w:sdtEndPr>
            <w:sdtContent>
              <w:r w:rsidR="009728BC">
                <w:rPr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14:paraId="4F4D31E8" w14:textId="77777777" w:rsidR="00896EC8" w:rsidRPr="00896EC8" w:rsidRDefault="00896EC8" w:rsidP="00896EC8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760" w:type="dxa"/>
      <w:tblInd w:w="-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6120"/>
      <w:gridCol w:w="2340"/>
      <w:gridCol w:w="6300"/>
    </w:tblGrid>
    <w:tr w:rsidR="00292FAC" w:rsidRPr="0074440B" w14:paraId="7F22C00E" w14:textId="77777777" w:rsidTr="0015618E">
      <w:trPr>
        <w:trHeight w:val="187"/>
      </w:trPr>
      <w:sdt>
        <w:sdtPr>
          <w:rPr>
            <w:rStyle w:val="FooterChar"/>
            <w:sz w:val="16"/>
            <w:szCs w:val="16"/>
          </w:rPr>
          <w:alias w:val="Footer"/>
          <w:tag w:val="Footer"/>
          <w:id w:val="-63114356"/>
          <w:showingPlcHdr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6120" w:type="dxa"/>
              <w:shd w:val="clear" w:color="auto" w:fill="auto"/>
            </w:tcPr>
            <w:p w14:paraId="5F749FCE" w14:textId="77777777" w:rsidR="00292FAC" w:rsidRPr="00EA167B" w:rsidRDefault="0036279F" w:rsidP="00F825B6">
              <w:pPr>
                <w:pStyle w:val="Footer"/>
                <w:spacing w:before="240"/>
                <w:jc w:val="left"/>
                <w:rPr>
                  <w:rStyle w:val="FooterChar"/>
                  <w:sz w:val="16"/>
                  <w:szCs w:val="16"/>
                </w:rPr>
              </w:pPr>
              <w:r>
                <w:rPr>
                  <w:rStyle w:val="FooterChar"/>
                  <w:sz w:val="16"/>
                  <w:szCs w:val="16"/>
                </w:rPr>
                <w:t xml:space="preserve">     </w:t>
              </w:r>
            </w:p>
          </w:tc>
        </w:sdtContent>
      </w:sdt>
      <w:tc>
        <w:tcPr>
          <w:tcW w:w="2340" w:type="dxa"/>
          <w:shd w:val="clear" w:color="auto" w:fill="auto"/>
        </w:tcPr>
        <w:p w14:paraId="18238F4F" w14:textId="77777777" w:rsidR="00292FAC" w:rsidRPr="00EA167B" w:rsidRDefault="00292FAC" w:rsidP="00F825B6">
          <w:pPr>
            <w:pStyle w:val="Footer"/>
            <w:spacing w:before="240"/>
            <w:jc w:val="cen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CF3FEB">
            <w:rPr>
              <w:rStyle w:val="FooterChar"/>
              <w:noProof/>
              <w:sz w:val="16"/>
              <w:szCs w:val="16"/>
            </w:rPr>
            <w:t>1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6300" w:type="dxa"/>
          <w:shd w:val="clear" w:color="auto" w:fill="auto"/>
        </w:tcPr>
        <w:p w14:paraId="273D8BA3" w14:textId="77777777" w:rsidR="00292FAC" w:rsidRPr="0074440B" w:rsidRDefault="00CF3FEB" w:rsidP="00F825B6">
          <w:pPr>
            <w:pStyle w:val="Footer"/>
            <w:spacing w:before="240"/>
            <w:jc w:val="right"/>
            <w:rPr>
              <w:color w:val="FFFFFF"/>
              <w:sz w:val="12"/>
              <w:szCs w:val="12"/>
              <w:lang w:eastAsia="en-CA"/>
            </w:rPr>
          </w:pPr>
          <w:sdt>
            <w:sdtPr>
              <w:rPr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-1110740935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4"/>
              </w:rPr>
            </w:sdtEndPr>
            <w:sdtContent>
              <w:r w:rsidR="009728BC">
                <w:rPr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14:paraId="732EE31A" w14:textId="77777777" w:rsidR="00B9664B" w:rsidRPr="0074440B" w:rsidRDefault="00B12EC1" w:rsidP="00B12EC1">
    <w:pPr>
      <w:tabs>
        <w:tab w:val="center" w:pos="4680"/>
        <w:tab w:val="right" w:pos="9360"/>
      </w:tabs>
      <w:ind w:left="-1260" w:right="-1800"/>
      <w:rPr>
        <w:color w:val="FFFFFF"/>
        <w:sz w:val="12"/>
        <w:szCs w:val="12"/>
        <w:lang w:eastAsia="en-CA"/>
      </w:rPr>
    </w:pPr>
    <w:r>
      <w:rPr>
        <w:noProof/>
        <w:color w:val="FFFFFF"/>
        <w:sz w:val="12"/>
        <w:szCs w:val="12"/>
      </w:rPr>
      <w:drawing>
        <wp:inline distT="0" distB="0" distL="0" distR="0" wp14:anchorId="60880033" wp14:editId="5C7C83D6">
          <wp:extent cx="10058400" cy="6858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Footer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68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43B48" w14:textId="77777777" w:rsidR="009728BC" w:rsidRDefault="009728BC" w:rsidP="00477A36">
      <w:r>
        <w:separator/>
      </w:r>
    </w:p>
    <w:p w14:paraId="34D34499" w14:textId="77777777" w:rsidR="009728BC" w:rsidRDefault="009728BC"/>
  </w:footnote>
  <w:footnote w:type="continuationSeparator" w:id="0">
    <w:p w14:paraId="75EE6D93" w14:textId="77777777" w:rsidR="009728BC" w:rsidRDefault="009728BC" w:rsidP="00477A36">
      <w:r>
        <w:continuationSeparator/>
      </w:r>
    </w:p>
    <w:p w14:paraId="56EEA2B4" w14:textId="77777777" w:rsidR="009728BC" w:rsidRDefault="009728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D410" w14:textId="77777777" w:rsidR="00E23B14" w:rsidRPr="0074440B" w:rsidRDefault="0078656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752" behindDoc="1" locked="1" layoutInCell="0" allowOverlap="1" wp14:anchorId="6FE7347A" wp14:editId="13D5195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82589" cy="1197864"/>
          <wp:effectExtent l="0" t="0" r="0" b="2540"/>
          <wp:wrapNone/>
          <wp:docPr id="1" name="Picture 1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589" cy="1197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1448"/>
    </w:tblGrid>
    <w:tr w:rsidR="005830EC" w14:paraId="439CA273" w14:textId="77777777" w:rsidTr="0036279F">
      <w:trPr>
        <w:trHeight w:val="902"/>
      </w:trPr>
      <w:tc>
        <w:tcPr>
          <w:tcW w:w="11448" w:type="dxa"/>
          <w:shd w:val="clear" w:color="auto" w:fill="auto"/>
          <w:vAlign w:val="bottom"/>
        </w:tcPr>
        <w:p w14:paraId="5F0CF9BD" w14:textId="04BB3F20" w:rsidR="009728BC" w:rsidRPr="008057A6" w:rsidRDefault="009728BC" w:rsidP="009728BC">
          <w:pPr>
            <w:pStyle w:val="Title"/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</w:pPr>
          <w:r w:rsidRPr="0036279F">
            <w:rPr>
              <w:b/>
              <w:noProof/>
              <w:sz w:val="36"/>
            </w:rPr>
            <w:drawing>
              <wp:anchor distT="0" distB="0" distL="114300" distR="114300" simplePos="0" relativeHeight="251663872" behindDoc="1" locked="0" layoutInCell="1" allowOverlap="1" wp14:anchorId="713A0388" wp14:editId="59A66BF2">
                <wp:simplePos x="0" y="0"/>
                <wp:positionH relativeFrom="page">
                  <wp:posOffset>-761365</wp:posOffset>
                </wp:positionH>
                <wp:positionV relativeFrom="page">
                  <wp:posOffset>53975</wp:posOffset>
                </wp:positionV>
                <wp:extent cx="10058400" cy="1255395"/>
                <wp:effectExtent l="0" t="0" r="0" b="190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Description: E:\public\ScoMic\Kennedy Ink\~Clients\2011\Shirley Phillips\AESO\~New Templates\august\Landscape Banners\11-inch Bann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3580">
            <w:rPr>
              <w:b/>
              <w:color w:val="1F497D" w:themeColor="text2"/>
              <w:sz w:val="36"/>
            </w:rPr>
            <w:br/>
          </w:r>
          <w:r w:rsidRPr="008057A6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 Stakeholder Comment Matrix – </w:t>
          </w:r>
          <w:r w:rsidR="00CF3FEB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February 27, 2020</w:t>
          </w:r>
        </w:p>
        <w:p w14:paraId="0FD5B762" w14:textId="77777777" w:rsidR="009728BC" w:rsidRPr="008057A6" w:rsidRDefault="009728BC" w:rsidP="009728BC">
          <w:pPr>
            <w:pStyle w:val="Title"/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</w:pPr>
        </w:p>
        <w:p w14:paraId="14E8D769" w14:textId="3EA46070" w:rsidR="005830EC" w:rsidRPr="0036279F" w:rsidRDefault="009728BC" w:rsidP="009728BC">
          <w:pPr>
            <w:pStyle w:val="Title"/>
          </w:pPr>
          <w:r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Draft </w:t>
          </w:r>
          <w:r w:rsidRPr="008057A6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Proposed </w:t>
          </w:r>
          <w:r w:rsidR="00237EB1" w:rsidRPr="00237EB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Amended ISO Rule – Section 305.1 of the ISO rules, </w:t>
          </w:r>
          <w:r w:rsidR="00237EB1" w:rsidRPr="00237EB1">
            <w:rPr>
              <w:rFonts w:asciiTheme="minorHAnsi" w:hAnsiTheme="minorHAnsi" w:cstheme="minorHAnsi"/>
              <w:b/>
              <w:i/>
              <w:color w:val="1F497D" w:themeColor="text2"/>
              <w:sz w:val="22"/>
              <w:szCs w:val="22"/>
              <w:u w:val="single"/>
            </w:rPr>
            <w:t>Energy Emergency Alerts</w:t>
          </w:r>
          <w:r w:rsidR="00237EB1" w:rsidRPr="00237EB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 (“Section 305.1”)</w:t>
          </w:r>
        </w:p>
      </w:tc>
    </w:tr>
    <w:tr w:rsidR="005830EC" w:rsidRPr="00E43580" w14:paraId="012D4FF3" w14:textId="77777777" w:rsidTr="00C906BB">
      <w:trPr>
        <w:trHeight w:val="81"/>
      </w:trPr>
      <w:tc>
        <w:tcPr>
          <w:tcW w:w="11448" w:type="dxa"/>
          <w:shd w:val="clear" w:color="auto" w:fill="auto"/>
          <w:vAlign w:val="bottom"/>
        </w:tcPr>
        <w:p w14:paraId="6B10DE4E" w14:textId="77777777" w:rsidR="005830EC" w:rsidRPr="00E43580" w:rsidRDefault="005830EC" w:rsidP="00B931F5">
          <w:pPr>
            <w:rPr>
              <w:b/>
              <w:sz w:val="18"/>
              <w:szCs w:val="16"/>
            </w:rPr>
          </w:pPr>
        </w:p>
      </w:tc>
    </w:tr>
  </w:tbl>
  <w:p w14:paraId="4260C943" w14:textId="77777777" w:rsidR="00B9664B" w:rsidRPr="00E43580" w:rsidRDefault="00073930" w:rsidP="005830EC">
    <w:pPr>
      <w:rPr>
        <w:color w:val="FFFFFF"/>
        <w:sz w:val="14"/>
        <w:szCs w:val="12"/>
      </w:rPr>
    </w:pPr>
    <w:r w:rsidRPr="00E43580">
      <w:rPr>
        <w:color w:val="FFFFFF"/>
        <w:sz w:val="14"/>
        <w:szCs w:val="12"/>
      </w:rPr>
      <w:fldChar w:fldCharType="begin"/>
    </w:r>
    <w:r w:rsidRPr="00E43580">
      <w:rPr>
        <w:color w:val="FFFFFF"/>
        <w:sz w:val="14"/>
        <w:szCs w:val="12"/>
      </w:rPr>
      <w:instrText xml:space="preserve"> COMMENTS  \* Caps  \* MERGEFORMAT </w:instrText>
    </w:r>
    <w:r w:rsidRPr="00E43580">
      <w:rPr>
        <w:color w:val="FFFFFF"/>
        <w:sz w:val="14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52D7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AAD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0A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3E3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20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0BC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2ADB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56A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A02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1CF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57970"/>
    <w:multiLevelType w:val="multilevel"/>
    <w:tmpl w:val="D0D865A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bullet"/>
      <w:lvlText w:val="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D23FF5"/>
    <w:multiLevelType w:val="hybridMultilevel"/>
    <w:tmpl w:val="8E303B4E"/>
    <w:lvl w:ilvl="0" w:tplc="2D22D2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A2112E"/>
    <w:multiLevelType w:val="multilevel"/>
    <w:tmpl w:val="4648B49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13">
    <w:nsid w:val="27AE04A0"/>
    <w:multiLevelType w:val="hybridMultilevel"/>
    <w:tmpl w:val="88E8C132"/>
    <w:lvl w:ilvl="0" w:tplc="A8AA0F2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858654A"/>
    <w:multiLevelType w:val="hybridMultilevel"/>
    <w:tmpl w:val="E04A0064"/>
    <w:lvl w:ilvl="0" w:tplc="586EDC8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76435"/>
    <w:multiLevelType w:val="multilevel"/>
    <w:tmpl w:val="2E668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C847D9"/>
    <w:multiLevelType w:val="hybridMultilevel"/>
    <w:tmpl w:val="4892610A"/>
    <w:lvl w:ilvl="0" w:tplc="4BF8F7A0">
      <w:start w:val="1"/>
      <w:numFmt w:val="bullet"/>
      <w:lvlText w:val="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 w:tplc="D97C1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880B2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B845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DD4772C"/>
    <w:multiLevelType w:val="hybridMultilevel"/>
    <w:tmpl w:val="43240910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FE17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5"/>
  </w:num>
  <w:num w:numId="4">
    <w:abstractNumId w:val="12"/>
  </w:num>
  <w:num w:numId="5">
    <w:abstractNumId w:val="19"/>
  </w:num>
  <w:num w:numId="6">
    <w:abstractNumId w:val="16"/>
  </w:num>
  <w:num w:numId="7">
    <w:abstractNumId w:val="17"/>
  </w:num>
  <w:num w:numId="8">
    <w:abstractNumId w:val="20"/>
  </w:num>
  <w:num w:numId="9">
    <w:abstractNumId w:val="11"/>
  </w:num>
  <w:num w:numId="10">
    <w:abstractNumId w:val="13"/>
  </w:num>
  <w:num w:numId="11">
    <w:abstractNumId w:val="19"/>
  </w:num>
  <w:num w:numId="12">
    <w:abstractNumId w:val="10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BC"/>
    <w:rsid w:val="00003D5B"/>
    <w:rsid w:val="0000797B"/>
    <w:rsid w:val="000112B8"/>
    <w:rsid w:val="000132BF"/>
    <w:rsid w:val="00025139"/>
    <w:rsid w:val="000274DE"/>
    <w:rsid w:val="000549A5"/>
    <w:rsid w:val="00055C42"/>
    <w:rsid w:val="000617C7"/>
    <w:rsid w:val="000626AF"/>
    <w:rsid w:val="00064807"/>
    <w:rsid w:val="00065C56"/>
    <w:rsid w:val="0007175B"/>
    <w:rsid w:val="00073930"/>
    <w:rsid w:val="000A3E21"/>
    <w:rsid w:val="000A7114"/>
    <w:rsid w:val="000C2B71"/>
    <w:rsid w:val="000D122F"/>
    <w:rsid w:val="000D1B71"/>
    <w:rsid w:val="000D5AE1"/>
    <w:rsid w:val="000E5FF0"/>
    <w:rsid w:val="000F34E0"/>
    <w:rsid w:val="0010260C"/>
    <w:rsid w:val="00110989"/>
    <w:rsid w:val="0011343F"/>
    <w:rsid w:val="00125F61"/>
    <w:rsid w:val="00132D1C"/>
    <w:rsid w:val="00141657"/>
    <w:rsid w:val="00142336"/>
    <w:rsid w:val="00151649"/>
    <w:rsid w:val="0015396D"/>
    <w:rsid w:val="0015618E"/>
    <w:rsid w:val="00166AAD"/>
    <w:rsid w:val="00176801"/>
    <w:rsid w:val="00177720"/>
    <w:rsid w:val="0018689B"/>
    <w:rsid w:val="00190635"/>
    <w:rsid w:val="00193AAA"/>
    <w:rsid w:val="00197C55"/>
    <w:rsid w:val="001A19E7"/>
    <w:rsid w:val="001A2B1C"/>
    <w:rsid w:val="001A5362"/>
    <w:rsid w:val="001B71EB"/>
    <w:rsid w:val="001C1A4D"/>
    <w:rsid w:val="001C3C3E"/>
    <w:rsid w:val="001D29F1"/>
    <w:rsid w:val="001D5E84"/>
    <w:rsid w:val="001E664A"/>
    <w:rsid w:val="001E7848"/>
    <w:rsid w:val="002072BF"/>
    <w:rsid w:val="00210421"/>
    <w:rsid w:val="00210D3E"/>
    <w:rsid w:val="00211C01"/>
    <w:rsid w:val="00223F4B"/>
    <w:rsid w:val="00231399"/>
    <w:rsid w:val="00234218"/>
    <w:rsid w:val="002354F2"/>
    <w:rsid w:val="00237EB1"/>
    <w:rsid w:val="002412FE"/>
    <w:rsid w:val="00244C63"/>
    <w:rsid w:val="0024502E"/>
    <w:rsid w:val="0025260E"/>
    <w:rsid w:val="00256D1D"/>
    <w:rsid w:val="002600AB"/>
    <w:rsid w:val="00261BE4"/>
    <w:rsid w:val="00264BB8"/>
    <w:rsid w:val="00265BD8"/>
    <w:rsid w:val="002846E7"/>
    <w:rsid w:val="002926BD"/>
    <w:rsid w:val="00292FAC"/>
    <w:rsid w:val="00293657"/>
    <w:rsid w:val="00295817"/>
    <w:rsid w:val="00296287"/>
    <w:rsid w:val="002A1A39"/>
    <w:rsid w:val="002A6006"/>
    <w:rsid w:val="002B281F"/>
    <w:rsid w:val="002C3817"/>
    <w:rsid w:val="002D2F2F"/>
    <w:rsid w:val="002D3907"/>
    <w:rsid w:val="002D4E40"/>
    <w:rsid w:val="002D743A"/>
    <w:rsid w:val="002D7C01"/>
    <w:rsid w:val="002E42F1"/>
    <w:rsid w:val="002F6A2C"/>
    <w:rsid w:val="003100FF"/>
    <w:rsid w:val="00310DF0"/>
    <w:rsid w:val="00320014"/>
    <w:rsid w:val="003307E4"/>
    <w:rsid w:val="00336E7E"/>
    <w:rsid w:val="00343A18"/>
    <w:rsid w:val="00344256"/>
    <w:rsid w:val="00353702"/>
    <w:rsid w:val="0036279F"/>
    <w:rsid w:val="003729F9"/>
    <w:rsid w:val="00375CF0"/>
    <w:rsid w:val="003764D0"/>
    <w:rsid w:val="0038560E"/>
    <w:rsid w:val="0038561D"/>
    <w:rsid w:val="003B2347"/>
    <w:rsid w:val="003D0E4B"/>
    <w:rsid w:val="003D16AD"/>
    <w:rsid w:val="003D216E"/>
    <w:rsid w:val="003D3FF3"/>
    <w:rsid w:val="003E022F"/>
    <w:rsid w:val="004127D2"/>
    <w:rsid w:val="00421C09"/>
    <w:rsid w:val="00450691"/>
    <w:rsid w:val="00453408"/>
    <w:rsid w:val="00463866"/>
    <w:rsid w:val="00465A54"/>
    <w:rsid w:val="0047093B"/>
    <w:rsid w:val="00473477"/>
    <w:rsid w:val="0047610C"/>
    <w:rsid w:val="0047733C"/>
    <w:rsid w:val="004779F7"/>
    <w:rsid w:val="00477A36"/>
    <w:rsid w:val="00481FFD"/>
    <w:rsid w:val="00486E2B"/>
    <w:rsid w:val="00490500"/>
    <w:rsid w:val="00497FE0"/>
    <w:rsid w:val="004A1930"/>
    <w:rsid w:val="004A4D5C"/>
    <w:rsid w:val="004B1FE4"/>
    <w:rsid w:val="004B3E77"/>
    <w:rsid w:val="004B5E68"/>
    <w:rsid w:val="004B75C7"/>
    <w:rsid w:val="004C5F39"/>
    <w:rsid w:val="004D7917"/>
    <w:rsid w:val="004E03F0"/>
    <w:rsid w:val="004E690D"/>
    <w:rsid w:val="004F018E"/>
    <w:rsid w:val="004F1723"/>
    <w:rsid w:val="0052749C"/>
    <w:rsid w:val="00543F4E"/>
    <w:rsid w:val="0055411C"/>
    <w:rsid w:val="005615A0"/>
    <w:rsid w:val="00562156"/>
    <w:rsid w:val="00562DB9"/>
    <w:rsid w:val="00570091"/>
    <w:rsid w:val="005708D0"/>
    <w:rsid w:val="005830EC"/>
    <w:rsid w:val="00583B70"/>
    <w:rsid w:val="005B0CF1"/>
    <w:rsid w:val="005B0D96"/>
    <w:rsid w:val="005B616A"/>
    <w:rsid w:val="005C010C"/>
    <w:rsid w:val="005C2E2D"/>
    <w:rsid w:val="005C3166"/>
    <w:rsid w:val="005C3AEE"/>
    <w:rsid w:val="005D0A37"/>
    <w:rsid w:val="005E7068"/>
    <w:rsid w:val="00605798"/>
    <w:rsid w:val="00605DC6"/>
    <w:rsid w:val="0061550C"/>
    <w:rsid w:val="00626C50"/>
    <w:rsid w:val="0063098F"/>
    <w:rsid w:val="006450F7"/>
    <w:rsid w:val="0065113A"/>
    <w:rsid w:val="00654E22"/>
    <w:rsid w:val="00672722"/>
    <w:rsid w:val="00684232"/>
    <w:rsid w:val="006864BB"/>
    <w:rsid w:val="00686779"/>
    <w:rsid w:val="00690D83"/>
    <w:rsid w:val="00696036"/>
    <w:rsid w:val="006A2D2E"/>
    <w:rsid w:val="006A3B4C"/>
    <w:rsid w:val="006A6CA4"/>
    <w:rsid w:val="006B1724"/>
    <w:rsid w:val="006B4943"/>
    <w:rsid w:val="006C44A2"/>
    <w:rsid w:val="006D2B82"/>
    <w:rsid w:val="006D45A1"/>
    <w:rsid w:val="006D5E0B"/>
    <w:rsid w:val="006D6EA6"/>
    <w:rsid w:val="006E084E"/>
    <w:rsid w:val="006E1AB5"/>
    <w:rsid w:val="006E4DED"/>
    <w:rsid w:val="00703CDE"/>
    <w:rsid w:val="0070632D"/>
    <w:rsid w:val="007169B4"/>
    <w:rsid w:val="00722C26"/>
    <w:rsid w:val="0072491E"/>
    <w:rsid w:val="00727CF2"/>
    <w:rsid w:val="00741425"/>
    <w:rsid w:val="0074440B"/>
    <w:rsid w:val="00752049"/>
    <w:rsid w:val="00752794"/>
    <w:rsid w:val="007554B7"/>
    <w:rsid w:val="0077723B"/>
    <w:rsid w:val="00781AA1"/>
    <w:rsid w:val="00784370"/>
    <w:rsid w:val="00786563"/>
    <w:rsid w:val="00786FD4"/>
    <w:rsid w:val="00796E31"/>
    <w:rsid w:val="007A5FA5"/>
    <w:rsid w:val="007B114C"/>
    <w:rsid w:val="007B765A"/>
    <w:rsid w:val="007C28C0"/>
    <w:rsid w:val="007D40E8"/>
    <w:rsid w:val="007F1576"/>
    <w:rsid w:val="007F547A"/>
    <w:rsid w:val="007F5E5E"/>
    <w:rsid w:val="008001A1"/>
    <w:rsid w:val="00803397"/>
    <w:rsid w:val="0081224F"/>
    <w:rsid w:val="00812641"/>
    <w:rsid w:val="00813E63"/>
    <w:rsid w:val="008271B8"/>
    <w:rsid w:val="00827E48"/>
    <w:rsid w:val="008304B4"/>
    <w:rsid w:val="0083411F"/>
    <w:rsid w:val="008344A2"/>
    <w:rsid w:val="0085319D"/>
    <w:rsid w:val="00863E87"/>
    <w:rsid w:val="00867BF2"/>
    <w:rsid w:val="00872A30"/>
    <w:rsid w:val="00875B84"/>
    <w:rsid w:val="00891F3C"/>
    <w:rsid w:val="00893130"/>
    <w:rsid w:val="00896EC8"/>
    <w:rsid w:val="008A5DEE"/>
    <w:rsid w:val="008B06B6"/>
    <w:rsid w:val="008B5705"/>
    <w:rsid w:val="008C140B"/>
    <w:rsid w:val="008C7F6B"/>
    <w:rsid w:val="008D0FEE"/>
    <w:rsid w:val="008D5C35"/>
    <w:rsid w:val="008E4380"/>
    <w:rsid w:val="008E5C57"/>
    <w:rsid w:val="008E7690"/>
    <w:rsid w:val="00900838"/>
    <w:rsid w:val="009148B0"/>
    <w:rsid w:val="0092151C"/>
    <w:rsid w:val="009218E0"/>
    <w:rsid w:val="00931CE5"/>
    <w:rsid w:val="0093316F"/>
    <w:rsid w:val="00936DA9"/>
    <w:rsid w:val="009433C1"/>
    <w:rsid w:val="009449C3"/>
    <w:rsid w:val="0094684C"/>
    <w:rsid w:val="00950FE0"/>
    <w:rsid w:val="0095436E"/>
    <w:rsid w:val="00963A55"/>
    <w:rsid w:val="009719EB"/>
    <w:rsid w:val="009728BC"/>
    <w:rsid w:val="00975336"/>
    <w:rsid w:val="00975811"/>
    <w:rsid w:val="00983B4D"/>
    <w:rsid w:val="0099178D"/>
    <w:rsid w:val="009B7EC6"/>
    <w:rsid w:val="009C3D22"/>
    <w:rsid w:val="009C5275"/>
    <w:rsid w:val="009D7114"/>
    <w:rsid w:val="009E6CF9"/>
    <w:rsid w:val="009E7CBC"/>
    <w:rsid w:val="009F3374"/>
    <w:rsid w:val="00A122C2"/>
    <w:rsid w:val="00A20B3E"/>
    <w:rsid w:val="00A234FE"/>
    <w:rsid w:val="00A365A7"/>
    <w:rsid w:val="00A4394E"/>
    <w:rsid w:val="00A524EB"/>
    <w:rsid w:val="00A55862"/>
    <w:rsid w:val="00A65EEB"/>
    <w:rsid w:val="00A84765"/>
    <w:rsid w:val="00A93CB1"/>
    <w:rsid w:val="00AA3107"/>
    <w:rsid w:val="00AB1825"/>
    <w:rsid w:val="00AB3D95"/>
    <w:rsid w:val="00AD2A7C"/>
    <w:rsid w:val="00AE17F3"/>
    <w:rsid w:val="00AE73DA"/>
    <w:rsid w:val="00AF0B44"/>
    <w:rsid w:val="00AF6CB2"/>
    <w:rsid w:val="00B00A95"/>
    <w:rsid w:val="00B12EC1"/>
    <w:rsid w:val="00B13026"/>
    <w:rsid w:val="00B21F06"/>
    <w:rsid w:val="00B23617"/>
    <w:rsid w:val="00B30D5B"/>
    <w:rsid w:val="00B31B55"/>
    <w:rsid w:val="00B33490"/>
    <w:rsid w:val="00B44713"/>
    <w:rsid w:val="00B50261"/>
    <w:rsid w:val="00B5331E"/>
    <w:rsid w:val="00B71D15"/>
    <w:rsid w:val="00B862D8"/>
    <w:rsid w:val="00B87CEA"/>
    <w:rsid w:val="00B91B7F"/>
    <w:rsid w:val="00B931F5"/>
    <w:rsid w:val="00B9664B"/>
    <w:rsid w:val="00B978F4"/>
    <w:rsid w:val="00BA3789"/>
    <w:rsid w:val="00BA56C9"/>
    <w:rsid w:val="00BD0A93"/>
    <w:rsid w:val="00BD3871"/>
    <w:rsid w:val="00BE0F74"/>
    <w:rsid w:val="00BE293D"/>
    <w:rsid w:val="00BE38D4"/>
    <w:rsid w:val="00C03108"/>
    <w:rsid w:val="00C053D2"/>
    <w:rsid w:val="00C05FE4"/>
    <w:rsid w:val="00C117CE"/>
    <w:rsid w:val="00C14C0B"/>
    <w:rsid w:val="00C2477B"/>
    <w:rsid w:val="00C43FFE"/>
    <w:rsid w:val="00C441E5"/>
    <w:rsid w:val="00C565A3"/>
    <w:rsid w:val="00C67BB0"/>
    <w:rsid w:val="00C83BBA"/>
    <w:rsid w:val="00C8636B"/>
    <w:rsid w:val="00C906BB"/>
    <w:rsid w:val="00C95D75"/>
    <w:rsid w:val="00CB7C7D"/>
    <w:rsid w:val="00CC02B5"/>
    <w:rsid w:val="00CE36CA"/>
    <w:rsid w:val="00CF3FEB"/>
    <w:rsid w:val="00CF5217"/>
    <w:rsid w:val="00CF616B"/>
    <w:rsid w:val="00D02C6B"/>
    <w:rsid w:val="00D07AD0"/>
    <w:rsid w:val="00D16B21"/>
    <w:rsid w:val="00D262B8"/>
    <w:rsid w:val="00D31C53"/>
    <w:rsid w:val="00D40ACB"/>
    <w:rsid w:val="00D41704"/>
    <w:rsid w:val="00D46140"/>
    <w:rsid w:val="00D5108D"/>
    <w:rsid w:val="00D53120"/>
    <w:rsid w:val="00D63932"/>
    <w:rsid w:val="00D734E1"/>
    <w:rsid w:val="00D74366"/>
    <w:rsid w:val="00D76BD8"/>
    <w:rsid w:val="00D85EC0"/>
    <w:rsid w:val="00D966C5"/>
    <w:rsid w:val="00D96BB0"/>
    <w:rsid w:val="00DA3C61"/>
    <w:rsid w:val="00DA5749"/>
    <w:rsid w:val="00DB71A9"/>
    <w:rsid w:val="00DB7930"/>
    <w:rsid w:val="00DC083A"/>
    <w:rsid w:val="00DE5955"/>
    <w:rsid w:val="00E03542"/>
    <w:rsid w:val="00E2361B"/>
    <w:rsid w:val="00E23B14"/>
    <w:rsid w:val="00E3444C"/>
    <w:rsid w:val="00E43580"/>
    <w:rsid w:val="00E51105"/>
    <w:rsid w:val="00E526F6"/>
    <w:rsid w:val="00E52929"/>
    <w:rsid w:val="00E66465"/>
    <w:rsid w:val="00E678E7"/>
    <w:rsid w:val="00E70430"/>
    <w:rsid w:val="00E7176F"/>
    <w:rsid w:val="00E71D2B"/>
    <w:rsid w:val="00E741E2"/>
    <w:rsid w:val="00E86FEB"/>
    <w:rsid w:val="00E937AF"/>
    <w:rsid w:val="00E93B6B"/>
    <w:rsid w:val="00EA167B"/>
    <w:rsid w:val="00EA3270"/>
    <w:rsid w:val="00EA5486"/>
    <w:rsid w:val="00EA77CF"/>
    <w:rsid w:val="00EB3BC3"/>
    <w:rsid w:val="00EB5AD9"/>
    <w:rsid w:val="00ED456B"/>
    <w:rsid w:val="00ED7100"/>
    <w:rsid w:val="00EE7161"/>
    <w:rsid w:val="00EF6809"/>
    <w:rsid w:val="00F00766"/>
    <w:rsid w:val="00F071CA"/>
    <w:rsid w:val="00F110C9"/>
    <w:rsid w:val="00F146B2"/>
    <w:rsid w:val="00F1535E"/>
    <w:rsid w:val="00F2439B"/>
    <w:rsid w:val="00F269BA"/>
    <w:rsid w:val="00F55CCF"/>
    <w:rsid w:val="00F71504"/>
    <w:rsid w:val="00F73C9D"/>
    <w:rsid w:val="00F815D6"/>
    <w:rsid w:val="00F825B6"/>
    <w:rsid w:val="00F93F04"/>
    <w:rsid w:val="00FA2C79"/>
    <w:rsid w:val="00FA31A1"/>
    <w:rsid w:val="00FB4093"/>
    <w:rsid w:val="00FB72F8"/>
    <w:rsid w:val="00FC5414"/>
    <w:rsid w:val="00FC639C"/>
    <w:rsid w:val="00FD3425"/>
    <w:rsid w:val="00FE0F25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155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footer" w:uiPriority="0" w:unhideWhenUsed="1"/>
    <w:lsdException w:name="caption" w:uiPriority="0" w:unhideWhenUsed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Title" w:uiPriority="10"/>
    <w:lsdException w:name="Default Paragraph Font" w:uiPriority="0" w:unhideWhenUsed="1"/>
    <w:lsdException w:name="Body Text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iPriority="0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B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left" w:pos="0"/>
      </w:tabs>
      <w:autoSpaceDE w:val="0"/>
      <w:autoSpaceDN w:val="0"/>
      <w:adjustRightInd w:val="0"/>
      <w:spacing w:after="200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textAlignment w:val="center"/>
      <w:outlineLvl w:val="1"/>
    </w:pPr>
    <w:rPr>
      <w:rFonts w:cs="Arial"/>
      <w:b/>
      <w:color w:val="00407A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spacing w:after="60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left" w:pos="1440"/>
      </w:tabs>
      <w:spacing w:line="240" w:lineRule="exact"/>
      <w:ind w:left="1440"/>
    </w:pPr>
  </w:style>
  <w:style w:type="paragraph" w:customStyle="1" w:styleId="LetterBody">
    <w:name w:val="Letter Body"/>
    <w:basedOn w:val="Normal"/>
    <w:semiHidden/>
    <w:rsid w:val="007B765A"/>
    <w:pPr>
      <w:spacing w:line="240" w:lineRule="exact"/>
      <w:ind w:left="360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5"/>
      </w:numPr>
      <w:spacing w:after="60"/>
    </w:pPr>
  </w:style>
  <w:style w:type="character" w:styleId="Hyperlink">
    <w:name w:val="Hyperlink"/>
    <w:semiHidden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2D3907"/>
    <w:pPr>
      <w:tabs>
        <w:tab w:val="right" w:leader="dot" w:pos="7920"/>
      </w:tabs>
      <w:ind w:left="720" w:hanging="720"/>
    </w:pPr>
    <w:rPr>
      <w:iCs/>
      <w:sz w:val="18"/>
      <w:szCs w:val="20"/>
    </w:rPr>
  </w:style>
  <w:style w:type="paragraph" w:styleId="TOC1">
    <w:name w:val="toc 1"/>
    <w:basedOn w:val="TOC2"/>
    <w:next w:val="Normal"/>
    <w:semiHidden/>
    <w:rsid w:val="002D3907"/>
  </w:style>
  <w:style w:type="paragraph" w:styleId="TOC3">
    <w:name w:val="toc 3"/>
    <w:basedOn w:val="Normal"/>
    <w:next w:val="Normal"/>
    <w:autoRedefine/>
    <w:semiHidden/>
    <w:rsid w:val="00752794"/>
    <w:pPr>
      <w:ind w:left="360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ind w:left="1600"/>
    </w:pPr>
    <w:rPr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spacing w:after="480" w:line="240" w:lineRule="exact"/>
      <w:ind w:left="360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left" w:pos="360"/>
      </w:tabs>
      <w:spacing w:before="1120" w:line="240" w:lineRule="exact"/>
      <w:ind w:left="360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suppressAutoHyphens/>
      <w:autoSpaceDE w:val="0"/>
      <w:autoSpaceDN w:val="0"/>
      <w:adjustRightInd w:val="0"/>
      <w:spacing w:before="240"/>
      <w:ind w:left="360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96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spacing w:before="60" w:after="200" w:line="250" w:lineRule="exac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B5331E"/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spacing w:before="360" w:after="200" w:line="250" w:lineRule="exac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spacing w:before="600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spacing w:after="200" w:line="250" w:lineRule="exac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footer" w:uiPriority="0" w:unhideWhenUsed="1"/>
    <w:lsdException w:name="caption" w:uiPriority="0" w:unhideWhenUsed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Title" w:uiPriority="10"/>
    <w:lsdException w:name="Default Paragraph Font" w:uiPriority="0" w:unhideWhenUsed="1"/>
    <w:lsdException w:name="Body Text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iPriority="0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B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left" w:pos="0"/>
      </w:tabs>
      <w:autoSpaceDE w:val="0"/>
      <w:autoSpaceDN w:val="0"/>
      <w:adjustRightInd w:val="0"/>
      <w:spacing w:after="200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textAlignment w:val="center"/>
      <w:outlineLvl w:val="1"/>
    </w:pPr>
    <w:rPr>
      <w:rFonts w:cs="Arial"/>
      <w:b/>
      <w:color w:val="00407A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spacing w:after="60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left" w:pos="1440"/>
      </w:tabs>
      <w:spacing w:line="240" w:lineRule="exact"/>
      <w:ind w:left="1440"/>
    </w:pPr>
  </w:style>
  <w:style w:type="paragraph" w:customStyle="1" w:styleId="LetterBody">
    <w:name w:val="Letter Body"/>
    <w:basedOn w:val="Normal"/>
    <w:semiHidden/>
    <w:rsid w:val="007B765A"/>
    <w:pPr>
      <w:spacing w:line="240" w:lineRule="exact"/>
      <w:ind w:left="360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5"/>
      </w:numPr>
      <w:spacing w:after="60"/>
    </w:pPr>
  </w:style>
  <w:style w:type="character" w:styleId="Hyperlink">
    <w:name w:val="Hyperlink"/>
    <w:semiHidden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2D3907"/>
    <w:pPr>
      <w:tabs>
        <w:tab w:val="right" w:leader="dot" w:pos="7920"/>
      </w:tabs>
      <w:ind w:left="720" w:hanging="720"/>
    </w:pPr>
    <w:rPr>
      <w:iCs/>
      <w:sz w:val="18"/>
      <w:szCs w:val="20"/>
    </w:rPr>
  </w:style>
  <w:style w:type="paragraph" w:styleId="TOC1">
    <w:name w:val="toc 1"/>
    <w:basedOn w:val="TOC2"/>
    <w:next w:val="Normal"/>
    <w:semiHidden/>
    <w:rsid w:val="002D3907"/>
  </w:style>
  <w:style w:type="paragraph" w:styleId="TOC3">
    <w:name w:val="toc 3"/>
    <w:basedOn w:val="Normal"/>
    <w:next w:val="Normal"/>
    <w:autoRedefine/>
    <w:semiHidden/>
    <w:rsid w:val="00752794"/>
    <w:pPr>
      <w:ind w:left="360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ind w:left="1600"/>
    </w:pPr>
    <w:rPr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spacing w:after="480" w:line="240" w:lineRule="exact"/>
      <w:ind w:left="360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left" w:pos="360"/>
      </w:tabs>
      <w:spacing w:before="1120" w:line="240" w:lineRule="exact"/>
      <w:ind w:left="360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suppressAutoHyphens/>
      <w:autoSpaceDE w:val="0"/>
      <w:autoSpaceDN w:val="0"/>
      <w:adjustRightInd w:val="0"/>
      <w:spacing w:before="240"/>
      <w:ind w:left="360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96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spacing w:before="60" w:after="200" w:line="250" w:lineRule="exac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B5331E"/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spacing w:before="360" w:after="200" w:line="250" w:lineRule="exac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spacing w:before="600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spacing w:after="200" w:line="250" w:lineRule="exac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ESO\AESO%20Office%20Add-in\Templates\Landscape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C_Map_Root xmlns="http://Greg_Maxey/CC_Mapping_Part">
  <AESO_Confidentiality_Classifications>Public</AESO_Confidentiality_Classifications>
  <Footer/>
</CC_Map_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A9E85A41CD740A105A7A99D6D5004" ma:contentTypeVersion="16" ma:contentTypeDescription="Create a new document." ma:contentTypeScope="" ma:versionID="6cc5f2a6e6abfed156766989bcb59400">
  <xsd:schema xmlns:xsd="http://www.w3.org/2001/XMLSchema" xmlns:xs="http://www.w3.org/2001/XMLSchema" xmlns:p="http://schemas.microsoft.com/office/2006/metadata/properties" xmlns:ns2="9faf5d55-786d-4db5-aa85-ed2bcbe4c0af" xmlns:ns3="39870b61-48c4-4268-8f74-d197c16ca99b" targetNamespace="http://schemas.microsoft.com/office/2006/metadata/properties" ma:root="true" ma:fieldsID="e47420a312199a1e8adca6b3ec211abd" ns2:_="" ns3:_="">
    <xsd:import namespace="9faf5d55-786d-4db5-aa85-ed2bcbe4c0af"/>
    <xsd:import namespace="39870b61-48c4-4268-8f74-d197c16ca99b"/>
    <xsd:element name="properties">
      <xsd:complexType>
        <xsd:sequence>
          <xsd:element name="documentManagement">
            <xsd:complexType>
              <xsd:all>
                <xsd:element ref="ns2:FilingDate" minOccurs="0"/>
                <xsd:element ref="ns2:MultipleConsultations" minOccurs="0"/>
                <xsd:element ref="ns2:ConsultationStartDate" minOccurs="0"/>
                <xsd:element ref="ns2:ConsultationEndDate" minOccurs="0"/>
                <xsd:element ref="ns3:EffectiveDate" minOccurs="0"/>
                <xsd:element ref="ns3:ADSponsor" minOccurs="0"/>
                <xsd:element ref="ns3:ADDrafter" minOccurs="0"/>
                <xsd:element ref="ns3:Project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f5d55-786d-4db5-aa85-ed2bcbe4c0af" elementFormDefault="qualified">
    <xsd:import namespace="http://schemas.microsoft.com/office/2006/documentManagement/types"/>
    <xsd:import namespace="http://schemas.microsoft.com/office/infopath/2007/PartnerControls"/>
    <xsd:element name="FilingDate" ma:index="8" nillable="true" ma:displayName="Filing Date" ma:format="DateOnly" ma:internalName="FilingDate" ma:readOnly="false">
      <xsd:simpleType>
        <xsd:restriction base="dms:DateTime"/>
      </xsd:simpleType>
    </xsd:element>
    <xsd:element name="MultipleConsultations" ma:index="9" nillable="true" ma:displayName="Multiple Consultations" ma:default="0" ma:internalName="MultipleConsultations" ma:readOnly="false">
      <xsd:simpleType>
        <xsd:restriction base="dms:Boolean"/>
      </xsd:simpleType>
    </xsd:element>
    <xsd:element name="ConsultationStartDate" ma:index="10" nillable="true" ma:displayName="Consultation Start Date" ma:format="DateOnly" ma:internalName="ConsultationStartDate" ma:readOnly="false">
      <xsd:simpleType>
        <xsd:restriction base="dms:DateTime"/>
      </xsd:simpleType>
    </xsd:element>
    <xsd:element name="ConsultationEndDate" ma:index="11" nillable="true" ma:displayName="Consultation End Date" ma:format="DateOnly" ma:internalName="ConsultationEn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0b61-48c4-4268-8f74-d197c16ca99b" elementFormDefault="qualified">
    <xsd:import namespace="http://schemas.microsoft.com/office/2006/documentManagement/types"/>
    <xsd:import namespace="http://schemas.microsoft.com/office/infopath/2007/PartnerControls"/>
    <xsd:element name="EffectiveDate" ma:index="12" nillable="true" ma:displayName="Effective Date" ma:format="DateOnly" ma:internalName="EffectiveDate" ma:readOnly="false">
      <xsd:simpleType>
        <xsd:restriction base="dms:DateTime"/>
      </xsd:simpleType>
    </xsd:element>
    <xsd:element name="ADSponsor" ma:index="13" nillable="true" ma:displayName="AD Sponsor" ma:list="{803406e9-0740-44d6-b79b-2cc84679886b}" ma:internalName="ADSponsor" ma:showField="Title">
      <xsd:simpleType>
        <xsd:restriction base="dms:Lookup"/>
      </xsd:simpleType>
    </xsd:element>
    <xsd:element name="ADDrafter" ma:index="14" nillable="true" ma:displayName="AD Drafter" ma:list="{075661cd-26a7-4911-b234-6722ee933c03}" ma:internalName="ADDrafter" ma:showField="Title">
      <xsd:simpleType>
        <xsd:restriction base="dms:Lookup"/>
      </xsd:simpleType>
    </xsd:element>
    <xsd:element name="ProjectManager" ma:index="15" nillable="true" ma:displayName="Project Manager" ma:list="{05dfa4c3-5978-4f76-b46d-35d02617890e}" ma:internalName="ProjectManag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sultationEndDate xmlns="9faf5d55-786d-4db5-aa85-ed2bcbe4c0af" xsi:nil="true"/>
    <ADDrafter xmlns="39870b61-48c4-4268-8f74-d197c16ca99b" xsi:nil="true"/>
    <ProjectManager xmlns="39870b61-48c4-4268-8f74-d197c16ca99b" xsi:nil="true"/>
    <MultipleConsultations xmlns="9faf5d55-786d-4db5-aa85-ed2bcbe4c0af">false</MultipleConsultations>
    <ConsultationStartDate xmlns="9faf5d55-786d-4db5-aa85-ed2bcbe4c0af" xsi:nil="true"/>
    <ADSponsor xmlns="39870b61-48c4-4268-8f74-d197c16ca99b" xsi:nil="true"/>
    <EffectiveDate xmlns="39870b61-48c4-4268-8f74-d197c16ca99b" xsi:nil="true"/>
    <FilingDate xmlns="9faf5d55-786d-4db5-aa85-ed2bcbe4c0a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493F-7BDF-4716-B21A-1C97993CF725}">
  <ds:schemaRefs>
    <ds:schemaRef ds:uri="http://Greg_Maxey/CC_Mapping_Part"/>
  </ds:schemaRefs>
</ds:datastoreItem>
</file>

<file path=customXml/itemProps2.xml><?xml version="1.0" encoding="utf-8"?>
<ds:datastoreItem xmlns:ds="http://schemas.openxmlformats.org/officeDocument/2006/customXml" ds:itemID="{A6F3D793-DF3B-4F9B-AADD-CAF0E34BD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f5d55-786d-4db5-aa85-ed2bcbe4c0af"/>
    <ds:schemaRef ds:uri="39870b61-48c4-4268-8f74-d197c16ca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60AAB-D0D5-4B5D-9703-C3AAE7AC3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DD2261-5681-45AC-9AD5-B3A40BA4618E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39870b61-48c4-4268-8f74-d197c16ca99b"/>
    <ds:schemaRef ds:uri="http://schemas.microsoft.com/office/infopath/2007/PartnerControls"/>
    <ds:schemaRef ds:uri="http://schemas.openxmlformats.org/package/2006/metadata/core-properties"/>
    <ds:schemaRef ds:uri="9faf5d55-786d-4db5-aa85-ed2bcbe4c0af"/>
  </ds:schemaRefs>
</ds:datastoreItem>
</file>

<file path=customXml/itemProps5.xml><?xml version="1.0" encoding="utf-8"?>
<ds:datastoreItem xmlns:ds="http://schemas.openxmlformats.org/officeDocument/2006/customXml" ds:itemID="{1C20B6FA-58A7-4D13-8E94-CD0CD218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Landscape Letter.dotx</Template>
  <TotalTime>9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 - Alberta Electric System Operator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Mitchell-Moisson</dc:creator>
  <cp:lastModifiedBy>Melissa Mitchell-Moisson</cp:lastModifiedBy>
  <cp:revision>3</cp:revision>
  <cp:lastPrinted>2019-04-01T17:45:00Z</cp:lastPrinted>
  <dcterms:created xsi:type="dcterms:W3CDTF">2019-06-24T17:26:00Z</dcterms:created>
  <dcterms:modified xsi:type="dcterms:W3CDTF">2020-02-26T23:50:00Z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0x010100B8FA9E85A41CD740A105A7A99D6D5004</vt:lpwstr>
  </property>
</Properties>
</file>